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31" w:rsidRDefault="00797931" w:rsidP="009221F3">
      <w:pPr>
        <w:pStyle w:val="Kop4"/>
        <w:rPr>
          <w:sz w:val="8"/>
        </w:rPr>
      </w:pPr>
      <w:bookmarkStart w:id="0" w:name="_GoBack"/>
      <w:bookmarkEnd w:id="0"/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060"/>
        <w:gridCol w:w="1620"/>
        <w:gridCol w:w="1620"/>
        <w:gridCol w:w="720"/>
        <w:gridCol w:w="1980"/>
      </w:tblGrid>
      <w:tr w:rsidR="00797931" w:rsidRPr="009221F3" w:rsidTr="0022325F">
        <w:trPr>
          <w:cantSplit/>
          <w:trHeight w:hRule="exact" w:val="539"/>
        </w:trPr>
        <w:tc>
          <w:tcPr>
            <w:tcW w:w="1690" w:type="dxa"/>
            <w:vAlign w:val="center"/>
          </w:tcPr>
          <w:p w:rsidR="00797931" w:rsidRPr="000B7D34" w:rsidRDefault="00797931" w:rsidP="009221F3">
            <w:pPr>
              <w:pStyle w:val="Kop8"/>
              <w:rPr>
                <w:rFonts w:ascii="Arial" w:hAnsi="Arial" w:cs="Arial"/>
                <w:b/>
                <w:i w:val="0"/>
                <w:sz w:val="18"/>
              </w:rPr>
            </w:pPr>
            <w:r w:rsidRPr="000B7D34">
              <w:rPr>
                <w:rFonts w:ascii="Arial" w:hAnsi="Arial" w:cs="Arial"/>
                <w:b/>
                <w:i w:val="0"/>
                <w:sz w:val="18"/>
              </w:rPr>
              <w:t>Naam cursist</w:t>
            </w:r>
          </w:p>
        </w:tc>
        <w:tc>
          <w:tcPr>
            <w:tcW w:w="3060" w:type="dxa"/>
            <w:vAlign w:val="center"/>
          </w:tcPr>
          <w:p w:rsidR="00797931" w:rsidRPr="009221F3" w:rsidRDefault="00797931" w:rsidP="009221F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vAlign w:val="center"/>
          </w:tcPr>
          <w:p w:rsidR="00797931" w:rsidRPr="009221F3" w:rsidRDefault="00797931" w:rsidP="009221F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Trainingslocatie</w:t>
            </w:r>
          </w:p>
        </w:tc>
        <w:tc>
          <w:tcPr>
            <w:tcW w:w="1620" w:type="dxa"/>
            <w:vAlign w:val="center"/>
          </w:tcPr>
          <w:p w:rsidR="00797931" w:rsidRPr="00961696" w:rsidRDefault="00797931" w:rsidP="009221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97931" w:rsidRPr="009221F3" w:rsidRDefault="00797931" w:rsidP="009221F3">
            <w:pPr>
              <w:rPr>
                <w:rFonts w:ascii="Arial" w:hAnsi="Arial" w:cs="Arial"/>
                <w:b/>
                <w:sz w:val="18"/>
              </w:rPr>
            </w:pPr>
            <w:r w:rsidRPr="009221F3">
              <w:rPr>
                <w:rFonts w:ascii="Arial" w:hAnsi="Arial" w:cs="Arial"/>
                <w:b/>
                <w:sz w:val="18"/>
              </w:rPr>
              <w:t>Datum</w:t>
            </w:r>
          </w:p>
        </w:tc>
        <w:tc>
          <w:tcPr>
            <w:tcW w:w="1980" w:type="dxa"/>
            <w:vAlign w:val="center"/>
          </w:tcPr>
          <w:p w:rsidR="00797931" w:rsidRPr="009221F3" w:rsidRDefault="00797931" w:rsidP="009221F3">
            <w:pPr>
              <w:rPr>
                <w:rFonts w:ascii="Arial" w:hAnsi="Arial" w:cs="Arial"/>
                <w:sz w:val="18"/>
              </w:rPr>
            </w:pPr>
          </w:p>
        </w:tc>
      </w:tr>
      <w:tr w:rsidR="00797931" w:rsidRPr="009221F3" w:rsidTr="0022325F">
        <w:trPr>
          <w:cantSplit/>
          <w:trHeight w:hRule="exact" w:val="541"/>
        </w:trPr>
        <w:tc>
          <w:tcPr>
            <w:tcW w:w="1690" w:type="dxa"/>
            <w:vAlign w:val="center"/>
          </w:tcPr>
          <w:p w:rsidR="00797931" w:rsidRPr="009221F3" w:rsidRDefault="00797931" w:rsidP="009221F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Trainingsgroep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797931" w:rsidRPr="009221F3" w:rsidRDefault="00797931" w:rsidP="009221F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797931" w:rsidRPr="009221F3" w:rsidRDefault="00797931" w:rsidP="009221F3">
            <w:pPr>
              <w:rPr>
                <w:rFonts w:ascii="Arial" w:hAnsi="Arial" w:cs="Arial"/>
                <w:b/>
                <w:sz w:val="18"/>
              </w:rPr>
            </w:pPr>
            <w:r w:rsidRPr="009221F3">
              <w:rPr>
                <w:rFonts w:ascii="Arial" w:hAnsi="Arial" w:cs="Arial"/>
                <w:b/>
                <w:sz w:val="18"/>
              </w:rPr>
              <w:t>Aantal Sp</w:t>
            </w:r>
            <w:r>
              <w:rPr>
                <w:rFonts w:ascii="Arial" w:hAnsi="Arial" w:cs="Arial"/>
                <w:b/>
                <w:sz w:val="18"/>
              </w:rPr>
              <w:t>elers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797931" w:rsidRPr="00961696" w:rsidRDefault="00797931" w:rsidP="009221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797931" w:rsidRPr="009221F3" w:rsidRDefault="00797931" w:rsidP="009221F3">
            <w:pPr>
              <w:rPr>
                <w:rFonts w:ascii="Arial" w:hAnsi="Arial" w:cs="Arial"/>
                <w:b/>
                <w:sz w:val="18"/>
              </w:rPr>
            </w:pPr>
            <w:r w:rsidRPr="009221F3">
              <w:rPr>
                <w:rFonts w:ascii="Arial" w:hAnsi="Arial" w:cs="Arial"/>
                <w:b/>
                <w:sz w:val="18"/>
              </w:rPr>
              <w:t>Tijd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797931" w:rsidRPr="009221F3" w:rsidRDefault="00797931" w:rsidP="009221F3">
            <w:pPr>
              <w:rPr>
                <w:rFonts w:ascii="Arial" w:hAnsi="Arial" w:cs="Arial"/>
                <w:sz w:val="18"/>
              </w:rPr>
            </w:pPr>
          </w:p>
        </w:tc>
      </w:tr>
      <w:tr w:rsidR="00797931" w:rsidRPr="009221F3" w:rsidTr="0022325F">
        <w:trPr>
          <w:cantSplit/>
          <w:trHeight w:val="730"/>
        </w:trPr>
        <w:tc>
          <w:tcPr>
            <w:tcW w:w="1690" w:type="dxa"/>
            <w:vAlign w:val="center"/>
          </w:tcPr>
          <w:p w:rsidR="00797931" w:rsidRPr="009221F3" w:rsidRDefault="00797931" w:rsidP="009221F3">
            <w:pPr>
              <w:rPr>
                <w:rFonts w:ascii="Arial" w:hAnsi="Arial" w:cs="Arial"/>
                <w:b/>
                <w:sz w:val="18"/>
              </w:rPr>
            </w:pPr>
            <w:r w:rsidRPr="009221F3">
              <w:rPr>
                <w:rFonts w:ascii="Arial" w:hAnsi="Arial" w:cs="Arial"/>
                <w:b/>
                <w:sz w:val="18"/>
              </w:rPr>
              <w:t>Beginsituatie</w:t>
            </w:r>
          </w:p>
          <w:p w:rsidR="00797931" w:rsidRPr="009221F3" w:rsidRDefault="00797931" w:rsidP="009221F3">
            <w:pPr>
              <w:rPr>
                <w:rFonts w:ascii="Arial" w:hAnsi="Arial" w:cs="Arial"/>
                <w:sz w:val="18"/>
              </w:rPr>
            </w:pPr>
            <w:r w:rsidRPr="009221F3">
              <w:rPr>
                <w:rFonts w:ascii="Arial" w:hAnsi="Arial" w:cs="Arial"/>
                <w:sz w:val="18"/>
              </w:rPr>
              <w:t>Wat kunnen ze?</w:t>
            </w:r>
          </w:p>
        </w:tc>
        <w:tc>
          <w:tcPr>
            <w:tcW w:w="9000" w:type="dxa"/>
            <w:gridSpan w:val="5"/>
            <w:vAlign w:val="center"/>
          </w:tcPr>
          <w:p w:rsidR="00797931" w:rsidRDefault="00797931" w:rsidP="009221F3">
            <w:pPr>
              <w:rPr>
                <w:rFonts w:ascii="Arial" w:hAnsi="Arial" w:cs="Arial"/>
                <w:sz w:val="18"/>
              </w:rPr>
            </w:pPr>
          </w:p>
          <w:p w:rsidR="00797931" w:rsidRPr="009221F3" w:rsidRDefault="00797931" w:rsidP="009221F3">
            <w:pPr>
              <w:rPr>
                <w:rFonts w:ascii="Arial" w:hAnsi="Arial" w:cs="Arial"/>
                <w:sz w:val="18"/>
              </w:rPr>
            </w:pPr>
          </w:p>
        </w:tc>
      </w:tr>
      <w:tr w:rsidR="00797931" w:rsidRPr="009221F3" w:rsidTr="0022325F">
        <w:trPr>
          <w:cantSplit/>
          <w:trHeight w:val="730"/>
        </w:trPr>
        <w:tc>
          <w:tcPr>
            <w:tcW w:w="1690" w:type="dxa"/>
            <w:vAlign w:val="center"/>
          </w:tcPr>
          <w:p w:rsidR="00797931" w:rsidRPr="009221F3" w:rsidRDefault="00797931" w:rsidP="009221F3">
            <w:pPr>
              <w:rPr>
                <w:rFonts w:ascii="Arial" w:hAnsi="Arial" w:cs="Arial"/>
                <w:b/>
                <w:sz w:val="18"/>
              </w:rPr>
            </w:pPr>
            <w:r w:rsidRPr="009221F3">
              <w:rPr>
                <w:rFonts w:ascii="Arial" w:hAnsi="Arial" w:cs="Arial"/>
                <w:b/>
                <w:sz w:val="18"/>
              </w:rPr>
              <w:t>Lesdoel</w:t>
            </w:r>
          </w:p>
          <w:p w:rsidR="00797931" w:rsidRPr="009221F3" w:rsidRDefault="00797931" w:rsidP="009221F3">
            <w:pPr>
              <w:rPr>
                <w:rFonts w:ascii="Arial" w:hAnsi="Arial" w:cs="Arial"/>
                <w:sz w:val="18"/>
              </w:rPr>
            </w:pPr>
            <w:r w:rsidRPr="009221F3">
              <w:rPr>
                <w:rFonts w:ascii="Arial" w:hAnsi="Arial" w:cs="Arial"/>
                <w:sz w:val="18"/>
              </w:rPr>
              <w:t>Wat wil ik bereiken?</w:t>
            </w:r>
          </w:p>
        </w:tc>
        <w:tc>
          <w:tcPr>
            <w:tcW w:w="9000" w:type="dxa"/>
            <w:gridSpan w:val="5"/>
            <w:vAlign w:val="center"/>
          </w:tcPr>
          <w:p w:rsidR="00797931" w:rsidRPr="009221F3" w:rsidRDefault="00797931" w:rsidP="006A6FD7">
            <w:pPr>
              <w:rPr>
                <w:rFonts w:ascii="Arial" w:hAnsi="Arial" w:cs="Arial"/>
                <w:sz w:val="18"/>
              </w:rPr>
            </w:pPr>
          </w:p>
        </w:tc>
      </w:tr>
    </w:tbl>
    <w:p w:rsidR="00797931" w:rsidRPr="00082347" w:rsidRDefault="00797931" w:rsidP="009221F3">
      <w:pPr>
        <w:rPr>
          <w:rFonts w:ascii="Arial" w:hAnsi="Arial" w:cs="Arial"/>
          <w:sz w:val="20"/>
          <w:szCs w:val="20"/>
        </w:rPr>
      </w:pPr>
    </w:p>
    <w:p w:rsidR="00797931" w:rsidRPr="009221F3" w:rsidRDefault="00797931" w:rsidP="009221F3">
      <w:pPr>
        <w:rPr>
          <w:rFonts w:ascii="Arial" w:hAnsi="Arial" w:cs="Arial"/>
          <w:sz w:val="8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10440"/>
      </w:tblGrid>
      <w:tr w:rsidR="00797931" w:rsidRPr="009221F3" w:rsidTr="0022325F">
        <w:trPr>
          <w:cantSplit/>
          <w:trHeight w:hRule="exact" w:val="360"/>
        </w:trPr>
        <w:tc>
          <w:tcPr>
            <w:tcW w:w="10690" w:type="dxa"/>
            <w:gridSpan w:val="2"/>
            <w:shd w:val="pct15" w:color="auto" w:fill="FFFFFF"/>
            <w:vAlign w:val="center"/>
          </w:tcPr>
          <w:p w:rsidR="00797931" w:rsidRPr="009221F3" w:rsidRDefault="00797931" w:rsidP="009221F3">
            <w:pPr>
              <w:rPr>
                <w:rFonts w:ascii="Arial" w:hAnsi="Arial" w:cs="Arial"/>
                <w:b/>
                <w:sz w:val="18"/>
              </w:rPr>
            </w:pPr>
            <w:r w:rsidRPr="009221F3">
              <w:rPr>
                <w:rFonts w:ascii="Arial" w:hAnsi="Arial" w:cs="Arial"/>
                <w:b/>
                <w:sz w:val="18"/>
              </w:rPr>
              <w:t>De belangrijkste a</w:t>
            </w:r>
            <w:r>
              <w:rPr>
                <w:rFonts w:ascii="Arial" w:hAnsi="Arial" w:cs="Arial"/>
                <w:b/>
                <w:sz w:val="18"/>
              </w:rPr>
              <w:t>andachtspunten van de vorige les (</w:t>
            </w:r>
            <w:r w:rsidRPr="009221F3">
              <w:rPr>
                <w:rFonts w:ascii="Arial" w:hAnsi="Arial" w:cs="Arial"/>
                <w:b/>
                <w:sz w:val="18"/>
              </w:rPr>
              <w:t>verwerk dit duidelijk in je lesvoorbereiding</w:t>
            </w:r>
            <w:r>
              <w:rPr>
                <w:rFonts w:ascii="Arial" w:hAnsi="Arial" w:cs="Arial"/>
                <w:b/>
                <w:sz w:val="18"/>
              </w:rPr>
              <w:t>)</w:t>
            </w:r>
            <w:r w:rsidRPr="009221F3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797931" w:rsidRPr="009221F3" w:rsidTr="0022325F">
        <w:trPr>
          <w:trHeight w:hRule="exact" w:val="360"/>
        </w:trPr>
        <w:tc>
          <w:tcPr>
            <w:tcW w:w="250" w:type="dxa"/>
            <w:vAlign w:val="center"/>
          </w:tcPr>
          <w:p w:rsidR="00797931" w:rsidRPr="009221F3" w:rsidRDefault="00797931" w:rsidP="00A36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0440" w:type="dxa"/>
            <w:vAlign w:val="center"/>
          </w:tcPr>
          <w:p w:rsidR="00797931" w:rsidRPr="009221F3" w:rsidRDefault="00797931" w:rsidP="00A36543">
            <w:pPr>
              <w:rPr>
                <w:rFonts w:ascii="Arial" w:hAnsi="Arial" w:cs="Arial"/>
              </w:rPr>
            </w:pPr>
          </w:p>
          <w:p w:rsidR="00797931" w:rsidRPr="009221F3" w:rsidRDefault="00797931" w:rsidP="00A36543">
            <w:pPr>
              <w:rPr>
                <w:rFonts w:ascii="Arial" w:hAnsi="Arial" w:cs="Arial"/>
              </w:rPr>
            </w:pPr>
          </w:p>
        </w:tc>
      </w:tr>
      <w:tr w:rsidR="00797931" w:rsidRPr="009221F3" w:rsidTr="0022325F">
        <w:trPr>
          <w:trHeight w:hRule="exact" w:val="360"/>
        </w:trPr>
        <w:tc>
          <w:tcPr>
            <w:tcW w:w="250" w:type="dxa"/>
            <w:vAlign w:val="center"/>
          </w:tcPr>
          <w:p w:rsidR="00797931" w:rsidRPr="009221F3" w:rsidRDefault="00797931" w:rsidP="00A36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0440" w:type="dxa"/>
            <w:vAlign w:val="center"/>
          </w:tcPr>
          <w:p w:rsidR="00797931" w:rsidRPr="009221F3" w:rsidRDefault="00797931" w:rsidP="00A36543">
            <w:pPr>
              <w:rPr>
                <w:rFonts w:ascii="Arial" w:hAnsi="Arial" w:cs="Arial"/>
              </w:rPr>
            </w:pPr>
          </w:p>
          <w:p w:rsidR="00797931" w:rsidRPr="009221F3" w:rsidRDefault="00797931" w:rsidP="00A36543">
            <w:pPr>
              <w:rPr>
                <w:rFonts w:ascii="Arial" w:hAnsi="Arial" w:cs="Arial"/>
              </w:rPr>
            </w:pPr>
          </w:p>
        </w:tc>
      </w:tr>
      <w:tr w:rsidR="00797931" w:rsidRPr="009221F3" w:rsidTr="0022325F">
        <w:trPr>
          <w:trHeight w:hRule="exact" w:val="360"/>
        </w:trPr>
        <w:tc>
          <w:tcPr>
            <w:tcW w:w="250" w:type="dxa"/>
            <w:vAlign w:val="center"/>
          </w:tcPr>
          <w:p w:rsidR="00797931" w:rsidRPr="009221F3" w:rsidRDefault="00797931" w:rsidP="00922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0440" w:type="dxa"/>
            <w:vAlign w:val="center"/>
          </w:tcPr>
          <w:p w:rsidR="00797931" w:rsidRPr="009221F3" w:rsidRDefault="00797931" w:rsidP="009221F3">
            <w:pPr>
              <w:rPr>
                <w:rFonts w:ascii="Arial" w:hAnsi="Arial" w:cs="Arial"/>
              </w:rPr>
            </w:pPr>
          </w:p>
          <w:p w:rsidR="00797931" w:rsidRPr="009221F3" w:rsidRDefault="00797931" w:rsidP="009221F3">
            <w:pPr>
              <w:rPr>
                <w:rFonts w:ascii="Arial" w:hAnsi="Arial" w:cs="Arial"/>
              </w:rPr>
            </w:pPr>
          </w:p>
        </w:tc>
      </w:tr>
    </w:tbl>
    <w:p w:rsidR="00797931" w:rsidRPr="00082347" w:rsidRDefault="00797931" w:rsidP="009221F3">
      <w:pPr>
        <w:rPr>
          <w:rFonts w:ascii="Arial" w:hAnsi="Arial" w:cs="Arial"/>
          <w:sz w:val="20"/>
          <w:szCs w:val="20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5"/>
        <w:gridCol w:w="7195"/>
      </w:tblGrid>
      <w:tr w:rsidR="00797931" w:rsidRPr="009221F3" w:rsidTr="0022325F">
        <w:trPr>
          <w:cantSplit/>
          <w:trHeight w:hRule="exact" w:val="360"/>
        </w:trPr>
        <w:tc>
          <w:tcPr>
            <w:tcW w:w="3495" w:type="dxa"/>
            <w:shd w:val="pct15" w:color="auto" w:fill="FFFFFF"/>
            <w:vAlign w:val="center"/>
          </w:tcPr>
          <w:p w:rsidR="00797931" w:rsidRPr="009221F3" w:rsidRDefault="00797931" w:rsidP="001A71DB">
            <w:pPr>
              <w:rPr>
                <w:rFonts w:ascii="Arial" w:hAnsi="Arial" w:cs="Arial"/>
                <w:b/>
                <w:sz w:val="18"/>
              </w:rPr>
            </w:pPr>
            <w:r w:rsidRPr="009221F3">
              <w:rPr>
                <w:rFonts w:ascii="Arial" w:hAnsi="Arial" w:cs="Arial"/>
                <w:b/>
                <w:sz w:val="18"/>
              </w:rPr>
              <w:t>De training bestaat uit</w:t>
            </w:r>
          </w:p>
        </w:tc>
        <w:tc>
          <w:tcPr>
            <w:tcW w:w="7195" w:type="dxa"/>
            <w:shd w:val="pct15" w:color="auto" w:fill="FFFFFF"/>
            <w:vAlign w:val="center"/>
          </w:tcPr>
          <w:p w:rsidR="00797931" w:rsidRPr="009221F3" w:rsidRDefault="00797931" w:rsidP="00703BC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797931" w:rsidRPr="009221F3" w:rsidTr="0022325F">
        <w:trPr>
          <w:trHeight w:hRule="exact" w:val="360"/>
        </w:trPr>
        <w:tc>
          <w:tcPr>
            <w:tcW w:w="3495" w:type="dxa"/>
            <w:vAlign w:val="center"/>
          </w:tcPr>
          <w:p w:rsidR="00797931" w:rsidRPr="009221F3" w:rsidRDefault="00797931" w:rsidP="001A71DB">
            <w:pPr>
              <w:rPr>
                <w:rFonts w:ascii="Arial" w:hAnsi="Arial" w:cs="Arial"/>
                <w:sz w:val="20"/>
                <w:szCs w:val="20"/>
              </w:rPr>
            </w:pPr>
            <w:r w:rsidRPr="009221F3">
              <w:rPr>
                <w:rFonts w:ascii="Arial" w:hAnsi="Arial" w:cs="Arial"/>
                <w:sz w:val="20"/>
                <w:szCs w:val="20"/>
              </w:rPr>
              <w:t>1 Warming up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97931" w:rsidRPr="009221F3" w:rsidRDefault="00797931" w:rsidP="001A71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797931" w:rsidRPr="009221F3" w:rsidRDefault="00797931" w:rsidP="001A71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931" w:rsidRPr="009221F3" w:rsidTr="0022325F">
        <w:trPr>
          <w:trHeight w:hRule="exact" w:val="360"/>
        </w:trPr>
        <w:tc>
          <w:tcPr>
            <w:tcW w:w="3495" w:type="dxa"/>
            <w:vAlign w:val="center"/>
          </w:tcPr>
          <w:p w:rsidR="00797931" w:rsidRPr="009221F3" w:rsidRDefault="00797931" w:rsidP="001A71DB">
            <w:pPr>
              <w:rPr>
                <w:rFonts w:ascii="Arial" w:hAnsi="Arial" w:cs="Arial"/>
                <w:sz w:val="20"/>
                <w:szCs w:val="20"/>
              </w:rPr>
            </w:pPr>
            <w:r w:rsidRPr="009221F3">
              <w:rPr>
                <w:rFonts w:ascii="Arial" w:hAnsi="Arial" w:cs="Arial"/>
                <w:sz w:val="20"/>
                <w:szCs w:val="20"/>
              </w:rPr>
              <w:t>2 Aanlerend/verbeterend deel</w:t>
            </w:r>
          </w:p>
          <w:p w:rsidR="00797931" w:rsidRPr="009221F3" w:rsidRDefault="00797931" w:rsidP="001A71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797931" w:rsidRPr="009221F3" w:rsidRDefault="00797931" w:rsidP="001A71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931" w:rsidRPr="009221F3" w:rsidTr="0022325F">
        <w:trPr>
          <w:trHeight w:hRule="exact" w:val="360"/>
        </w:trPr>
        <w:tc>
          <w:tcPr>
            <w:tcW w:w="3495" w:type="dxa"/>
            <w:vAlign w:val="center"/>
          </w:tcPr>
          <w:p w:rsidR="00797931" w:rsidRPr="009221F3" w:rsidRDefault="00797931" w:rsidP="001A71DB">
            <w:pPr>
              <w:rPr>
                <w:rFonts w:ascii="Arial" w:hAnsi="Arial" w:cs="Arial"/>
                <w:sz w:val="20"/>
                <w:szCs w:val="20"/>
              </w:rPr>
            </w:pPr>
            <w:r w:rsidRPr="009221F3">
              <w:rPr>
                <w:rFonts w:ascii="Arial" w:hAnsi="Arial" w:cs="Arial"/>
                <w:sz w:val="20"/>
                <w:szCs w:val="20"/>
              </w:rPr>
              <w:t>3 Toepassen in spel/wedstrijdvorm</w:t>
            </w:r>
          </w:p>
        </w:tc>
        <w:tc>
          <w:tcPr>
            <w:tcW w:w="7195" w:type="dxa"/>
            <w:vAlign w:val="center"/>
          </w:tcPr>
          <w:p w:rsidR="00797931" w:rsidRPr="009221F3" w:rsidRDefault="00797931" w:rsidP="00703B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7931" w:rsidRDefault="00797931" w:rsidP="009221F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780"/>
        <w:gridCol w:w="3562"/>
      </w:tblGrid>
      <w:tr w:rsidR="00797931" w:rsidRPr="00C21B35" w:rsidTr="0022325F">
        <w:tc>
          <w:tcPr>
            <w:tcW w:w="3348" w:type="dxa"/>
          </w:tcPr>
          <w:p w:rsidR="00797931" w:rsidRPr="00C21B35" w:rsidRDefault="00797931" w:rsidP="00C21B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B35">
              <w:rPr>
                <w:rFonts w:ascii="Arial" w:hAnsi="Arial" w:cs="Arial"/>
                <w:b/>
                <w:sz w:val="20"/>
                <w:szCs w:val="20"/>
              </w:rPr>
              <w:t>OEFENVORM</w:t>
            </w:r>
          </w:p>
        </w:tc>
        <w:tc>
          <w:tcPr>
            <w:tcW w:w="3780" w:type="dxa"/>
          </w:tcPr>
          <w:p w:rsidR="00797931" w:rsidRPr="00C21B35" w:rsidRDefault="00797931" w:rsidP="00C21B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ORGANISATIE</w:t>
            </w:r>
          </w:p>
        </w:tc>
        <w:tc>
          <w:tcPr>
            <w:tcW w:w="3562" w:type="dxa"/>
          </w:tcPr>
          <w:p w:rsidR="00797931" w:rsidRPr="00C21B35" w:rsidRDefault="00797931" w:rsidP="00C21B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B35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PMERKINGEN</w:t>
            </w:r>
          </w:p>
        </w:tc>
      </w:tr>
      <w:tr w:rsidR="00797931" w:rsidRPr="00C21B35" w:rsidTr="006A6FD7">
        <w:trPr>
          <w:trHeight w:val="5996"/>
        </w:trPr>
        <w:tc>
          <w:tcPr>
            <w:tcW w:w="3348" w:type="dxa"/>
          </w:tcPr>
          <w:p w:rsidR="00797931" w:rsidRPr="00C21B35" w:rsidRDefault="00797931" w:rsidP="009221F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21B35">
              <w:rPr>
                <w:rFonts w:ascii="Arial" w:hAnsi="Arial" w:cs="Arial"/>
                <w:sz w:val="20"/>
                <w:szCs w:val="20"/>
                <w:u w:val="single"/>
              </w:rPr>
              <w:t>Warming – up / inleiding</w:t>
            </w:r>
          </w:p>
          <w:p w:rsidR="00797931" w:rsidRPr="00C21B35" w:rsidRDefault="00797931" w:rsidP="009221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97931" w:rsidRPr="00C21B35" w:rsidRDefault="00797931" w:rsidP="006A6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797931" w:rsidRPr="00C21B35" w:rsidRDefault="001D7B9B" w:rsidP="009221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2009775" cy="3352800"/>
                  <wp:effectExtent l="0" t="0" r="9525" b="0"/>
                  <wp:docPr id="2" name="Afbeelding 2" descr="bballco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bballco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</w:tcPr>
          <w:p w:rsidR="00797931" w:rsidRPr="00C21B35" w:rsidRDefault="00797931" w:rsidP="009221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7931" w:rsidRPr="00C21B35" w:rsidTr="0022325F">
        <w:tc>
          <w:tcPr>
            <w:tcW w:w="3348" w:type="dxa"/>
          </w:tcPr>
          <w:p w:rsidR="00797931" w:rsidRPr="00C21B35" w:rsidRDefault="00797931" w:rsidP="009221F3">
            <w:pPr>
              <w:rPr>
                <w:rFonts w:ascii="Arial" w:hAnsi="Arial" w:cs="Arial"/>
                <w:sz w:val="20"/>
                <w:szCs w:val="20"/>
              </w:rPr>
            </w:pPr>
            <w:r w:rsidRPr="00C21B35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Aanleren / verbeteren van</w:t>
            </w:r>
          </w:p>
          <w:p w:rsidR="00797931" w:rsidRPr="00C21B35" w:rsidRDefault="00797931" w:rsidP="004B3C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:rsidR="00797931" w:rsidRPr="00C21B35" w:rsidRDefault="001D7B9B" w:rsidP="009221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1676400" cy="2800350"/>
                  <wp:effectExtent l="0" t="0" r="0" b="0"/>
                  <wp:docPr id="3" name="Afbeelding 3" descr="bballco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bballco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</w:tcPr>
          <w:p w:rsidR="00797931" w:rsidRPr="00C21B35" w:rsidRDefault="00797931" w:rsidP="009221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97931" w:rsidRPr="00C21B35" w:rsidRDefault="00797931" w:rsidP="009221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931" w:rsidRPr="00C21B35" w:rsidTr="0022325F">
        <w:tc>
          <w:tcPr>
            <w:tcW w:w="3348" w:type="dxa"/>
          </w:tcPr>
          <w:p w:rsidR="00797931" w:rsidRPr="00C21B35" w:rsidRDefault="00797931" w:rsidP="009221F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21B35">
              <w:rPr>
                <w:rFonts w:ascii="Arial" w:hAnsi="Arial" w:cs="Arial"/>
                <w:sz w:val="20"/>
                <w:szCs w:val="20"/>
                <w:u w:val="single"/>
              </w:rPr>
              <w:t>Verbeteren deel 2</w:t>
            </w:r>
          </w:p>
          <w:p w:rsidR="00797931" w:rsidRPr="00C21B35" w:rsidRDefault="00797931" w:rsidP="009221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97931" w:rsidRPr="004B3CF6" w:rsidRDefault="00797931" w:rsidP="00C21B35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780" w:type="dxa"/>
          </w:tcPr>
          <w:p w:rsidR="00797931" w:rsidRPr="00C21B35" w:rsidRDefault="001D7B9B" w:rsidP="009221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1647825" cy="2743200"/>
                  <wp:effectExtent l="0" t="0" r="9525" b="0"/>
                  <wp:docPr id="4" name="Afbeelding 4" descr="bballco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 descr="bballco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</w:tcPr>
          <w:p w:rsidR="00797931" w:rsidRPr="00C21B35" w:rsidRDefault="00797931" w:rsidP="009221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97931" w:rsidRPr="00C21B35" w:rsidRDefault="00797931" w:rsidP="009221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97931" w:rsidRPr="007C749B" w:rsidRDefault="00797931" w:rsidP="006A6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931" w:rsidRPr="00C21B35" w:rsidTr="0022325F">
        <w:tc>
          <w:tcPr>
            <w:tcW w:w="3348" w:type="dxa"/>
          </w:tcPr>
          <w:p w:rsidR="00797931" w:rsidRPr="00C21B35" w:rsidRDefault="00797931" w:rsidP="009221F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97931" w:rsidRPr="00C21B35" w:rsidRDefault="00797931" w:rsidP="009221F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21B35">
              <w:rPr>
                <w:rFonts w:ascii="Arial" w:hAnsi="Arial" w:cs="Arial"/>
                <w:sz w:val="20"/>
                <w:szCs w:val="20"/>
                <w:u w:val="single"/>
              </w:rPr>
              <w:t>Toepassen in spelvorm /wedstrijdvorm</w:t>
            </w:r>
          </w:p>
          <w:p w:rsidR="00797931" w:rsidRPr="00C21B35" w:rsidRDefault="00797931" w:rsidP="009221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97931" w:rsidRPr="00C21B35" w:rsidRDefault="00797931" w:rsidP="00C21B3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797931" w:rsidRPr="00C21B35" w:rsidRDefault="001D7B9B" w:rsidP="009221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1657350" cy="2771775"/>
                  <wp:effectExtent l="0" t="0" r="0" b="9525"/>
                  <wp:docPr id="5" name="Afbeelding 5" descr="bballco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bballco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</w:tcPr>
          <w:p w:rsidR="00797931" w:rsidRPr="00C21B35" w:rsidRDefault="00797931" w:rsidP="009221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97931" w:rsidRPr="00C21B35" w:rsidRDefault="00797931" w:rsidP="009221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97931" w:rsidRPr="00C21B35" w:rsidRDefault="00797931" w:rsidP="009221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97931" w:rsidRPr="00C21B35" w:rsidRDefault="00797931" w:rsidP="009221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7931" w:rsidRDefault="00797931" w:rsidP="007D7A11"/>
    <w:p w:rsidR="00797931" w:rsidRDefault="00797931" w:rsidP="007D7A11">
      <w:pPr>
        <w:rPr>
          <w:rFonts w:ascii="Arial" w:hAnsi="Arial" w:cs="Arial"/>
          <w:b/>
        </w:rPr>
      </w:pPr>
      <w:r w:rsidRPr="001B08AE">
        <w:rPr>
          <w:rFonts w:ascii="Arial" w:hAnsi="Arial" w:cs="Arial"/>
          <w:b/>
        </w:rPr>
        <w:lastRenderedPageBreak/>
        <w:t>REFLECTIE</w:t>
      </w:r>
    </w:p>
    <w:p w:rsidR="00797931" w:rsidRPr="001B08AE" w:rsidRDefault="00797931" w:rsidP="007D7A11">
      <w:pPr>
        <w:rPr>
          <w:rFonts w:ascii="Arial" w:hAnsi="Arial" w:cs="Arial"/>
          <w:b/>
        </w:rPr>
      </w:pPr>
    </w:p>
    <w:p w:rsidR="00797931" w:rsidRPr="00C43E80" w:rsidRDefault="00797931" w:rsidP="007D7A11">
      <w:pPr>
        <w:rPr>
          <w:rFonts w:ascii="Arial" w:hAnsi="Arial" w:cs="Arial"/>
          <w:sz w:val="20"/>
          <w:szCs w:val="20"/>
        </w:rPr>
      </w:pPr>
      <w:r w:rsidRPr="00C43E80">
        <w:rPr>
          <w:rFonts w:ascii="Arial" w:hAnsi="Arial" w:cs="Arial"/>
          <w:sz w:val="20"/>
          <w:szCs w:val="20"/>
        </w:rPr>
        <w:t>Wat ging goed en liep prettig?</w:t>
      </w:r>
    </w:p>
    <w:p w:rsidR="00797931" w:rsidRDefault="00797931" w:rsidP="0008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7931" w:rsidRDefault="00797931" w:rsidP="0008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7931" w:rsidRDefault="00797931" w:rsidP="0008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7931" w:rsidRDefault="00797931" w:rsidP="0008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7931" w:rsidRDefault="00797931" w:rsidP="0008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7931" w:rsidRDefault="00797931" w:rsidP="0008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7931" w:rsidRDefault="00797931" w:rsidP="0008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7931" w:rsidRDefault="00797931" w:rsidP="0008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7931" w:rsidRDefault="00797931" w:rsidP="0008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7931" w:rsidRDefault="00797931" w:rsidP="0008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7931" w:rsidRDefault="00797931" w:rsidP="0008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7931" w:rsidRPr="00C43E80" w:rsidRDefault="00797931" w:rsidP="0008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7931" w:rsidRPr="00C43E80" w:rsidRDefault="00797931" w:rsidP="007D7A11">
      <w:pPr>
        <w:rPr>
          <w:rFonts w:ascii="Arial" w:hAnsi="Arial" w:cs="Arial"/>
          <w:sz w:val="20"/>
          <w:szCs w:val="20"/>
        </w:rPr>
      </w:pPr>
    </w:p>
    <w:p w:rsidR="00797931" w:rsidRPr="00C43E80" w:rsidRDefault="00797931" w:rsidP="007D7A11">
      <w:pPr>
        <w:rPr>
          <w:rFonts w:ascii="Arial" w:hAnsi="Arial" w:cs="Arial"/>
          <w:sz w:val="20"/>
          <w:szCs w:val="20"/>
        </w:rPr>
      </w:pPr>
      <w:r w:rsidRPr="00C43E80">
        <w:rPr>
          <w:rFonts w:ascii="Arial" w:hAnsi="Arial" w:cs="Arial"/>
          <w:sz w:val="20"/>
          <w:szCs w:val="20"/>
        </w:rPr>
        <w:t>Wat liep niet zo goed?</w:t>
      </w:r>
    </w:p>
    <w:p w:rsidR="00797931" w:rsidRDefault="00797931" w:rsidP="007D7A11">
      <w:pPr>
        <w:rPr>
          <w:rFonts w:ascii="Arial" w:hAnsi="Arial" w:cs="Arial"/>
          <w:sz w:val="20"/>
          <w:szCs w:val="20"/>
        </w:rPr>
      </w:pPr>
    </w:p>
    <w:p w:rsidR="00797931" w:rsidRDefault="00797931" w:rsidP="0008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7931" w:rsidRDefault="00797931" w:rsidP="0008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7931" w:rsidRDefault="00797931" w:rsidP="0008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7931" w:rsidRDefault="00797931" w:rsidP="0008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7931" w:rsidRDefault="00797931" w:rsidP="0008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7931" w:rsidRDefault="00797931" w:rsidP="0008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7931" w:rsidRDefault="00797931" w:rsidP="0008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7931" w:rsidRDefault="00797931" w:rsidP="0008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7931" w:rsidRDefault="00797931" w:rsidP="0008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7931" w:rsidRDefault="00797931" w:rsidP="0008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7931" w:rsidRDefault="00797931" w:rsidP="0008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7931" w:rsidRPr="00C43E80" w:rsidRDefault="00797931" w:rsidP="0008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7931" w:rsidRPr="00C43E80" w:rsidRDefault="00797931" w:rsidP="007D7A11">
      <w:pPr>
        <w:rPr>
          <w:rFonts w:ascii="Arial" w:hAnsi="Arial" w:cs="Arial"/>
          <w:sz w:val="20"/>
          <w:szCs w:val="20"/>
        </w:rPr>
      </w:pPr>
    </w:p>
    <w:p w:rsidR="00797931" w:rsidRDefault="00797931" w:rsidP="007D7A11">
      <w:pPr>
        <w:rPr>
          <w:rFonts w:ascii="Arial" w:hAnsi="Arial" w:cs="Arial"/>
          <w:sz w:val="20"/>
          <w:szCs w:val="20"/>
        </w:rPr>
      </w:pPr>
      <w:r w:rsidRPr="00C43E80">
        <w:rPr>
          <w:rFonts w:ascii="Arial" w:hAnsi="Arial" w:cs="Arial"/>
          <w:sz w:val="20"/>
          <w:szCs w:val="20"/>
        </w:rPr>
        <w:t>Wat heb jij of je team ervan geleerd?</w:t>
      </w:r>
    </w:p>
    <w:p w:rsidR="00797931" w:rsidRDefault="00797931" w:rsidP="007D7A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nieuwe leerpunten of wat zou je anders doen ?</w:t>
      </w:r>
    </w:p>
    <w:p w:rsidR="00797931" w:rsidRDefault="00797931" w:rsidP="0008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7931" w:rsidRDefault="00797931" w:rsidP="0008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7931" w:rsidRDefault="00797931" w:rsidP="0008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7931" w:rsidRDefault="00797931" w:rsidP="0008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7931" w:rsidRDefault="00797931" w:rsidP="0008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7931" w:rsidRDefault="00797931" w:rsidP="0008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7931" w:rsidRDefault="00797931" w:rsidP="0008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7931" w:rsidRDefault="00797931" w:rsidP="0008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7931" w:rsidRDefault="00797931" w:rsidP="0008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7931" w:rsidRDefault="00797931" w:rsidP="0008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7931" w:rsidRDefault="00797931" w:rsidP="0008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7931" w:rsidRDefault="00797931" w:rsidP="0008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7931" w:rsidRDefault="00797931" w:rsidP="0008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7931" w:rsidRDefault="00797931" w:rsidP="0008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7931" w:rsidRDefault="00797931" w:rsidP="0008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7931" w:rsidRDefault="00797931" w:rsidP="0008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7931" w:rsidRDefault="00797931" w:rsidP="0008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7931" w:rsidRDefault="00797931" w:rsidP="0008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7931" w:rsidRPr="00C43E80" w:rsidRDefault="00797931" w:rsidP="007D7A11">
      <w:pPr>
        <w:rPr>
          <w:rFonts w:ascii="Arial" w:hAnsi="Arial" w:cs="Arial"/>
          <w:sz w:val="20"/>
          <w:szCs w:val="20"/>
        </w:rPr>
      </w:pPr>
    </w:p>
    <w:sectPr w:rsidR="00797931" w:rsidRPr="00C43E80" w:rsidSect="00303711">
      <w:headerReference w:type="default" r:id="rId9"/>
      <w:footerReference w:type="default" r:id="rId10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E5" w:rsidRDefault="007157E5">
      <w:r>
        <w:separator/>
      </w:r>
    </w:p>
  </w:endnote>
  <w:endnote w:type="continuationSeparator" w:id="0">
    <w:p w:rsidR="007157E5" w:rsidRDefault="0071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DE" w:rsidRDefault="00C41CDE" w:rsidP="000B7D34">
    <w:pPr>
      <w:pStyle w:val="Voet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Trainingsformulier BT4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versie 28-04-2011</w:t>
    </w:r>
  </w:p>
  <w:p w:rsidR="00C41CDE" w:rsidRPr="000B7D34" w:rsidRDefault="00C41CDE" w:rsidP="000B7D34">
    <w:pPr>
      <w:pStyle w:val="Voettekst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E5" w:rsidRDefault="007157E5">
      <w:r>
        <w:separator/>
      </w:r>
    </w:p>
  </w:footnote>
  <w:footnote w:type="continuationSeparator" w:id="0">
    <w:p w:rsidR="007157E5" w:rsidRDefault="0071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08"/>
      <w:gridCol w:w="7120"/>
    </w:tblGrid>
    <w:tr w:rsidR="00C41CDE" w:rsidTr="0022325F">
      <w:trPr>
        <w:trHeight w:val="1063"/>
      </w:trPr>
      <w:tc>
        <w:tcPr>
          <w:tcW w:w="3608" w:type="dxa"/>
        </w:tcPr>
        <w:p w:rsidR="00C41CDE" w:rsidRDefault="001D7B9B" w:rsidP="00A36543">
          <w:pPr>
            <w:rPr>
              <w:rFonts w:cs="Arial"/>
              <w:b/>
            </w:rPr>
          </w:pPr>
          <w:r>
            <w:rPr>
              <w:rFonts w:cs="Arial"/>
              <w:b/>
              <w:noProof/>
            </w:rPr>
            <w:drawing>
              <wp:inline distT="0" distB="0" distL="0" distR="0">
                <wp:extent cx="1514475" cy="723900"/>
                <wp:effectExtent l="0" t="0" r="9525" b="0"/>
                <wp:docPr id="1" name="Afbeelding 1" descr="nbb_f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bb_f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0" w:type="dxa"/>
        </w:tcPr>
        <w:p w:rsidR="00C41CDE" w:rsidRDefault="00C41CDE" w:rsidP="00A36543">
          <w:pPr>
            <w:ind w:left="3966" w:hanging="3966"/>
            <w:rPr>
              <w:b/>
              <w:sz w:val="32"/>
              <w:szCs w:val="32"/>
            </w:rPr>
          </w:pPr>
        </w:p>
        <w:p w:rsidR="00C41CDE" w:rsidRDefault="00C41CDE" w:rsidP="00A36543">
          <w:pPr>
            <w:pStyle w:val="Default"/>
            <w:rPr>
              <w:b/>
              <w:bCs/>
              <w:sz w:val="30"/>
              <w:szCs w:val="32"/>
            </w:rPr>
          </w:pPr>
          <w:r>
            <w:rPr>
              <w:b/>
              <w:bCs/>
              <w:sz w:val="30"/>
              <w:szCs w:val="32"/>
            </w:rPr>
            <w:t>Trainingsformulier BT4</w:t>
          </w:r>
        </w:p>
        <w:p w:rsidR="00C41CDE" w:rsidRDefault="00C41CDE" w:rsidP="00A36543">
          <w:pPr>
            <w:jc w:val="center"/>
            <w:rPr>
              <w:rFonts w:cs="Arial"/>
              <w:b/>
            </w:rPr>
          </w:pPr>
        </w:p>
      </w:tc>
    </w:tr>
  </w:tbl>
  <w:p w:rsidR="00C41CDE" w:rsidRPr="000B7D34" w:rsidRDefault="00C41CDE" w:rsidP="000B7D34">
    <w:pPr>
      <w:pStyle w:val="Koptekst"/>
      <w:rPr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4760"/>
    <w:multiLevelType w:val="hybridMultilevel"/>
    <w:tmpl w:val="60BA5582"/>
    <w:lvl w:ilvl="0" w:tplc="72D4B7C4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5F7E02"/>
    <w:multiLevelType w:val="hybridMultilevel"/>
    <w:tmpl w:val="F872E676"/>
    <w:lvl w:ilvl="0" w:tplc="ECD8B94A">
      <w:start w:val="1"/>
      <w:numFmt w:val="upperLetter"/>
      <w:lvlText w:val="%1-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1D1E4BBE"/>
    <w:multiLevelType w:val="hybridMultilevel"/>
    <w:tmpl w:val="6CBE3360"/>
    <w:lvl w:ilvl="0" w:tplc="1A629338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F854A5"/>
    <w:multiLevelType w:val="hybridMultilevel"/>
    <w:tmpl w:val="07D604E6"/>
    <w:lvl w:ilvl="0" w:tplc="9F66AEF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023A4"/>
    <w:multiLevelType w:val="hybridMultilevel"/>
    <w:tmpl w:val="2D1287BC"/>
    <w:lvl w:ilvl="0" w:tplc="71EE35B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33C11EF"/>
    <w:multiLevelType w:val="hybridMultilevel"/>
    <w:tmpl w:val="D562A4C6"/>
    <w:lvl w:ilvl="0" w:tplc="A4CCC494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4186C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E5772D6"/>
    <w:multiLevelType w:val="hybridMultilevel"/>
    <w:tmpl w:val="5F3CD808"/>
    <w:lvl w:ilvl="0" w:tplc="960A9E2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DF795B"/>
    <w:multiLevelType w:val="hybridMultilevel"/>
    <w:tmpl w:val="DA54540C"/>
    <w:lvl w:ilvl="0" w:tplc="27C05B6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D9F3C72"/>
    <w:multiLevelType w:val="hybridMultilevel"/>
    <w:tmpl w:val="CC36C2A6"/>
    <w:lvl w:ilvl="0" w:tplc="862602C6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F3"/>
    <w:rsid w:val="00011BC0"/>
    <w:rsid w:val="00023F73"/>
    <w:rsid w:val="00082347"/>
    <w:rsid w:val="000B7D34"/>
    <w:rsid w:val="000C4369"/>
    <w:rsid w:val="001A47F3"/>
    <w:rsid w:val="001A71DB"/>
    <w:rsid w:val="001B08AE"/>
    <w:rsid w:val="001D7B9B"/>
    <w:rsid w:val="0022325F"/>
    <w:rsid w:val="002F6ABC"/>
    <w:rsid w:val="00303711"/>
    <w:rsid w:val="003242FA"/>
    <w:rsid w:val="00327819"/>
    <w:rsid w:val="00371FC9"/>
    <w:rsid w:val="003C0665"/>
    <w:rsid w:val="004124CD"/>
    <w:rsid w:val="00430212"/>
    <w:rsid w:val="00476AA1"/>
    <w:rsid w:val="004B3CF6"/>
    <w:rsid w:val="004F028A"/>
    <w:rsid w:val="005210C7"/>
    <w:rsid w:val="00524F78"/>
    <w:rsid w:val="00531C74"/>
    <w:rsid w:val="005E6F48"/>
    <w:rsid w:val="00616954"/>
    <w:rsid w:val="00646936"/>
    <w:rsid w:val="00685D0E"/>
    <w:rsid w:val="006A6FD7"/>
    <w:rsid w:val="006B3BD5"/>
    <w:rsid w:val="00703BC0"/>
    <w:rsid w:val="007157E5"/>
    <w:rsid w:val="00784A39"/>
    <w:rsid w:val="00797931"/>
    <w:rsid w:val="007C3857"/>
    <w:rsid w:val="007C749B"/>
    <w:rsid w:val="007D7A11"/>
    <w:rsid w:val="00870709"/>
    <w:rsid w:val="008A4FED"/>
    <w:rsid w:val="009221F3"/>
    <w:rsid w:val="00961696"/>
    <w:rsid w:val="00992E4F"/>
    <w:rsid w:val="00A27A55"/>
    <w:rsid w:val="00A32143"/>
    <w:rsid w:val="00A36543"/>
    <w:rsid w:val="00AF03BC"/>
    <w:rsid w:val="00B83D07"/>
    <w:rsid w:val="00BB586F"/>
    <w:rsid w:val="00C21B35"/>
    <w:rsid w:val="00C41CDE"/>
    <w:rsid w:val="00C43E80"/>
    <w:rsid w:val="00C56012"/>
    <w:rsid w:val="00D33295"/>
    <w:rsid w:val="00D77B68"/>
    <w:rsid w:val="00E45751"/>
    <w:rsid w:val="00E552BD"/>
    <w:rsid w:val="00F7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221F3"/>
    <w:rPr>
      <w:sz w:val="24"/>
      <w:szCs w:val="24"/>
    </w:rPr>
  </w:style>
  <w:style w:type="paragraph" w:styleId="Kop4">
    <w:name w:val="heading 4"/>
    <w:basedOn w:val="Standaard"/>
    <w:next w:val="Standaard"/>
    <w:qFormat/>
    <w:rsid w:val="009221F3"/>
    <w:pPr>
      <w:keepNext/>
      <w:outlineLvl w:val="3"/>
    </w:pPr>
    <w:rPr>
      <w:b/>
      <w:bCs/>
      <w:sz w:val="32"/>
    </w:rPr>
  </w:style>
  <w:style w:type="paragraph" w:styleId="Kop8">
    <w:name w:val="heading 8"/>
    <w:basedOn w:val="Standaard"/>
    <w:next w:val="Standaard"/>
    <w:qFormat/>
    <w:rsid w:val="009221F3"/>
    <w:pPr>
      <w:spacing w:before="240" w:after="60"/>
      <w:outlineLvl w:val="7"/>
    </w:pPr>
    <w:rPr>
      <w:i/>
      <w:iCs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9221F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221F3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1A71D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D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rsid w:val="005210C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locked/>
    <w:rsid w:val="00521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221F3"/>
    <w:rPr>
      <w:sz w:val="24"/>
      <w:szCs w:val="24"/>
    </w:rPr>
  </w:style>
  <w:style w:type="paragraph" w:styleId="Kop4">
    <w:name w:val="heading 4"/>
    <w:basedOn w:val="Standaard"/>
    <w:next w:val="Standaard"/>
    <w:qFormat/>
    <w:rsid w:val="009221F3"/>
    <w:pPr>
      <w:keepNext/>
      <w:outlineLvl w:val="3"/>
    </w:pPr>
    <w:rPr>
      <w:b/>
      <w:bCs/>
      <w:sz w:val="32"/>
    </w:rPr>
  </w:style>
  <w:style w:type="paragraph" w:styleId="Kop8">
    <w:name w:val="heading 8"/>
    <w:basedOn w:val="Standaard"/>
    <w:next w:val="Standaard"/>
    <w:qFormat/>
    <w:rsid w:val="009221F3"/>
    <w:pPr>
      <w:spacing w:before="240" w:after="60"/>
      <w:outlineLvl w:val="7"/>
    </w:pPr>
    <w:rPr>
      <w:i/>
      <w:iCs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9221F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221F3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1A71D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D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rsid w:val="005210C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locked/>
    <w:rsid w:val="00521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2CF929C2</Template>
  <TotalTime>0</TotalTime>
  <Pages>3</Pages>
  <Words>114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 cursist</vt:lpstr>
    </vt:vector>
  </TitlesOfParts>
  <Company>Grizli777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 cursist</dc:title>
  <dc:creator>Edward de Vries</dc:creator>
  <cp:lastModifiedBy>Luc Vergoossen | NBB</cp:lastModifiedBy>
  <cp:revision>2</cp:revision>
  <dcterms:created xsi:type="dcterms:W3CDTF">2016-12-08T11:10:00Z</dcterms:created>
  <dcterms:modified xsi:type="dcterms:W3CDTF">2016-12-08T11:10:00Z</dcterms:modified>
</cp:coreProperties>
</file>