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="001371CB" w:rsidRDefault="001371CB" w14:paraId="650684CA" w14:textId="5CF2DD2F"/>
    <w:sdt>
      <w:sdtPr>
        <w:id w:val="2062520155"/>
        <w:docPartObj>
          <w:docPartGallery w:val="Cover Pages"/>
          <w:docPartUnique/>
        </w:docPartObj>
      </w:sdtPr>
      <w:sdtEndPr>
        <w:rPr>
          <w:rStyle w:val="BookTitle"/>
          <w:rFonts w:ascii="IBM Plex Mono Light" w:hAnsi="IBM Plex Mono Light"/>
          <w:b/>
          <w:bCs/>
          <w:i/>
          <w:iCs/>
          <w:spacing w:val="5"/>
        </w:rPr>
      </w:sdtEndPr>
      <w:sdtContent>
        <w:p w:rsidRPr="00AD378B" w:rsidR="00377E2F" w:rsidRDefault="00377E2F" w14:paraId="0EAC18D6" w14:textId="40B46EAC"/>
        <w:p w:rsidRPr="00AD378B" w:rsidR="00377E2F" w:rsidRDefault="00377E2F" w14:paraId="7B418A1A" w14:textId="77777777"/>
        <w:tbl>
          <w:tblPr>
            <w:tblpPr w:leftFromText="187" w:rightFromText="187" w:horzAnchor="margin" w:tblpXSpec="center" w:tblpYSpec="center"/>
            <w:tblW w:w="5222" w:type="pct"/>
            <w:tblBorders>
              <w:left w:val="single" w:color="4472C4" w:themeColor="accent1" w:sz="12" w:space="0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061"/>
          </w:tblGrid>
          <w:tr w:rsidRPr="00AD378B" w:rsidR="00377E2F" w:rsidTr="00872128" w14:paraId="11C95B31" w14:textId="77777777">
            <w:sdt>
              <w:sdtPr>
                <w:rPr>
                  <w:rFonts w:ascii="IBM Plex Mono Light" w:hAnsi="IBM Plex Mono Light"/>
                  <w:b/>
                  <w:bCs/>
                  <w:i/>
                  <w:iCs/>
                  <w:spacing w:val="5"/>
                  <w:sz w:val="20"/>
                </w:rPr>
                <w:alias w:val="Bedrijf"/>
                <w:id w:val="13406915"/>
                <w:placeholder>
                  <w:docPart w:val="5D3AC1FA47B94E4EB1EC31847715D6A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Norwester" w:hAnsi="Norwester"/>
                  <w:b w:val="0"/>
                  <w:bCs w:val="0"/>
                  <w:spacing w:val="0"/>
                  <w:sz w:val="56"/>
                </w:rPr>
              </w:sdtEndPr>
              <w:sdtContent>
                <w:tc>
                  <w:tcPr>
                    <w:tcW w:w="10060" w:type="dxa"/>
                    <w:tcBorders>
                      <w:left w:val="single" w:color="000033" w:sz="4" w:space="0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Pr="00AD378B" w:rsidR="00377E2F" w:rsidP="00AD378B" w:rsidRDefault="00AD378B" w14:paraId="1C5C08C6" w14:textId="77777777">
                    <w:pPr>
                      <w:pStyle w:val="Kop"/>
                      <w:numPr>
                        <w:ilvl w:val="0"/>
                        <w:numId w:val="0"/>
                      </w:numPr>
                      <w:ind w:left="360" w:hanging="360"/>
                    </w:pPr>
                    <w:r>
                      <w:t>Nederlandse Basketball Bond</w:t>
                    </w:r>
                  </w:p>
                </w:tc>
              </w:sdtContent>
            </w:sdt>
          </w:tr>
          <w:tr w:rsidRPr="00AD378B" w:rsidR="00377E2F" w:rsidTr="00872128" w14:paraId="6DCA98AA" w14:textId="77777777">
            <w:tc>
              <w:tcPr>
                <w:tcW w:w="10060" w:type="dxa"/>
                <w:tcBorders>
                  <w:left w:val="single" w:color="000033" w:sz="4" w:space="0"/>
                </w:tcBorders>
              </w:tcPr>
              <w:bookmarkStart w:name="TITEL" w:displacedByCustomXml="next" w:id="0"/>
              <w:sdt>
                <w:sdtPr>
                  <w:rPr>
                    <w:sz w:val="96"/>
                    <w:szCs w:val="96"/>
                  </w:rPr>
                  <w:alias w:val="Titel"/>
                  <w:id w:val="13406919"/>
                  <w:placeholder>
                    <w:docPart w:val="A78CF72212D841D7BFA88781E550F25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Pr="00AD378B" w:rsidR="00377E2F" w:rsidP="0042371D" w:rsidRDefault="00BF631A" w14:paraId="74BC104F" w14:textId="7F7051FD">
                    <w:pPr>
                      <w:pStyle w:val="Documenttitel"/>
                    </w:pPr>
                    <w:r>
                      <w:rPr>
                        <w:sz w:val="96"/>
                        <w:szCs w:val="96"/>
                      </w:rPr>
                      <w:t>Aanmelden nieuwe basketbalvereniging</w:t>
                    </w:r>
                  </w:p>
                </w:sdtContent>
              </w:sdt>
              <w:bookmarkEnd w:displacedByCustomXml="prev" w:id="0"/>
            </w:tc>
          </w:tr>
          <w:tr w:rsidRPr="00AD378B" w:rsidR="00377E2F" w:rsidTr="00872128" w14:paraId="58436BF7" w14:textId="77777777">
            <w:bookmarkStart w:name="Ondertitel" w:displacedByCustomXml="next" w:id="1"/>
            <w:bookmarkStart w:name="_Toc14270888" w:displacedByCustomXml="next" w:id="2"/>
            <w:sdt>
              <w:sdtPr>
                <w:rPr>
                  <w:rFonts w:ascii="Norwester" w:hAnsi="Norwester"/>
                  <w:color w:val="000033"/>
                  <w:sz w:val="22"/>
                </w:rPr>
                <w:alias w:val="Ondertitel"/>
                <w:id w:val="13406923"/>
                <w:placeholder>
                  <w:docPart w:val="4EB17C438A604C24A125DAD3ADE23C6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10060" w:type="dxa"/>
                    <w:tcBorders>
                      <w:left w:val="single" w:color="000033" w:sz="4" w:space="0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Pr="00AD378B" w:rsidR="00377E2F" w:rsidP="00135D60" w:rsidRDefault="001B523C" w14:paraId="104F963D" w14:textId="3DA39E9A">
                    <w:pPr>
                      <w:rPr>
                        <w:rFonts w:ascii="Norwester" w:hAnsi="Norwester"/>
                        <w:sz w:val="22"/>
                      </w:rPr>
                    </w:pPr>
                    <w:r>
                      <w:rPr>
                        <w:rFonts w:ascii="Norwester" w:hAnsi="Norwester"/>
                        <w:color w:val="000033"/>
                        <w:sz w:val="22"/>
                      </w:rPr>
                      <w:t>september</w:t>
                    </w:r>
                    <w:r w:rsidR="00950B55">
                      <w:rPr>
                        <w:rFonts w:ascii="Norwester" w:hAnsi="Norwester"/>
                        <w:color w:val="000033"/>
                        <w:sz w:val="22"/>
                      </w:rPr>
                      <w:t xml:space="preserve"> 2023</w:t>
                    </w:r>
                  </w:p>
                </w:tc>
              </w:sdtContent>
            </w:sdt>
            <w:bookmarkEnd w:displacedByCustomXml="prev" w:id="1"/>
            <w:bookmarkEnd w:displacedByCustomXml="prev" w:id="2"/>
          </w:tr>
        </w:tbl>
        <w:p w:rsidRPr="00AD378B" w:rsidR="00377E2F" w:rsidRDefault="00377E2F" w14:paraId="2D91B959" w14:textId="77777777"/>
        <w:p w:rsidRPr="00AD378B" w:rsidR="00377E2F" w:rsidP="00C93F5C" w:rsidRDefault="00377E2F" w14:paraId="4A806446" w14:textId="77777777">
          <w:pPr>
            <w:rPr>
              <w:rStyle w:val="BookTitle"/>
            </w:rPr>
          </w:pPr>
          <w:r w:rsidRPr="00AD378B">
            <w:rPr>
              <w:rStyle w:val="BookTitle"/>
              <w:b w:val="0"/>
              <w:bCs w:val="0"/>
              <w:i w:val="0"/>
              <w:iCs w:val="0"/>
              <w:spacing w:val="0"/>
            </w:rPr>
            <w:br w:type="page"/>
          </w:r>
        </w:p>
      </w:sdtContent>
    </w:sdt>
    <w:sdt>
      <w:sdtPr>
        <w:rPr>
          <w:rFonts w:ascii="IBM Plex Mono" w:hAnsi="IBM Plex Mono" w:eastAsiaTheme="minorHAnsi" w:cstheme="minorBidi"/>
          <w:color w:val="auto"/>
          <w:sz w:val="20"/>
          <w:szCs w:val="22"/>
          <w:lang w:eastAsia="en-US"/>
        </w:rPr>
        <w:id w:val="5051739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840B8" w:rsidP="00D840B8" w:rsidRDefault="00D840B8" w14:paraId="3A939C35" w14:textId="77777777">
          <w:pPr>
            <w:pStyle w:val="TOCHeading"/>
            <w:spacing w:before="40" w:after="40"/>
          </w:pPr>
          <w:r>
            <w:t>Inhoud</w:t>
          </w:r>
        </w:p>
        <w:p w:rsidR="00A46756" w:rsidRDefault="00D840B8" w14:paraId="5D652B66" w14:textId="633A5920">
          <w:pPr>
            <w:pStyle w:val="TOC1"/>
            <w:rPr>
              <w:rFonts w:asciiTheme="minorHAnsi" w:hAnsiTheme="minorHAnsi" w:eastAsiaTheme="minorEastAsia"/>
              <w:noProof/>
              <w:sz w:val="22"/>
              <w:lang w:eastAsia="nl-NL"/>
            </w:rPr>
          </w:pPr>
          <w:r>
            <w:fldChar w:fldCharType="begin"/>
          </w:r>
          <w:r>
            <w:instrText xml:space="preserve"> TOC \o "1-2" \h \z \t "Kop 3;3" </w:instrText>
          </w:r>
          <w:r>
            <w:fldChar w:fldCharType="separate"/>
          </w:r>
          <w:hyperlink w:history="1" w:anchor="_Toc146035010">
            <w:r w:rsidRPr="00EE06FD" w:rsidR="00A46756">
              <w:rPr>
                <w:rStyle w:val="Hyperlink"/>
                <w:noProof/>
              </w:rPr>
              <w:t>1.</w:t>
            </w:r>
            <w:r w:rsidR="00A46756">
              <w:rPr>
                <w:rFonts w:asciiTheme="minorHAnsi" w:hAnsiTheme="minorHAnsi" w:eastAsiaTheme="minorEastAsia"/>
                <w:noProof/>
                <w:sz w:val="22"/>
                <w:lang w:eastAsia="nl-NL"/>
              </w:rPr>
              <w:tab/>
            </w:r>
            <w:r w:rsidRPr="00EE06FD" w:rsidR="00A46756">
              <w:rPr>
                <w:rStyle w:val="Hyperlink"/>
                <w:noProof/>
              </w:rPr>
              <w:t>Gegevens van de vereniging</w:t>
            </w:r>
            <w:r w:rsidR="00A46756">
              <w:rPr>
                <w:noProof/>
                <w:webHidden/>
              </w:rPr>
              <w:tab/>
            </w:r>
            <w:r w:rsidR="00A46756">
              <w:rPr>
                <w:noProof/>
                <w:webHidden/>
              </w:rPr>
              <w:fldChar w:fldCharType="begin"/>
            </w:r>
            <w:r w:rsidR="00A46756">
              <w:rPr>
                <w:noProof/>
                <w:webHidden/>
              </w:rPr>
              <w:instrText xml:space="preserve"> PAGEREF _Toc146035010 \h </w:instrText>
            </w:r>
            <w:r w:rsidR="00A46756">
              <w:rPr>
                <w:noProof/>
                <w:webHidden/>
              </w:rPr>
            </w:r>
            <w:r w:rsidR="00A46756">
              <w:rPr>
                <w:noProof/>
                <w:webHidden/>
              </w:rPr>
              <w:fldChar w:fldCharType="separate"/>
            </w:r>
            <w:r w:rsidR="00831468">
              <w:rPr>
                <w:noProof/>
                <w:webHidden/>
              </w:rPr>
              <w:t>3</w:t>
            </w:r>
            <w:r w:rsidR="00A46756">
              <w:rPr>
                <w:noProof/>
                <w:webHidden/>
              </w:rPr>
              <w:fldChar w:fldCharType="end"/>
            </w:r>
          </w:hyperlink>
        </w:p>
        <w:p w:rsidR="00A46756" w:rsidRDefault="006D6E67" w14:paraId="0D3EDF7F" w14:textId="3D5427BB">
          <w:pPr>
            <w:pStyle w:val="TOC1"/>
            <w:rPr>
              <w:rFonts w:asciiTheme="minorHAnsi" w:hAnsiTheme="minorHAnsi" w:eastAsiaTheme="minorEastAsia"/>
              <w:noProof/>
              <w:sz w:val="22"/>
              <w:lang w:eastAsia="nl-NL"/>
            </w:rPr>
          </w:pPr>
          <w:hyperlink w:history="1" w:anchor="_Toc146035011">
            <w:r w:rsidRPr="00EE06FD" w:rsidR="00A46756">
              <w:rPr>
                <w:rStyle w:val="Hyperlink"/>
                <w:noProof/>
              </w:rPr>
              <w:t>2.</w:t>
            </w:r>
            <w:r w:rsidR="00A46756">
              <w:rPr>
                <w:rFonts w:asciiTheme="minorHAnsi" w:hAnsiTheme="minorHAnsi" w:eastAsiaTheme="minorEastAsia"/>
                <w:noProof/>
                <w:sz w:val="22"/>
                <w:lang w:eastAsia="nl-NL"/>
              </w:rPr>
              <w:tab/>
            </w:r>
            <w:r w:rsidRPr="00EE06FD" w:rsidR="00A46756">
              <w:rPr>
                <w:rStyle w:val="Hyperlink"/>
                <w:noProof/>
              </w:rPr>
              <w:t>Basketball aanbod</w:t>
            </w:r>
            <w:r w:rsidR="00A46756">
              <w:rPr>
                <w:noProof/>
                <w:webHidden/>
              </w:rPr>
              <w:tab/>
            </w:r>
            <w:r w:rsidR="00A46756">
              <w:rPr>
                <w:noProof/>
                <w:webHidden/>
              </w:rPr>
              <w:fldChar w:fldCharType="begin"/>
            </w:r>
            <w:r w:rsidR="00A46756">
              <w:rPr>
                <w:noProof/>
                <w:webHidden/>
              </w:rPr>
              <w:instrText xml:space="preserve"> PAGEREF _Toc146035011 \h </w:instrText>
            </w:r>
            <w:r w:rsidR="00A46756">
              <w:rPr>
                <w:noProof/>
                <w:webHidden/>
              </w:rPr>
            </w:r>
            <w:r w:rsidR="00A46756">
              <w:rPr>
                <w:noProof/>
                <w:webHidden/>
              </w:rPr>
              <w:fldChar w:fldCharType="separate"/>
            </w:r>
            <w:r w:rsidR="00831468">
              <w:rPr>
                <w:noProof/>
                <w:webHidden/>
              </w:rPr>
              <w:t>3</w:t>
            </w:r>
            <w:r w:rsidR="00A46756">
              <w:rPr>
                <w:noProof/>
                <w:webHidden/>
              </w:rPr>
              <w:fldChar w:fldCharType="end"/>
            </w:r>
          </w:hyperlink>
        </w:p>
        <w:p w:rsidR="00A46756" w:rsidRDefault="006D6E67" w14:paraId="4010C3C8" w14:textId="52798D66">
          <w:pPr>
            <w:pStyle w:val="TOC1"/>
            <w:rPr>
              <w:rFonts w:asciiTheme="minorHAnsi" w:hAnsiTheme="minorHAnsi" w:eastAsiaTheme="minorEastAsia"/>
              <w:noProof/>
              <w:sz w:val="22"/>
              <w:lang w:eastAsia="nl-NL"/>
            </w:rPr>
          </w:pPr>
          <w:hyperlink w:history="1" w:anchor="_Toc146035012">
            <w:r w:rsidRPr="00EE06FD" w:rsidR="00A46756">
              <w:rPr>
                <w:rStyle w:val="Hyperlink"/>
                <w:noProof/>
              </w:rPr>
              <w:t>3.</w:t>
            </w:r>
            <w:r w:rsidR="00A46756">
              <w:rPr>
                <w:rFonts w:asciiTheme="minorHAnsi" w:hAnsiTheme="minorHAnsi" w:eastAsiaTheme="minorEastAsia"/>
                <w:noProof/>
                <w:sz w:val="22"/>
                <w:lang w:eastAsia="nl-NL"/>
              </w:rPr>
              <w:tab/>
            </w:r>
            <w:r w:rsidRPr="00EE06FD" w:rsidR="00A46756">
              <w:rPr>
                <w:rStyle w:val="Hyperlink"/>
                <w:noProof/>
              </w:rPr>
              <w:t>Gegevens bestuursleden en wedstrijdsecretaris</w:t>
            </w:r>
            <w:r w:rsidR="00A46756">
              <w:rPr>
                <w:noProof/>
                <w:webHidden/>
              </w:rPr>
              <w:tab/>
            </w:r>
            <w:r w:rsidR="00A46756">
              <w:rPr>
                <w:noProof/>
                <w:webHidden/>
              </w:rPr>
              <w:fldChar w:fldCharType="begin"/>
            </w:r>
            <w:r w:rsidR="00A46756">
              <w:rPr>
                <w:noProof/>
                <w:webHidden/>
              </w:rPr>
              <w:instrText xml:space="preserve"> PAGEREF _Toc146035012 \h </w:instrText>
            </w:r>
            <w:r w:rsidR="00A46756">
              <w:rPr>
                <w:noProof/>
                <w:webHidden/>
              </w:rPr>
            </w:r>
            <w:r w:rsidR="00A46756">
              <w:rPr>
                <w:noProof/>
                <w:webHidden/>
              </w:rPr>
              <w:fldChar w:fldCharType="separate"/>
            </w:r>
            <w:r w:rsidR="00831468">
              <w:rPr>
                <w:noProof/>
                <w:webHidden/>
              </w:rPr>
              <w:t>3</w:t>
            </w:r>
            <w:r w:rsidR="00A46756">
              <w:rPr>
                <w:noProof/>
                <w:webHidden/>
              </w:rPr>
              <w:fldChar w:fldCharType="end"/>
            </w:r>
          </w:hyperlink>
        </w:p>
        <w:p w:rsidR="00A46756" w:rsidRDefault="006D6E67" w14:paraId="5E33B5C8" w14:textId="30FB85D4">
          <w:pPr>
            <w:pStyle w:val="TOC1"/>
            <w:rPr>
              <w:rFonts w:asciiTheme="minorHAnsi" w:hAnsiTheme="minorHAnsi" w:eastAsiaTheme="minorEastAsia"/>
              <w:noProof/>
              <w:sz w:val="22"/>
              <w:lang w:eastAsia="nl-NL"/>
            </w:rPr>
          </w:pPr>
          <w:hyperlink w:history="1" w:anchor="_Toc146035013">
            <w:r w:rsidRPr="00EE06FD" w:rsidR="00A46756">
              <w:rPr>
                <w:rStyle w:val="Hyperlink"/>
                <w:noProof/>
              </w:rPr>
              <w:t>4.</w:t>
            </w:r>
            <w:r w:rsidR="00A46756">
              <w:rPr>
                <w:rFonts w:asciiTheme="minorHAnsi" w:hAnsiTheme="minorHAnsi" w:eastAsiaTheme="minorEastAsia"/>
                <w:noProof/>
                <w:sz w:val="22"/>
                <w:lang w:eastAsia="nl-NL"/>
              </w:rPr>
              <w:tab/>
            </w:r>
            <w:r w:rsidRPr="00EE06FD" w:rsidR="00A46756">
              <w:rPr>
                <w:rStyle w:val="Hyperlink"/>
                <w:noProof/>
              </w:rPr>
              <w:t>Accommodatie voor wedstrijden</w:t>
            </w:r>
            <w:r w:rsidR="00A46756">
              <w:rPr>
                <w:noProof/>
                <w:webHidden/>
              </w:rPr>
              <w:tab/>
            </w:r>
            <w:r w:rsidR="00A46756">
              <w:rPr>
                <w:noProof/>
                <w:webHidden/>
              </w:rPr>
              <w:fldChar w:fldCharType="begin"/>
            </w:r>
            <w:r w:rsidR="00A46756">
              <w:rPr>
                <w:noProof/>
                <w:webHidden/>
              </w:rPr>
              <w:instrText xml:space="preserve"> PAGEREF _Toc146035013 \h </w:instrText>
            </w:r>
            <w:r w:rsidR="00A46756">
              <w:rPr>
                <w:noProof/>
                <w:webHidden/>
              </w:rPr>
            </w:r>
            <w:r w:rsidR="00A46756">
              <w:rPr>
                <w:noProof/>
                <w:webHidden/>
              </w:rPr>
              <w:fldChar w:fldCharType="separate"/>
            </w:r>
            <w:r w:rsidR="00A46756">
              <w:rPr>
                <w:noProof/>
                <w:webHidden/>
              </w:rPr>
              <w:fldChar w:fldCharType="end"/>
            </w:r>
          </w:hyperlink>
        </w:p>
        <w:p w:rsidR="00A46756" w:rsidRDefault="006D6E67" w14:paraId="00D1A99A" w14:textId="6853A1A3">
          <w:pPr>
            <w:pStyle w:val="TOC1"/>
            <w:rPr>
              <w:rFonts w:asciiTheme="minorHAnsi" w:hAnsiTheme="minorHAnsi" w:eastAsiaTheme="minorEastAsia"/>
              <w:noProof/>
              <w:sz w:val="22"/>
              <w:lang w:eastAsia="nl-NL"/>
            </w:rPr>
          </w:pPr>
          <w:hyperlink w:history="1" w:anchor="_Toc146035014">
            <w:r w:rsidRPr="00EE06FD" w:rsidR="00A46756">
              <w:rPr>
                <w:rStyle w:val="Hyperlink"/>
                <w:noProof/>
              </w:rPr>
              <w:t>5.</w:t>
            </w:r>
            <w:r w:rsidR="00A46756">
              <w:rPr>
                <w:rFonts w:asciiTheme="minorHAnsi" w:hAnsiTheme="minorHAnsi" w:eastAsiaTheme="minorEastAsia"/>
                <w:noProof/>
                <w:sz w:val="22"/>
                <w:lang w:eastAsia="nl-NL"/>
              </w:rPr>
              <w:tab/>
            </w:r>
            <w:r w:rsidRPr="00EE06FD" w:rsidR="00A46756">
              <w:rPr>
                <w:rStyle w:val="Hyperlink"/>
                <w:noProof/>
              </w:rPr>
              <w:t>Vragen, opmerkingen of suggesties</w:t>
            </w:r>
            <w:r w:rsidR="00A46756">
              <w:rPr>
                <w:noProof/>
                <w:webHidden/>
              </w:rPr>
              <w:tab/>
            </w:r>
            <w:r w:rsidR="00A46756">
              <w:rPr>
                <w:noProof/>
                <w:webHidden/>
              </w:rPr>
              <w:fldChar w:fldCharType="begin"/>
            </w:r>
            <w:r w:rsidR="00A46756">
              <w:rPr>
                <w:noProof/>
                <w:webHidden/>
              </w:rPr>
              <w:instrText xml:space="preserve"> PAGEREF _Toc146035014 \h </w:instrText>
            </w:r>
            <w:r w:rsidR="00A46756">
              <w:rPr>
                <w:noProof/>
                <w:webHidden/>
              </w:rPr>
            </w:r>
            <w:r w:rsidR="00A46756">
              <w:rPr>
                <w:noProof/>
                <w:webHidden/>
              </w:rPr>
              <w:fldChar w:fldCharType="separate"/>
            </w:r>
            <w:r w:rsidR="00831468">
              <w:rPr>
                <w:noProof/>
                <w:webHidden/>
              </w:rPr>
              <w:t>4</w:t>
            </w:r>
            <w:r w:rsidR="00A46756">
              <w:rPr>
                <w:noProof/>
                <w:webHidden/>
              </w:rPr>
              <w:fldChar w:fldCharType="end"/>
            </w:r>
          </w:hyperlink>
        </w:p>
        <w:p w:rsidR="00A46756" w:rsidRDefault="006D6E67" w14:paraId="06643AA9" w14:textId="426B5DA4">
          <w:pPr>
            <w:pStyle w:val="TOC1"/>
            <w:rPr>
              <w:rFonts w:asciiTheme="minorHAnsi" w:hAnsiTheme="minorHAnsi" w:eastAsiaTheme="minorEastAsia"/>
              <w:noProof/>
              <w:sz w:val="22"/>
              <w:lang w:eastAsia="nl-NL"/>
            </w:rPr>
          </w:pPr>
          <w:hyperlink w:history="1" w:anchor="_Toc146035015">
            <w:r w:rsidRPr="00EE06FD" w:rsidR="00A46756">
              <w:rPr>
                <w:rStyle w:val="Hyperlink"/>
                <w:noProof/>
              </w:rPr>
              <w:t>6.</w:t>
            </w:r>
            <w:r w:rsidR="00A46756">
              <w:rPr>
                <w:rFonts w:asciiTheme="minorHAnsi" w:hAnsiTheme="minorHAnsi" w:eastAsiaTheme="minorEastAsia"/>
                <w:noProof/>
                <w:sz w:val="22"/>
                <w:lang w:eastAsia="nl-NL"/>
              </w:rPr>
              <w:tab/>
            </w:r>
            <w:r w:rsidRPr="00EE06FD" w:rsidR="00A46756">
              <w:rPr>
                <w:rStyle w:val="Hyperlink"/>
                <w:noProof/>
              </w:rPr>
              <w:t>Slotverklaring en ondertekening</w:t>
            </w:r>
            <w:r w:rsidR="00A46756">
              <w:rPr>
                <w:noProof/>
                <w:webHidden/>
              </w:rPr>
              <w:tab/>
            </w:r>
            <w:r w:rsidR="00A46756">
              <w:rPr>
                <w:noProof/>
                <w:webHidden/>
              </w:rPr>
              <w:fldChar w:fldCharType="begin"/>
            </w:r>
            <w:r w:rsidR="00A46756">
              <w:rPr>
                <w:noProof/>
                <w:webHidden/>
              </w:rPr>
              <w:instrText xml:space="preserve"> PAGEREF _Toc146035015 \h </w:instrText>
            </w:r>
            <w:r w:rsidR="00A46756">
              <w:rPr>
                <w:noProof/>
                <w:webHidden/>
              </w:rPr>
            </w:r>
            <w:r w:rsidR="00A46756">
              <w:rPr>
                <w:noProof/>
                <w:webHidden/>
              </w:rPr>
              <w:fldChar w:fldCharType="separate"/>
            </w:r>
            <w:r w:rsidR="00831468">
              <w:rPr>
                <w:noProof/>
                <w:webHidden/>
              </w:rPr>
              <w:t>4</w:t>
            </w:r>
            <w:r w:rsidR="00A46756">
              <w:rPr>
                <w:noProof/>
                <w:webHidden/>
              </w:rPr>
              <w:fldChar w:fldCharType="end"/>
            </w:r>
          </w:hyperlink>
        </w:p>
        <w:p w:rsidR="00D840B8" w:rsidP="00D840B8" w:rsidRDefault="00D840B8" w14:paraId="32F4F2F0" w14:textId="4E2B2456">
          <w:pPr>
            <w:tabs>
              <w:tab w:val="right" w:leader="dot" w:pos="9498"/>
            </w:tabs>
            <w:spacing w:before="40" w:after="40"/>
          </w:pPr>
          <w:r>
            <w:fldChar w:fldCharType="end"/>
          </w:r>
        </w:p>
      </w:sdtContent>
    </w:sdt>
    <w:p w:rsidRPr="00B10A76" w:rsidR="00975684" w:rsidP="00B10A76" w:rsidRDefault="00703A66" w14:paraId="6A6C2D82" w14:textId="46F26602">
      <w:pPr>
        <w:spacing w:after="160"/>
        <w:rPr>
          <w:rFonts w:ascii="IBM Plex Mono Light" w:hAnsi="IBM Plex Mono Light"/>
        </w:rPr>
      </w:pPr>
      <w:r w:rsidRPr="00AD378B">
        <w:rPr>
          <w:rStyle w:val="BookTitle"/>
          <w:b w:val="0"/>
          <w:bCs w:val="0"/>
          <w:i w:val="0"/>
          <w:iCs w:val="0"/>
          <w:spacing w:val="0"/>
        </w:rPr>
        <w:br w:type="page"/>
      </w:r>
    </w:p>
    <w:p w:rsidR="00FA7855" w:rsidP="000B3942" w:rsidRDefault="00444A59" w14:paraId="38641E7C" w14:textId="373CD898">
      <w:pPr>
        <w:pStyle w:val="Heading1"/>
        <w:rPr>
          <w:rStyle w:val="BookTitle"/>
          <w:rFonts w:ascii="Norwester" w:hAnsi="Norwester"/>
          <w:b w:val="0"/>
          <w:bCs w:val="0"/>
          <w:i w:val="0"/>
          <w:iCs w:val="0"/>
          <w:spacing w:val="36"/>
          <w:sz w:val="36"/>
        </w:rPr>
      </w:pPr>
      <w:bookmarkStart w:name="_Toc146035010" w:id="3"/>
      <w:r>
        <w:rPr>
          <w:rStyle w:val="BookTitle"/>
          <w:rFonts w:ascii="Norwester" w:hAnsi="Norwester"/>
          <w:b w:val="0"/>
          <w:bCs w:val="0"/>
          <w:i w:val="0"/>
          <w:iCs w:val="0"/>
          <w:spacing w:val="36"/>
          <w:sz w:val="36"/>
        </w:rPr>
        <w:t>Gegevens van de vereniging</w:t>
      </w:r>
      <w:bookmarkEnd w:id="3"/>
    </w:p>
    <w:p w:rsidRPr="00F618EE" w:rsidR="00262635" w:rsidP="00F618EE" w:rsidRDefault="00262635" w14:paraId="3E479ED1" w14:textId="663890C8">
      <w:pPr>
        <w:pStyle w:val="Opsomming"/>
      </w:pPr>
      <w:r w:rsidRPr="00F618EE">
        <w:t>N</w:t>
      </w:r>
      <w:r w:rsidRPr="00F618EE" w:rsidR="006B2697">
        <w:t xml:space="preserve">aam </w:t>
      </w:r>
      <w:r w:rsidRPr="00F618EE" w:rsidR="00F76296">
        <w:t>verenigin</w:t>
      </w:r>
      <w:r w:rsidRPr="00F618EE" w:rsidR="00632172">
        <w:t>g</w:t>
      </w:r>
      <w:r w:rsidRPr="00F618EE" w:rsidR="00BC6CD0">
        <w:t xml:space="preserve">: </w:t>
      </w:r>
      <w:r w:rsidRPr="00F618EE" w:rsidR="001F1268">
        <w:tab/>
      </w:r>
      <w:r w:rsidRPr="00F618EE" w:rsidR="001F1268">
        <w:tab/>
      </w:r>
      <w:r w:rsidRPr="00F618EE" w:rsidR="001F1268">
        <w:tab/>
      </w:r>
      <w:r w:rsidRPr="00F618EE" w:rsidR="001F1268">
        <w:tab/>
      </w:r>
    </w:p>
    <w:p w:rsidRPr="00F618EE" w:rsidR="00525E01" w:rsidP="00F618EE" w:rsidRDefault="00262635" w14:paraId="708710C9" w14:textId="23172A37">
      <w:pPr>
        <w:pStyle w:val="Opsomming"/>
      </w:pPr>
      <w:r w:rsidRPr="00F618EE">
        <w:t>S</w:t>
      </w:r>
      <w:r w:rsidRPr="00F618EE" w:rsidR="00F76296">
        <w:t>tatutaire verenigingsnaam (voluit)</w:t>
      </w:r>
      <w:r w:rsidRPr="00F618EE" w:rsidR="00BC6CD0">
        <w:t>:</w:t>
      </w:r>
    </w:p>
    <w:p w:rsidRPr="00F618EE" w:rsidR="00CC6AA8" w:rsidP="00F618EE" w:rsidRDefault="00525E01" w14:paraId="6E075C14" w14:textId="4ABB467D">
      <w:pPr>
        <w:pStyle w:val="Opsomming"/>
      </w:pPr>
      <w:r w:rsidRPr="00F618EE">
        <w:t>V</w:t>
      </w:r>
      <w:r w:rsidRPr="00F618EE" w:rsidR="00CC6AA8">
        <w:t>estigingsplaats</w:t>
      </w:r>
      <w:r w:rsidRPr="00F618EE" w:rsidR="00BC6CD0">
        <w:t>:</w:t>
      </w:r>
      <w:r w:rsidRPr="00F618EE">
        <w:t xml:space="preserve"> </w:t>
      </w:r>
    </w:p>
    <w:p w:rsidRPr="00F618EE" w:rsidR="00551D07" w:rsidP="00F618EE" w:rsidRDefault="00551D07" w14:paraId="682B8B6D" w14:textId="0D8C0055">
      <w:pPr>
        <w:pStyle w:val="Opsomming"/>
      </w:pPr>
      <w:r w:rsidRPr="00F618EE">
        <w:t>Datum van oprichting</w:t>
      </w:r>
      <w:r w:rsidRPr="00F618EE" w:rsidR="00BC6CD0">
        <w:t>:</w:t>
      </w:r>
    </w:p>
    <w:p w:rsidRPr="00F618EE" w:rsidR="00F618EE" w:rsidP="00F618EE" w:rsidRDefault="00551D07" w14:paraId="57A6AB70" w14:textId="77777777">
      <w:pPr>
        <w:pStyle w:val="Opsomming"/>
      </w:pPr>
      <w:r w:rsidRPr="00F618EE">
        <w:t>KvK</w:t>
      </w:r>
      <w:r w:rsidRPr="00F618EE" w:rsidR="00BF631A">
        <w:t>-</w:t>
      </w:r>
      <w:r w:rsidRPr="00F618EE">
        <w:t>nummer</w:t>
      </w:r>
      <w:r w:rsidRPr="00F618EE" w:rsidR="00BC6CD0">
        <w:t>:</w:t>
      </w:r>
    </w:p>
    <w:p w:rsidR="000C39AF" w:rsidP="00F618EE" w:rsidRDefault="00D003B9" w14:paraId="798CD745" w14:textId="11FDFB84">
      <w:pPr>
        <w:pStyle w:val="Opsomming"/>
      </w:pPr>
      <w:r w:rsidRPr="00F618EE">
        <w:t>Niet-zond</w:t>
      </w:r>
      <w:r w:rsidRPr="00F618EE" w:rsidR="00800D9A">
        <w:t>a</w:t>
      </w:r>
      <w:r w:rsidRPr="00F618EE">
        <w:t>g</w:t>
      </w:r>
      <w:r w:rsidRPr="00F618EE" w:rsidR="006B740C">
        <w:t xml:space="preserve"> status</w:t>
      </w:r>
      <w:r w:rsidRPr="00F618EE" w:rsidR="00A86533">
        <w:rPr>
          <w:b/>
          <w:bCs/>
          <w:sz w:val="28"/>
          <w:szCs w:val="28"/>
          <w:vertAlign w:val="superscript"/>
        </w:rPr>
        <w:t>*</w:t>
      </w:r>
      <w:r w:rsidRPr="00F618EE" w:rsidR="006B740C">
        <w:t xml:space="preserve">: </w:t>
      </w:r>
      <w:r w:rsidRPr="00F618EE" w:rsidR="00475FAB">
        <w:t>(aankruisen wat van toepassing is)</w:t>
      </w:r>
      <w:r w:rsidRPr="00F618EE" w:rsidR="00061FB5">
        <w:br/>
      </w:r>
      <w:r w:rsidRPr="00007F50" w:rsidR="000C39AF">
        <w:rPr>
          <w:rFonts w:ascii="Wingdings 2" w:hAnsi="Wingdings 2" w:eastAsia="Wingdings 2" w:cs="Wingdings 2"/>
          <w:sz w:val="24"/>
          <w:szCs w:val="24"/>
        </w:rPr>
        <w:t>£</w:t>
      </w:r>
      <w:r w:rsidR="000C39AF">
        <w:t xml:space="preserve"> ja</w:t>
      </w:r>
      <w:r w:rsidR="000C39AF">
        <w:tab/>
      </w:r>
      <w:r w:rsidR="000C39AF">
        <w:tab/>
      </w:r>
      <w:r w:rsidR="000C39AF">
        <w:tab/>
      </w:r>
      <w:r w:rsidR="000C39AF">
        <w:tab/>
      </w:r>
    </w:p>
    <w:p w:rsidR="005E0D5E" w:rsidP="000C39AF" w:rsidRDefault="000C39AF" w14:paraId="0C552A87" w14:textId="6FB61B9B">
      <w:pPr>
        <w:pStyle w:val="Opsomming"/>
        <w:numPr>
          <w:ilvl w:val="0"/>
          <w:numId w:val="0"/>
        </w:numPr>
        <w:ind w:left="360"/>
      </w:pPr>
      <w:r w:rsidRPr="00007F50">
        <w:rPr>
          <w:rFonts w:ascii="Wingdings 2" w:hAnsi="Wingdings 2" w:eastAsia="Wingdings 2" w:cs="Wingdings 2"/>
          <w:sz w:val="24"/>
          <w:szCs w:val="24"/>
        </w:rPr>
        <w:t>£</w:t>
      </w:r>
      <w:r>
        <w:t xml:space="preserve"> nee</w:t>
      </w:r>
    </w:p>
    <w:p w:rsidR="00A23ACA" w:rsidP="009E73C9" w:rsidRDefault="00A23ACA" w14:paraId="3E307C94" w14:textId="77777777">
      <w:pPr>
        <w:pStyle w:val="Opsomming"/>
        <w:numPr>
          <w:ilvl w:val="0"/>
          <w:numId w:val="0"/>
        </w:numPr>
        <w:ind w:left="360" w:hanging="360"/>
      </w:pPr>
    </w:p>
    <w:p w:rsidRPr="009E73C9" w:rsidR="009E73C9" w:rsidP="009E73C9" w:rsidRDefault="009E73C9" w14:paraId="78FB5FFE" w14:textId="34735F47">
      <w:pPr>
        <w:pStyle w:val="Opsomming"/>
        <w:numPr>
          <w:ilvl w:val="0"/>
          <w:numId w:val="0"/>
        </w:numPr>
        <w:ind w:left="360" w:hanging="360"/>
        <w:rPr>
          <w:sz w:val="28"/>
          <w:szCs w:val="28"/>
          <w:vertAlign w:val="superscript"/>
        </w:rPr>
      </w:pPr>
      <w:r w:rsidRPr="00DE691C">
        <w:rPr>
          <w:b/>
          <w:bCs/>
          <w:sz w:val="28"/>
          <w:szCs w:val="28"/>
          <w:vertAlign w:val="superscript"/>
        </w:rPr>
        <w:t>*</w:t>
      </w:r>
      <w:r w:rsidRPr="009E73C9">
        <w:rPr>
          <w:sz w:val="28"/>
          <w:szCs w:val="28"/>
          <w:vertAlign w:val="superscript"/>
        </w:rPr>
        <w:t xml:space="preserve"> </w:t>
      </w:r>
      <w:r w:rsidR="003E6284">
        <w:rPr>
          <w:sz w:val="28"/>
          <w:szCs w:val="28"/>
          <w:vertAlign w:val="superscript"/>
        </w:rPr>
        <w:t xml:space="preserve">zie </w:t>
      </w:r>
      <w:r w:rsidR="00AE0297">
        <w:rPr>
          <w:sz w:val="28"/>
          <w:szCs w:val="28"/>
          <w:vertAlign w:val="superscript"/>
        </w:rPr>
        <w:t xml:space="preserve">Huishoudelijk </w:t>
      </w:r>
      <w:r w:rsidR="003E6284">
        <w:rPr>
          <w:sz w:val="28"/>
          <w:szCs w:val="28"/>
          <w:vertAlign w:val="superscript"/>
        </w:rPr>
        <w:t>reglement</w:t>
      </w:r>
      <w:r w:rsidR="00212206">
        <w:rPr>
          <w:sz w:val="28"/>
          <w:szCs w:val="28"/>
          <w:vertAlign w:val="superscript"/>
        </w:rPr>
        <w:t xml:space="preserve"> NBB, Deel C </w:t>
      </w:r>
      <w:r w:rsidR="00DE691C">
        <w:rPr>
          <w:sz w:val="28"/>
          <w:szCs w:val="28"/>
          <w:vertAlign w:val="superscript"/>
        </w:rPr>
        <w:t xml:space="preserve">- </w:t>
      </w:r>
      <w:r w:rsidR="00212206">
        <w:rPr>
          <w:sz w:val="28"/>
          <w:szCs w:val="28"/>
          <w:vertAlign w:val="superscript"/>
        </w:rPr>
        <w:t>Verenigingen</w:t>
      </w:r>
      <w:r w:rsidR="003E6284">
        <w:rPr>
          <w:sz w:val="28"/>
          <w:szCs w:val="28"/>
          <w:vertAlign w:val="superscript"/>
        </w:rPr>
        <w:t xml:space="preserve"> </w:t>
      </w:r>
      <w:r w:rsidR="00DE691C">
        <w:rPr>
          <w:sz w:val="28"/>
          <w:szCs w:val="28"/>
          <w:vertAlign w:val="superscript"/>
        </w:rPr>
        <w:t xml:space="preserve">- </w:t>
      </w:r>
      <w:r w:rsidR="003E6284">
        <w:rPr>
          <w:sz w:val="28"/>
          <w:szCs w:val="28"/>
          <w:vertAlign w:val="superscript"/>
        </w:rPr>
        <w:t>C5 t/m C9</w:t>
      </w:r>
    </w:p>
    <w:p w:rsidR="000E4A1A" w:rsidP="00193039" w:rsidRDefault="004B4B12" w14:paraId="11E3AA6C" w14:textId="52234C1D">
      <w:pPr>
        <w:rPr>
          <w:rFonts w:cs="Arial"/>
          <w:szCs w:val="20"/>
        </w:rPr>
      </w:pPr>
      <w:r>
        <w:rPr>
          <w:rFonts w:cs="Arial"/>
          <w:szCs w:val="20"/>
        </w:rPr>
        <w:t xml:space="preserve">Correspondentie adres </w:t>
      </w:r>
    </w:p>
    <w:p w:rsidR="00CC6AA8" w:rsidP="00551D07" w:rsidRDefault="00CC6AA8" w14:paraId="1A5773A8" w14:textId="56B02526">
      <w:pPr>
        <w:pStyle w:val="Opsomming"/>
      </w:pPr>
      <w:r>
        <w:t>Straat</w:t>
      </w:r>
      <w:r w:rsidR="00532A8A">
        <w:t xml:space="preserve"> en nummer /</w:t>
      </w:r>
      <w:r w:rsidR="00BF631A">
        <w:t xml:space="preserve"> </w:t>
      </w:r>
      <w:r w:rsidR="00532A8A">
        <w:t>Postbus</w:t>
      </w:r>
      <w:r w:rsidR="00BC6CD0">
        <w:t>:</w:t>
      </w:r>
      <w:r w:rsidR="00532A8A">
        <w:t xml:space="preserve"> </w:t>
      </w:r>
    </w:p>
    <w:p w:rsidR="00532A8A" w:rsidP="00551D07" w:rsidRDefault="00532A8A" w14:paraId="36D3FF76" w14:textId="299313F2">
      <w:pPr>
        <w:pStyle w:val="Opsomming"/>
      </w:pPr>
      <w:r>
        <w:t>Postcode</w:t>
      </w:r>
      <w:r w:rsidR="00BC6CD0">
        <w:t>:</w:t>
      </w:r>
    </w:p>
    <w:p w:rsidR="000E4A1A" w:rsidP="00551D07" w:rsidRDefault="000E4A1A" w14:paraId="146DAFA6" w14:textId="0A70E690">
      <w:pPr>
        <w:pStyle w:val="Opsomming"/>
      </w:pPr>
      <w:r>
        <w:t>Plaats</w:t>
      </w:r>
      <w:r w:rsidR="00BC6CD0">
        <w:t>:</w:t>
      </w:r>
    </w:p>
    <w:p w:rsidR="000E4A1A" w:rsidP="00551D07" w:rsidRDefault="000E4A1A" w14:paraId="1F55A09C" w14:textId="2849C5E8">
      <w:pPr>
        <w:pStyle w:val="Opsomming"/>
      </w:pPr>
      <w:r>
        <w:t>Emailadres vereniging</w:t>
      </w:r>
      <w:r w:rsidR="00BC6CD0">
        <w:t>:</w:t>
      </w:r>
    </w:p>
    <w:p w:rsidR="002800DD" w:rsidP="00551D07" w:rsidRDefault="002800DD" w14:paraId="7835225F" w14:textId="313A1379">
      <w:pPr>
        <w:pStyle w:val="Opsomming"/>
      </w:pPr>
      <w:r>
        <w:t>Website</w:t>
      </w:r>
      <w:r w:rsidR="00BC6CD0">
        <w:t>:</w:t>
      </w:r>
    </w:p>
    <w:p w:rsidR="000F5909" w:rsidP="000F5909" w:rsidRDefault="000F5909" w14:paraId="687F7B28" w14:textId="77777777">
      <w:pPr>
        <w:pStyle w:val="Opsomming"/>
        <w:numPr>
          <w:ilvl w:val="0"/>
          <w:numId w:val="0"/>
        </w:numPr>
        <w:ind w:left="360" w:hanging="360"/>
      </w:pPr>
    </w:p>
    <w:p w:rsidR="001C3D1F" w:rsidP="00A2443F" w:rsidRDefault="00FD05CB" w14:paraId="2230F173" w14:textId="24C9A1AD">
      <w:pPr>
        <w:pStyle w:val="Heading1"/>
      </w:pPr>
      <w:bookmarkStart w:name="_Toc146035011" w:id="4"/>
      <w:r>
        <w:t>Basketbal</w:t>
      </w:r>
      <w:r w:rsidR="00444A59">
        <w:t>l</w:t>
      </w:r>
      <w:r>
        <w:t xml:space="preserve"> aanbod</w:t>
      </w:r>
      <w:bookmarkEnd w:id="4"/>
    </w:p>
    <w:p w:rsidR="00966F6C" w:rsidP="00966F6C" w:rsidRDefault="00FD05CB" w14:paraId="04BC7A83" w14:textId="5A25D8B6">
      <w:pPr>
        <w:pStyle w:val="Opsomming"/>
        <w:numPr>
          <w:ilvl w:val="0"/>
          <w:numId w:val="0"/>
        </w:numPr>
        <w:ind w:left="360" w:hanging="360"/>
      </w:pPr>
      <w:r>
        <w:t>De vereniging biedt het volgende basketbalaanbod aa</w:t>
      </w:r>
      <w:r w:rsidR="00F00702">
        <w:t>n</w:t>
      </w:r>
      <w:r w:rsidR="00916A5E">
        <w:t>:</w:t>
      </w:r>
    </w:p>
    <w:p w:rsidR="00CE6081" w:rsidP="00966F6C" w:rsidRDefault="00CE6081" w14:paraId="6158AA03" w14:textId="7E899915">
      <w:pPr>
        <w:pStyle w:val="Opsomming"/>
        <w:numPr>
          <w:ilvl w:val="0"/>
          <w:numId w:val="0"/>
        </w:numPr>
        <w:ind w:left="360" w:hanging="360"/>
      </w:pPr>
      <w:r>
        <w:t>(</w:t>
      </w:r>
      <w:r w:rsidR="00C26A00">
        <w:t>aankruisen wat van toepassing is)</w:t>
      </w:r>
    </w:p>
    <w:p w:rsidR="00966F6C" w:rsidP="00966F6C" w:rsidRDefault="00966F6C" w14:paraId="2873F217" w14:textId="0CCA13C1">
      <w:pPr>
        <w:pStyle w:val="Opsomming"/>
        <w:numPr>
          <w:ilvl w:val="0"/>
          <w:numId w:val="0"/>
        </w:numPr>
        <w:ind w:left="360" w:hanging="360"/>
      </w:pPr>
    </w:p>
    <w:p w:rsidR="0051720D" w:rsidP="00F43408" w:rsidRDefault="00941072" w14:paraId="4875A831" w14:textId="1339E633">
      <w:pPr>
        <w:pStyle w:val="Opsomming"/>
      </w:pPr>
      <w:r>
        <w:t>B</w:t>
      </w:r>
      <w:r w:rsidR="00161E8F">
        <w:t>asketbalcompetitie</w:t>
      </w:r>
      <w:r w:rsidR="0051720D">
        <w:t>;</w:t>
      </w:r>
      <w:r>
        <w:t xml:space="preserve"> </w:t>
      </w:r>
      <w:r w:rsidR="0051720D">
        <w:br/>
      </w:r>
      <w:r w:rsidRPr="00007F50" w:rsidR="004B2C23">
        <w:rPr>
          <w:rFonts w:ascii="Wingdings 2" w:hAnsi="Wingdings 2" w:eastAsia="Wingdings 2" w:cs="Wingdings 2"/>
          <w:sz w:val="24"/>
          <w:szCs w:val="24"/>
        </w:rPr>
        <w:t>£</w:t>
      </w:r>
      <w:r w:rsidR="000302DA">
        <w:t xml:space="preserve"> </w:t>
      </w:r>
      <w:r>
        <w:t>5</w:t>
      </w:r>
      <w:r w:rsidR="00EA3805">
        <w:t>-</w:t>
      </w:r>
      <w:r>
        <w:t>5</w:t>
      </w:r>
      <w:r w:rsidR="00356781">
        <w:tab/>
      </w:r>
      <w:r w:rsidR="00356781">
        <w:tab/>
      </w:r>
      <w:r w:rsidR="00ED27BD">
        <w:tab/>
      </w:r>
      <w:r w:rsidR="00ED27BD">
        <w:tab/>
      </w:r>
    </w:p>
    <w:p w:rsidR="0051720D" w:rsidP="0051720D" w:rsidRDefault="000302DA" w14:paraId="04EFEFB2" w14:textId="2C26F4FC">
      <w:pPr>
        <w:pStyle w:val="Opsomming"/>
        <w:numPr>
          <w:ilvl w:val="0"/>
          <w:numId w:val="0"/>
        </w:numPr>
        <w:ind w:left="360"/>
      </w:pPr>
      <w:r w:rsidRPr="00007F50">
        <w:rPr>
          <w:rFonts w:ascii="Wingdings 2" w:hAnsi="Wingdings 2" w:eastAsia="Wingdings 2" w:cs="Wingdings 2"/>
          <w:sz w:val="24"/>
          <w:szCs w:val="24"/>
        </w:rPr>
        <w:t>£</w:t>
      </w:r>
      <w:r w:rsidR="009C6685">
        <w:t xml:space="preserve"> </w:t>
      </w:r>
      <w:r w:rsidR="00941072">
        <w:t>3</w:t>
      </w:r>
      <w:r w:rsidR="00EA3805">
        <w:t>x</w:t>
      </w:r>
      <w:r w:rsidR="00941072">
        <w:t>3</w:t>
      </w:r>
      <w:r w:rsidR="00356781">
        <w:tab/>
      </w:r>
      <w:r w:rsidR="00356781">
        <w:tab/>
      </w:r>
      <w:r w:rsidR="00ED27BD">
        <w:tab/>
      </w:r>
      <w:r w:rsidR="00ED27BD">
        <w:tab/>
      </w:r>
    </w:p>
    <w:p w:rsidR="0051720D" w:rsidP="0051720D" w:rsidRDefault="000302DA" w14:paraId="097F1340" w14:textId="6D913878">
      <w:pPr>
        <w:pStyle w:val="Opsomming"/>
        <w:numPr>
          <w:ilvl w:val="0"/>
          <w:numId w:val="0"/>
        </w:numPr>
        <w:ind w:left="360"/>
      </w:pPr>
      <w:r w:rsidRPr="00007F50">
        <w:rPr>
          <w:rFonts w:ascii="Wingdings 2" w:hAnsi="Wingdings 2" w:eastAsia="Wingdings 2" w:cs="Wingdings 2"/>
          <w:sz w:val="24"/>
          <w:szCs w:val="24"/>
        </w:rPr>
        <w:t>£</w:t>
      </w:r>
      <w:r w:rsidR="009C6685">
        <w:t xml:space="preserve"> </w:t>
      </w:r>
      <w:r w:rsidR="00941072">
        <w:t>rolstoel 5</w:t>
      </w:r>
      <w:r w:rsidR="00EA3805">
        <w:t>-</w:t>
      </w:r>
      <w:r w:rsidR="00941072">
        <w:t>5</w:t>
      </w:r>
      <w:r w:rsidR="00356781">
        <w:tab/>
      </w:r>
      <w:r w:rsidR="00ED27BD">
        <w:tab/>
      </w:r>
      <w:r w:rsidR="00ED27BD">
        <w:tab/>
      </w:r>
    </w:p>
    <w:p w:rsidR="005A786C" w:rsidP="0051720D" w:rsidRDefault="000302DA" w14:paraId="1DFFE200" w14:textId="77303406">
      <w:pPr>
        <w:pStyle w:val="Opsomming"/>
        <w:numPr>
          <w:ilvl w:val="0"/>
          <w:numId w:val="0"/>
        </w:numPr>
        <w:ind w:left="360"/>
      </w:pPr>
      <w:r w:rsidRPr="00007F50">
        <w:rPr>
          <w:rFonts w:ascii="Wingdings 2" w:hAnsi="Wingdings 2" w:eastAsia="Wingdings 2" w:cs="Wingdings 2"/>
          <w:sz w:val="24"/>
          <w:szCs w:val="24"/>
        </w:rPr>
        <w:t>£</w:t>
      </w:r>
      <w:r w:rsidR="009C6685">
        <w:t xml:space="preserve"> </w:t>
      </w:r>
      <w:r w:rsidR="0051720D">
        <w:t>r</w:t>
      </w:r>
      <w:r w:rsidR="00941072">
        <w:t xml:space="preserve">olstoel </w:t>
      </w:r>
      <w:r w:rsidR="00FB5432">
        <w:t>3</w:t>
      </w:r>
      <w:r w:rsidR="00EA3805">
        <w:t>x</w:t>
      </w:r>
      <w:r w:rsidR="00FB5432">
        <w:t>3</w:t>
      </w:r>
      <w:r w:rsidR="00356781">
        <w:tab/>
      </w:r>
      <w:r w:rsidR="00ED27BD">
        <w:tab/>
      </w:r>
      <w:r w:rsidR="00ED27BD">
        <w:tab/>
      </w:r>
    </w:p>
    <w:p w:rsidR="00F43408" w:rsidP="00F43408" w:rsidRDefault="009C6685" w14:paraId="51F34DF8" w14:textId="78F79A80">
      <w:pPr>
        <w:pStyle w:val="Opsomming"/>
      </w:pPr>
      <w:r w:rsidRPr="00007F50">
        <w:rPr>
          <w:rFonts w:ascii="Wingdings 2" w:hAnsi="Wingdings 2" w:eastAsia="Wingdings 2" w:cs="Wingdings 2"/>
          <w:sz w:val="24"/>
          <w:szCs w:val="24"/>
        </w:rPr>
        <w:t>£</w:t>
      </w:r>
      <w:r>
        <w:t xml:space="preserve"> </w:t>
      </w:r>
      <w:r w:rsidR="00FB5432">
        <w:t>Recreatief</w:t>
      </w:r>
      <w:r w:rsidR="003022DF">
        <w:t xml:space="preserve"> </w:t>
      </w:r>
      <w:r w:rsidR="00FB5432">
        <w:t>basketbal</w:t>
      </w:r>
      <w:r w:rsidR="006A34B3">
        <w:t>l</w:t>
      </w:r>
      <w:r w:rsidR="001D1937">
        <w:t xml:space="preserve"> </w:t>
      </w:r>
      <w:r w:rsidR="00ED27BD">
        <w:tab/>
      </w:r>
    </w:p>
    <w:p w:rsidR="00E10D09" w:rsidP="00F43408" w:rsidRDefault="009C6685" w14:paraId="55217F83" w14:textId="4DEF1F47">
      <w:pPr>
        <w:pStyle w:val="Opsomming"/>
      </w:pPr>
      <w:r w:rsidRPr="00007F50">
        <w:rPr>
          <w:rFonts w:ascii="Wingdings 2" w:hAnsi="Wingdings 2" w:eastAsia="Wingdings 2" w:cs="Wingdings 2"/>
          <w:sz w:val="24"/>
          <w:szCs w:val="24"/>
        </w:rPr>
        <w:t>£</w:t>
      </w:r>
      <w:r>
        <w:t xml:space="preserve"> </w:t>
      </w:r>
      <w:r w:rsidR="00E10D09">
        <w:t>Walking basketball</w:t>
      </w:r>
      <w:r w:rsidR="00ED27BD">
        <w:tab/>
      </w:r>
      <w:r w:rsidR="00ED27BD">
        <w:tab/>
      </w:r>
    </w:p>
    <w:p w:rsidR="003022DF" w:rsidP="00F43408" w:rsidRDefault="009C6685" w14:paraId="31409D23" w14:textId="698FCD84">
      <w:pPr>
        <w:pStyle w:val="Opsomming"/>
      </w:pPr>
      <w:r w:rsidRPr="00007F50">
        <w:rPr>
          <w:rFonts w:ascii="Wingdings 2" w:hAnsi="Wingdings 2" w:eastAsia="Wingdings 2" w:cs="Wingdings 2"/>
          <w:sz w:val="24"/>
          <w:szCs w:val="24"/>
        </w:rPr>
        <w:t>£</w:t>
      </w:r>
      <w:r>
        <w:t xml:space="preserve"> </w:t>
      </w:r>
      <w:r w:rsidR="003022DF">
        <w:t>G-basketball</w:t>
      </w:r>
      <w:r w:rsidR="00ED27BD">
        <w:tab/>
      </w:r>
      <w:r w:rsidR="00ED27BD">
        <w:tab/>
      </w:r>
      <w:r w:rsidR="00ED27BD">
        <w:tab/>
      </w:r>
    </w:p>
    <w:p w:rsidR="003022DF" w:rsidP="00F43408" w:rsidRDefault="009C6685" w14:paraId="2E20FA09" w14:textId="71B68F12">
      <w:pPr>
        <w:pStyle w:val="Opsomming"/>
      </w:pPr>
      <w:r w:rsidRPr="00007F50">
        <w:rPr>
          <w:rFonts w:ascii="Wingdings 2" w:hAnsi="Wingdings 2" w:eastAsia="Wingdings 2" w:cs="Wingdings 2"/>
          <w:sz w:val="24"/>
          <w:szCs w:val="24"/>
        </w:rPr>
        <w:t>£</w:t>
      </w:r>
      <w:r>
        <w:t xml:space="preserve"> </w:t>
      </w:r>
      <w:r w:rsidR="003022DF">
        <w:t>Anders</w:t>
      </w:r>
      <w:r w:rsidR="001D1937">
        <w:t xml:space="preserve"> </w:t>
      </w:r>
      <w:r w:rsidR="00286B67">
        <w:t>. . .</w:t>
      </w:r>
    </w:p>
    <w:p w:rsidR="00327F04" w:rsidP="00E10D09" w:rsidRDefault="00327F04" w14:paraId="65D7B5A3" w14:textId="73BE4434">
      <w:pPr>
        <w:pStyle w:val="Opsomming"/>
        <w:numPr>
          <w:ilvl w:val="0"/>
          <w:numId w:val="0"/>
        </w:numPr>
        <w:ind w:left="360"/>
      </w:pPr>
    </w:p>
    <w:p w:rsidR="00296501" w:rsidP="00296501" w:rsidRDefault="006A4436" w14:paraId="146499B4" w14:textId="6D7CF124">
      <w:pPr>
        <w:pStyle w:val="Heading1"/>
      </w:pPr>
      <w:bookmarkStart w:name="_Toc146035012" w:id="5"/>
      <w:r>
        <w:t>Gegevens bestuurs</w:t>
      </w:r>
      <w:r w:rsidR="00D55B74">
        <w:t>leden</w:t>
      </w:r>
      <w:r w:rsidR="0099380E">
        <w:t xml:space="preserve"> en wedstrijdsecretaris</w:t>
      </w:r>
      <w:bookmarkEnd w:id="5"/>
    </w:p>
    <w:p w:rsidR="002267EB" w:rsidP="0059632D" w:rsidRDefault="002267EB" w14:paraId="050DD268" w14:textId="30ADD8DF">
      <w:pPr>
        <w:pStyle w:val="Opsomming"/>
        <w:numPr>
          <w:ilvl w:val="0"/>
          <w:numId w:val="0"/>
        </w:numPr>
        <w:ind w:left="360" w:hanging="360"/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Excel.Sheet.12 "Map1" "Blad1!R1K1:R5K7" \a \f 4 \h </w:instrText>
      </w:r>
      <w:r w:rsidR="00094DC9">
        <w:instrText xml:space="preserve"> \* MERGEFORMAT </w:instrText>
      </w:r>
      <w:r>
        <w:fldChar w:fldCharType="separate"/>
      </w:r>
    </w:p>
    <w:p w:rsidR="00EA7B4C" w:rsidP="0059632D" w:rsidRDefault="002267EB" w14:paraId="356DBB83" w14:textId="77777777">
      <w:pPr>
        <w:pStyle w:val="Opsomming"/>
        <w:numPr>
          <w:ilvl w:val="0"/>
          <w:numId w:val="0"/>
        </w:numPr>
        <w:ind w:left="360" w:hanging="360"/>
      </w:pPr>
      <w:r>
        <w:fldChar w:fldCharType="end"/>
      </w:r>
    </w:p>
    <w:tbl>
      <w:tblPr>
        <w:tblW w:w="11678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872"/>
        <w:gridCol w:w="1900"/>
        <w:gridCol w:w="1112"/>
        <w:gridCol w:w="1240"/>
        <w:gridCol w:w="2200"/>
        <w:gridCol w:w="1652"/>
      </w:tblGrid>
      <w:tr w:rsidRPr="00EA7B4C" w:rsidR="00EA7B4C" w:rsidTr="005673FF" w14:paraId="482349D1" w14:textId="77777777">
        <w:trPr>
          <w:trHeight w:val="28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A7B4C" w:rsidR="00EA7B4C" w:rsidP="005673FF" w:rsidRDefault="00EA7B4C" w14:paraId="4DBF73CB" w14:textId="77777777">
            <w:pPr>
              <w:spacing w:after="0" w:line="240" w:lineRule="auto"/>
              <w:ind w:left="-784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44CA1F78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Naam: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19260794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Adres: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62FD6918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Postcode: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2EB59DA1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Woonplaats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086CF026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emailadres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5645A04B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Telefoonnummer</w:t>
            </w:r>
          </w:p>
        </w:tc>
      </w:tr>
      <w:tr w:rsidRPr="00EA7B4C" w:rsidR="00EA7B4C" w:rsidTr="005673FF" w14:paraId="1E0962B8" w14:textId="77777777">
        <w:trPr>
          <w:trHeight w:val="4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0CD3B856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Voorzitter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315373D0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698ED1B8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271073E9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3D3B72FC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2CB6F003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01225AFE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Pr="00EA7B4C" w:rsidR="00EA7B4C" w:rsidTr="005673FF" w14:paraId="421041B1" w14:textId="77777777">
        <w:trPr>
          <w:trHeight w:val="4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691CF945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Secretaris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1793BBE6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199C3109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1811EEE1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0305E198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13AC2C02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4F210D83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Pr="00EA7B4C" w:rsidR="00EA7B4C" w:rsidTr="005673FF" w14:paraId="0AF16FD3" w14:textId="77777777">
        <w:trPr>
          <w:trHeight w:val="4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04B4FABF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Penningmeester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2E0423E4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6FE1A5A3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3E9C46D1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0C558949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48806254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0048FBD3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  <w:tr w:rsidRPr="00EA7B4C" w:rsidR="00EA7B4C" w:rsidTr="005673FF" w14:paraId="125A2951" w14:textId="77777777">
        <w:trPr>
          <w:trHeight w:val="42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6B5B9E89" w14:textId="414804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Wedstr</w:t>
            </w:r>
            <w:r w:rsidR="009D01A7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ijd-</w:t>
            </w: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9D01A7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s</w:t>
            </w: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ecretaris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34DDCE6B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3C44B5B7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32FBF4F7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06F16626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75E87F0B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A7B4C" w:rsidR="00EA7B4C" w:rsidP="00EA7B4C" w:rsidRDefault="00EA7B4C" w14:paraId="735EAE85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</w:pPr>
            <w:r w:rsidRPr="00EA7B4C">
              <w:rPr>
                <w:rFonts w:eastAsia="Times New Roman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</w:tr>
    </w:tbl>
    <w:p w:rsidR="00582242" w:rsidP="00582242" w:rsidRDefault="002455DB" w14:paraId="436CA081" w14:textId="31369200">
      <w:pPr>
        <w:pStyle w:val="Heading1"/>
      </w:pPr>
      <w:bookmarkStart w:name="_Toc146035013" w:id="6"/>
      <w:r>
        <w:t>A</w:t>
      </w:r>
      <w:r w:rsidR="00967E38">
        <w:t>ccommodatie voor wedstrijden</w:t>
      </w:r>
      <w:bookmarkEnd w:id="6"/>
    </w:p>
    <w:p w:rsidR="00EC2FDA" w:rsidP="00EC2FDA" w:rsidRDefault="00541E8F" w14:paraId="5A60AA9B" w14:textId="081B3E03">
      <w:pPr>
        <w:pStyle w:val="Opsomming"/>
      </w:pPr>
      <w:r>
        <w:t>Naam sporthal</w:t>
      </w:r>
      <w:r w:rsidR="00625D9A">
        <w:t>:</w:t>
      </w:r>
    </w:p>
    <w:p w:rsidR="00541E8F" w:rsidP="00EC2FDA" w:rsidRDefault="00541E8F" w14:paraId="04A2B012" w14:textId="205AB578">
      <w:pPr>
        <w:pStyle w:val="Opsomming"/>
      </w:pPr>
      <w:r>
        <w:t>Adres</w:t>
      </w:r>
      <w:r w:rsidR="00625D9A">
        <w:t>:</w:t>
      </w:r>
    </w:p>
    <w:p w:rsidR="00541E8F" w:rsidP="00EC2FDA" w:rsidRDefault="00541E8F" w14:paraId="07BD1A08" w14:textId="6EC8A009">
      <w:pPr>
        <w:pStyle w:val="Opsomming"/>
      </w:pPr>
      <w:r>
        <w:t>Plaats</w:t>
      </w:r>
      <w:r w:rsidR="00625D9A">
        <w:t>:</w:t>
      </w:r>
    </w:p>
    <w:p w:rsidR="00EB400C" w:rsidP="00EC2FDA" w:rsidRDefault="00EB400C" w14:paraId="448DB749" w14:textId="05C45BA9">
      <w:pPr>
        <w:pStyle w:val="Opsomming"/>
      </w:pPr>
      <w:r>
        <w:t>Aantal velden</w:t>
      </w:r>
      <w:r w:rsidR="00625D9A">
        <w:t>:</w:t>
      </w:r>
    </w:p>
    <w:p w:rsidR="00AF2AB7" w:rsidP="00EC2FDA" w:rsidRDefault="00AF2AB7" w14:paraId="560013E5" w14:textId="03141CF8">
      <w:pPr>
        <w:pStyle w:val="Opsomming"/>
      </w:pPr>
      <w:r>
        <w:t>Telef</w:t>
      </w:r>
      <w:r w:rsidR="00223736">
        <w:t>oonnummer</w:t>
      </w:r>
      <w:r w:rsidR="00625D9A">
        <w:t>:</w:t>
      </w:r>
    </w:p>
    <w:p w:rsidRPr="00EC2FDA" w:rsidR="00223736" w:rsidP="00EC2FDA" w:rsidRDefault="00223736" w14:paraId="4BC40C90" w14:textId="096D2443">
      <w:pPr>
        <w:pStyle w:val="Opsomming"/>
      </w:pPr>
      <w:r>
        <w:t>Emailadres</w:t>
      </w:r>
      <w:r w:rsidR="00625D9A">
        <w:t>:</w:t>
      </w:r>
    </w:p>
    <w:p w:rsidR="005941F3" w:rsidP="005B468F" w:rsidRDefault="005941F3" w14:paraId="5765FA7B" w14:textId="77777777"/>
    <w:p w:rsidR="00780A90" w:rsidP="00780A90" w:rsidRDefault="00CF771A" w14:paraId="38E058DD" w14:textId="3268A403">
      <w:pPr>
        <w:pStyle w:val="Heading1"/>
        <w:rPr>
          <w:rStyle w:val="Heading1Char"/>
        </w:rPr>
      </w:pPr>
      <w:bookmarkStart w:name="_Toc146035014" w:id="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CA5B20" wp14:editId="48C1ADD0">
                <wp:simplePos x="0" y="0"/>
                <wp:positionH relativeFrom="column">
                  <wp:posOffset>146685</wp:posOffset>
                </wp:positionH>
                <wp:positionV relativeFrom="paragraph">
                  <wp:posOffset>565785</wp:posOffset>
                </wp:positionV>
                <wp:extent cx="5724525" cy="92392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71A" w:rsidRDefault="00CF771A" w14:paraId="365CDA18" w14:textId="20CB9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BEFD7D">
              <v:shapetype id="_x0000_t202" coordsize="21600,21600" o:spt="202" path="m,l,21600r21600,l21600,xe" w14:anchorId="16CA5B20">
                <v:stroke joinstyle="miter"/>
                <v:path gradientshapeok="t" o:connecttype="rect"/>
              </v:shapetype>
              <v:shape id="Text Box 217" style="position:absolute;left:0;text-align:left;margin-left:11.55pt;margin-top:44.55pt;width:450.75pt;height:7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">
                <v:textbox>
                  <w:txbxContent>
                    <w:p w:rsidR="00CF771A" w:rsidRDefault="00CF771A" w14:paraId="672A6659" w14:textId="20CB9285"/>
                  </w:txbxContent>
                </v:textbox>
                <w10:wrap type="square"/>
              </v:shape>
            </w:pict>
          </mc:Fallback>
        </mc:AlternateContent>
      </w:r>
      <w:r w:rsidR="002455DB">
        <w:rPr>
          <w:rStyle w:val="Heading1Char"/>
        </w:rPr>
        <w:t>V</w:t>
      </w:r>
      <w:r w:rsidR="003357CD">
        <w:rPr>
          <w:rStyle w:val="Heading1Char"/>
        </w:rPr>
        <w:t>ragen, opmerkingen of suggesties</w:t>
      </w:r>
      <w:bookmarkEnd w:id="7"/>
    </w:p>
    <w:p w:rsidRPr="00CF771A" w:rsidR="00CF771A" w:rsidP="00CF771A" w:rsidRDefault="00CF771A" w14:paraId="0DEA7448" w14:textId="77777777"/>
    <w:p w:rsidR="00725289" w:rsidP="00725289" w:rsidRDefault="00725289" w14:paraId="3FB98CFF" w14:textId="77777777">
      <w:pPr>
        <w:pStyle w:val="ListParagraph"/>
        <w:rPr>
          <w:b/>
          <w:bCs/>
        </w:rPr>
      </w:pPr>
    </w:p>
    <w:p w:rsidR="00725289" w:rsidP="001556A9" w:rsidRDefault="002455DB" w14:paraId="07ACD1CD" w14:textId="4599DE59">
      <w:pPr>
        <w:pStyle w:val="Heading1"/>
      </w:pPr>
      <w:bookmarkStart w:name="_Toc146035015" w:id="8"/>
      <w:r>
        <w:t>S</w:t>
      </w:r>
      <w:r w:rsidR="00D17388">
        <w:t>lotverklaring</w:t>
      </w:r>
      <w:r>
        <w:t xml:space="preserve"> en ondertekening</w:t>
      </w:r>
      <w:bookmarkEnd w:id="8"/>
    </w:p>
    <w:p w:rsidR="00614E70" w:rsidP="00D17388" w:rsidRDefault="00D17388" w14:paraId="34F6E70A" w14:textId="1CF84C15">
      <w:r>
        <w:t xml:space="preserve">Het bestuur van de </w:t>
      </w:r>
      <w:r w:rsidR="00F4679A">
        <w:t xml:space="preserve">bovengenoemde </w:t>
      </w:r>
      <w:r>
        <w:t xml:space="preserve">vereniging verklaart </w:t>
      </w:r>
      <w:r w:rsidR="00B65A25">
        <w:t xml:space="preserve">door ondertekening van dit </w:t>
      </w:r>
      <w:r w:rsidR="006D0F1E">
        <w:t xml:space="preserve">document </w:t>
      </w:r>
      <w:r>
        <w:t xml:space="preserve">kennis te hebben genomen van de </w:t>
      </w:r>
      <w:hyperlink w:history="1" r:id="rId11">
        <w:r w:rsidRPr="00736D94">
          <w:rPr>
            <w:rStyle w:val="Hyperlink"/>
          </w:rPr>
          <w:t>Statuten en Reglementen van de Nederlandse Basketball Bond</w:t>
        </w:r>
      </w:hyperlink>
      <w:r>
        <w:t xml:space="preserve"> en daar mee in te stemmen</w:t>
      </w:r>
      <w:r w:rsidR="00C44A02">
        <w:t>.</w:t>
      </w:r>
    </w:p>
    <w:p w:rsidR="006D0F1E" w:rsidP="00D17388" w:rsidRDefault="006D0F1E" w14:paraId="5E0FEADF" w14:textId="77777777"/>
    <w:p w:rsidR="00C44A02" w:rsidP="00D17388" w:rsidRDefault="003D1729" w14:paraId="53980CD6" w14:textId="0FE4D3F4">
      <w:r>
        <w:t>Handtekening</w:t>
      </w:r>
    </w:p>
    <w:p w:rsidR="000859A9" w:rsidP="00D17388" w:rsidRDefault="00D1237C" w14:paraId="6BF622E1" w14:textId="58A3EF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5F7083A" wp14:editId="2C047BD4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2562225" cy="971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7C" w:rsidRDefault="00D1237C" w14:paraId="06BCD6C9" w14:textId="22EF7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FF9AB6E">
              <v:shape id="Text Box 2" style="position:absolute;margin-left:1.8pt;margin-top:.9pt;width:201.75pt;height:76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" w14:anchorId="75F7083A">
                <v:textbox>
                  <w:txbxContent>
                    <w:p w:rsidR="00D1237C" w:rsidRDefault="00D1237C" w14:paraId="0A37501D" w14:textId="22EF7C74"/>
                  </w:txbxContent>
                </v:textbox>
                <w10:wrap type="square"/>
              </v:shape>
            </w:pict>
          </mc:Fallback>
        </mc:AlternateContent>
      </w:r>
    </w:p>
    <w:p w:rsidR="000859A9" w:rsidP="00D17388" w:rsidRDefault="000859A9" w14:paraId="3F6CB8C7" w14:textId="77777777"/>
    <w:p w:rsidR="000859A9" w:rsidP="00D17388" w:rsidRDefault="000859A9" w14:paraId="256ED39F" w14:textId="77777777"/>
    <w:p w:rsidR="00D1237C" w:rsidP="00D17388" w:rsidRDefault="00D1237C" w14:paraId="359E79E1" w14:textId="77777777"/>
    <w:p w:rsidR="00CC485F" w:rsidP="000859A9" w:rsidRDefault="00CC485F" w14:paraId="4BEE5302" w14:textId="77777777"/>
    <w:p w:rsidRPr="009D2585" w:rsidR="000859A9" w:rsidP="000859A9" w:rsidRDefault="007F04AA" w14:paraId="5FCA9B1B" w14:textId="6C747D0D">
      <w:pPr>
        <w:rPr>
          <w:b/>
          <w:bCs/>
        </w:rPr>
      </w:pPr>
      <w:r w:rsidRPr="009D2585">
        <w:rPr>
          <w:b/>
          <w:bCs/>
        </w:rPr>
        <w:t>Datum:</w:t>
      </w:r>
      <w:r w:rsidRPr="009D2585">
        <w:rPr>
          <w:b/>
          <w:bCs/>
        </w:rPr>
        <w:br/>
      </w:r>
      <w:r w:rsidRPr="009D2585" w:rsidR="000859A9">
        <w:rPr>
          <w:b/>
          <w:bCs/>
        </w:rPr>
        <w:t>Formulier ingevuld door</w:t>
      </w:r>
      <w:r w:rsidRPr="009D2585">
        <w:rPr>
          <w:b/>
          <w:bCs/>
        </w:rPr>
        <w:t>:</w:t>
      </w:r>
      <w:r w:rsidRPr="009D2585">
        <w:rPr>
          <w:b/>
          <w:bCs/>
        </w:rPr>
        <w:br/>
      </w:r>
      <w:r w:rsidRPr="009D2585" w:rsidR="000859A9">
        <w:rPr>
          <w:b/>
          <w:bCs/>
        </w:rPr>
        <w:t>E-mailadres invuller</w:t>
      </w:r>
      <w:r w:rsidRPr="009D2585">
        <w:rPr>
          <w:b/>
          <w:bCs/>
        </w:rPr>
        <w:t>:</w:t>
      </w:r>
      <w:r w:rsidRPr="009D2585" w:rsidR="000859A9">
        <w:rPr>
          <w:b/>
          <w:bCs/>
        </w:rPr>
        <w:t xml:space="preserve"> </w:t>
      </w:r>
    </w:p>
    <w:p w:rsidR="000859A9" w:rsidP="00D17388" w:rsidRDefault="000859A9" w14:paraId="0B850E68" w14:textId="77777777"/>
    <w:sectPr w:rsidR="000859A9" w:rsidSect="002A5E11">
      <w:footerReference w:type="default" r:id="rId12"/>
      <w:headerReference w:type="first" r:id="rId13"/>
      <w:type w:val="continuous"/>
      <w:pgSz w:w="11906" w:h="16838" w:code="9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705F9" w:rsidP="00D1069C" w:rsidRDefault="005705F9" w14:paraId="1B10375F" w14:textId="77777777">
      <w:pPr>
        <w:spacing w:after="0" w:line="240" w:lineRule="auto"/>
      </w:pPr>
      <w:r>
        <w:separator/>
      </w:r>
    </w:p>
  </w:endnote>
  <w:endnote w:type="continuationSeparator" w:id="0">
    <w:p w:rsidR="005705F9" w:rsidP="00D1069C" w:rsidRDefault="005705F9" w14:paraId="37949D83" w14:textId="77777777">
      <w:pPr>
        <w:spacing w:after="0" w:line="240" w:lineRule="auto"/>
      </w:pPr>
      <w:r>
        <w:continuationSeparator/>
      </w:r>
    </w:p>
  </w:endnote>
  <w:endnote w:type="continuationNotice" w:id="1">
    <w:p w:rsidR="005705F9" w:rsidRDefault="005705F9" w14:paraId="753BEE8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Mono SemiBold">
    <w:charset w:val="00"/>
    <w:family w:val="modern"/>
    <w:pitch w:val="fixed"/>
    <w:sig w:usb0="A000026F" w:usb1="5000207B" w:usb2="00000000" w:usb3="00000000" w:csb0="00000197" w:csb1="00000000"/>
  </w:font>
  <w:font w:name="IBM Plex Mono">
    <w:altName w:val="Calibri"/>
    <w:charset w:val="00"/>
    <w:family w:val="modern"/>
    <w:pitch w:val="fixed"/>
    <w:sig w:usb0="A000026F" w:usb1="5000207B" w:usb2="00000000" w:usb3="00000000" w:csb0="00000197" w:csb1="00000000"/>
  </w:font>
  <w:font w:name="Norwest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BM Plex Mono Light">
    <w:altName w:val="Calibri"/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16du wp14">
  <w:p w:rsidRPr="00F31A2E" w:rsidR="004644DA" w:rsidP="00F31A2E" w:rsidRDefault="00F31A2E" w14:paraId="309451DC" w14:textId="0815A3A6">
    <w:pPr>
      <w:pStyle w:val="Footer"/>
      <w:jc w:val="center"/>
      <w:rPr>
        <w:sz w:val="18"/>
        <w:szCs w:val="18"/>
      </w:rPr>
    </w:pPr>
    <w:r w:rsidRPr="00F31A2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49F2F" wp14:editId="047BB807">
              <wp:simplePos x="0" y="0"/>
              <wp:positionH relativeFrom="page">
                <wp:align>right</wp:align>
              </wp:positionH>
              <wp:positionV relativeFrom="bottomMargin">
                <wp:align>top</wp:align>
              </wp:positionV>
              <wp:extent cx="762000" cy="895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hAnsiTheme="majorHAnsi" w:eastAsiaTheme="majorEastAsia" w:cstheme="majorBidi"/>
                              <w:sz w:val="48"/>
                              <w:szCs w:val="48"/>
                            </w:rPr>
                            <w:id w:val="-1904511458"/>
                          </w:sdtPr>
                          <w:sdtContent>
                            <w:sdt>
                              <w:sdtPr>
                                <w:rPr>
                                  <w:rFonts w:asciiTheme="majorHAnsi" w:hAnsiTheme="majorHAnsi" w:eastAsiaTheme="majorEastAsia" w:cstheme="majorBidi"/>
                                  <w:sz w:val="48"/>
                                  <w:szCs w:val="48"/>
                                </w:rPr>
                                <w:id w:val="-895360508"/>
                              </w:sdtPr>
                              <w:sdtContent>
                                <w:p w:rsidR="00F31A2E" w:rsidP="00F31A2E" w:rsidRDefault="00F31A2E" w14:paraId="2ABBAEC4" w14:textId="77777777">
                                  <w:pPr>
                                    <w:jc w:val="center"/>
                                    <w:rPr>
                                      <w:rFonts w:asciiTheme="majorHAnsi" w:hAnsiTheme="majorHAnsi" w:eastAsiaTheme="majorEastAsia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377E2F">
                                    <w:rPr>
                                      <w:rFonts w:ascii="Norwester" w:hAnsi="Norwester" w:cs="Times New Roman" w:eastAsiaTheme="minorEastAsia"/>
                                      <w:color w:val="FA4A00"/>
                                      <w:sz w:val="22"/>
                                    </w:rPr>
                                    <w:fldChar w:fldCharType="begin"/>
                                  </w:r>
                                  <w:r w:rsidRPr="00377E2F">
                                    <w:rPr>
                                      <w:rFonts w:ascii="Norwester" w:hAnsi="Norwester"/>
                                      <w:color w:val="FA4A00"/>
                                    </w:rPr>
                                    <w:instrText>PAGE   \* MERGEFORMAT</w:instrText>
                                  </w:r>
                                  <w:r w:rsidRPr="00377E2F">
                                    <w:rPr>
                                      <w:rFonts w:ascii="Norwester" w:hAnsi="Norwester" w:cs="Times New Roman" w:eastAsiaTheme="minorEastAsia"/>
                                      <w:color w:val="FA4A00"/>
                                      <w:sz w:val="22"/>
                                    </w:rPr>
                                    <w:fldChar w:fldCharType="separate"/>
                                  </w:r>
                                  <w:r w:rsidRPr="00377E2F">
                                    <w:rPr>
                                      <w:rFonts w:ascii="Norwester" w:hAnsi="Norwester" w:eastAsiaTheme="majorEastAsia" w:cstheme="majorBidi"/>
                                      <w:color w:val="FA4A00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Pr="00377E2F">
                                    <w:rPr>
                                      <w:rFonts w:ascii="Norwester" w:hAnsi="Norwester" w:eastAsiaTheme="majorEastAsia" w:cstheme="majorBidi"/>
                                      <w:color w:val="FA4A00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 w14:anchorId="1F9AA8E4">
            <v:rect id="Rechthoek 1" style="position:absolute;left:0;text-align:left;margin-left:8.8pt;margin-top:0;width:60pt;height:70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bottom-margin-area;mso-width-percent:0;mso-height-percent:0;mso-width-relative:page;mso-height-relative:page;v-text-anchor:top" o:spid="_x0000_s1028" stroked="f" w14:anchorId="56A49F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>
              <v:textbox>
                <w:txbxContent>
                  <w:sdt>
                    <w:sdtPr>
                      <w:id w:val="309402071"/>
                      <w:rPr>
                        <w:rFonts w:asciiTheme="majorHAnsi" w:hAnsiTheme="majorHAnsi" w:eastAsiaTheme="majorEastAsia" w:cstheme="majorBidi"/>
                        <w:sz w:val="48"/>
                        <w:szCs w:val="48"/>
                      </w:rPr>
                      <w:id w:val="-1904511458"/>
                    </w:sdtPr>
                    <w:sdtContent>
                      <w:sdt>
                        <w:sdtPr>
                          <w:id w:val="743472819"/>
                          <w:rPr>
                            <w:rFonts w:asciiTheme="majorHAnsi" w:hAnsiTheme="majorHAnsi" w:eastAsiaTheme="majorEastAsia" w:cstheme="majorBidi"/>
                            <w:sz w:val="48"/>
                            <w:szCs w:val="48"/>
                          </w:rPr>
                          <w:id w:val="-895360508"/>
                        </w:sdtPr>
                        <w:sdtContent>
                          <w:p w:rsidR="00F31A2E" w:rsidP="00F31A2E" w:rsidRDefault="00F31A2E" w14:paraId="0EB546F9" w14:textId="77777777">
                            <w:pPr>
                              <w:jc w:val="center"/>
                              <w:rPr>
                                <w:rFonts w:asciiTheme="majorHAnsi" w:hAnsiTheme="majorHAnsi" w:eastAsiaTheme="majorEastAsia" w:cstheme="majorBidi"/>
                                <w:sz w:val="48"/>
                                <w:szCs w:val="48"/>
                              </w:rPr>
                            </w:pPr>
                            <w:r w:rsidRPr="00377E2F">
                              <w:rPr>
                                <w:rFonts w:ascii="Norwester" w:hAnsi="Norwester" w:cs="Times New Roman" w:eastAsiaTheme="minorEastAsia"/>
                                <w:color w:val="FA4A00"/>
                                <w:sz w:val="22"/>
                              </w:rPr>
                              <w:fldChar w:fldCharType="begin"/>
                            </w:r>
                            <w:r w:rsidRPr="00377E2F">
                              <w:rPr>
                                <w:rFonts w:ascii="Norwester" w:hAnsi="Norwester"/>
                                <w:color w:val="FA4A00"/>
                              </w:rPr>
                              <w:instrText>PAGE   \* MERGEFORMAT</w:instrText>
                            </w:r>
                            <w:r w:rsidRPr="00377E2F">
                              <w:rPr>
                                <w:rFonts w:ascii="Norwester" w:hAnsi="Norwester" w:cs="Times New Roman" w:eastAsiaTheme="minorEastAsia"/>
                                <w:color w:val="FA4A00"/>
                                <w:sz w:val="22"/>
                              </w:rPr>
                              <w:fldChar w:fldCharType="separate"/>
                            </w:r>
                            <w:r w:rsidRPr="00377E2F">
                              <w:rPr>
                                <w:rFonts w:ascii="Norwester" w:hAnsi="Norwester" w:eastAsiaTheme="majorEastAsia" w:cstheme="majorBidi"/>
                                <w:color w:val="FA4A00"/>
                                <w:sz w:val="48"/>
                                <w:szCs w:val="48"/>
                              </w:rPr>
                              <w:t>2</w:t>
                            </w:r>
                            <w:r w:rsidRPr="00377E2F">
                              <w:rPr>
                                <w:rFonts w:ascii="Norwester" w:hAnsi="Norwester" w:eastAsiaTheme="majorEastAsia" w:cstheme="majorBidi"/>
                                <w:color w:val="FA4A00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margin"/>
            </v:rect>
          </w:pict>
        </mc:Fallback>
      </mc:AlternateContent>
    </w:r>
    <w:r w:rsidRPr="00F31A2E">
      <w:rPr>
        <w:sz w:val="18"/>
        <w:szCs w:val="18"/>
      </w:rPr>
      <w:fldChar w:fldCharType="begin"/>
    </w:r>
    <w:r w:rsidRPr="00F31A2E">
      <w:rPr>
        <w:sz w:val="18"/>
        <w:szCs w:val="18"/>
      </w:rPr>
      <w:instrText xml:space="preserve"> REF  TITEL  \* MERGEFORMAT </w:instrText>
    </w:r>
    <w:r w:rsidRPr="00F31A2E">
      <w:rPr>
        <w:sz w:val="18"/>
        <w:szCs w:val="18"/>
      </w:rPr>
      <w:fldChar w:fldCharType="separate"/>
    </w:r>
    <w:sdt>
      <w:sdtPr>
        <w:rPr>
          <w:sz w:val="18"/>
          <w:szCs w:val="18"/>
        </w:rPr>
        <w:alias w:val="Titel"/>
        <w:id w:val="346525856"/>
        <w:placeholder>
          <w:docPart w:val="537D6DC004B64204974EA824B819A1C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831468" w:rsidR="00831468">
          <w:rPr>
            <w:sz w:val="18"/>
            <w:szCs w:val="18"/>
          </w:rPr>
          <w:t>Aanmelden nieuwe basketbalvereniging</w:t>
        </w:r>
      </w:sdtContent>
    </w:sdt>
    <w:r w:rsidRPr="00F31A2E">
      <w:rPr>
        <w:sz w:val="18"/>
        <w:szCs w:val="18"/>
      </w:rPr>
      <w:fldChar w:fldCharType="end"/>
    </w:r>
    <w:r w:rsidRPr="00F31A2E">
      <w:rPr>
        <w:sz w:val="18"/>
        <w:szCs w:val="18"/>
      </w:rPr>
      <w:t xml:space="preserve"> | </w:t>
    </w:r>
    <w:r w:rsidRPr="00F31A2E">
      <w:rPr>
        <w:sz w:val="18"/>
        <w:szCs w:val="18"/>
      </w:rPr>
      <w:fldChar w:fldCharType="begin"/>
    </w:r>
    <w:r w:rsidRPr="00F31A2E">
      <w:rPr>
        <w:sz w:val="18"/>
        <w:szCs w:val="18"/>
      </w:rPr>
      <w:instrText xml:space="preserve"> REF  Ondertitel  \* MERGEFORMAT </w:instrText>
    </w:r>
    <w:r w:rsidRPr="00F31A2E">
      <w:rPr>
        <w:sz w:val="18"/>
        <w:szCs w:val="18"/>
      </w:rPr>
      <w:fldChar w:fldCharType="separate"/>
    </w:r>
    <w:sdt>
      <w:sdtPr>
        <w:rPr>
          <w:sz w:val="18"/>
          <w:szCs w:val="18"/>
        </w:rPr>
        <w:alias w:val="Ondertitel"/>
        <w:id w:val="1023442085"/>
        <w:placeholder>
          <w:docPart w:val="B42E0C7C5DBA4EFCA4A87D22099CD9F4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r w:rsidRPr="00831468" w:rsidR="00831468">
          <w:rPr>
            <w:sz w:val="18"/>
            <w:szCs w:val="18"/>
          </w:rPr>
          <w:t>september 2023</w:t>
        </w:r>
      </w:sdtContent>
    </w:sdt>
    <w:r w:rsidRPr="00F31A2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705F9" w:rsidP="00D1069C" w:rsidRDefault="005705F9" w14:paraId="31A6034F" w14:textId="77777777">
      <w:pPr>
        <w:spacing w:after="0" w:line="240" w:lineRule="auto"/>
      </w:pPr>
      <w:r>
        <w:separator/>
      </w:r>
    </w:p>
  </w:footnote>
  <w:footnote w:type="continuationSeparator" w:id="0">
    <w:p w:rsidR="005705F9" w:rsidP="00D1069C" w:rsidRDefault="005705F9" w14:paraId="61E36EAF" w14:textId="77777777">
      <w:pPr>
        <w:spacing w:after="0" w:line="240" w:lineRule="auto"/>
      </w:pPr>
      <w:r>
        <w:continuationSeparator/>
      </w:r>
    </w:p>
  </w:footnote>
  <w:footnote w:type="continuationNotice" w:id="1">
    <w:p w:rsidR="005705F9" w:rsidRDefault="005705F9" w14:paraId="0C14F5D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4644DA" w:rsidRDefault="004644DA" w14:paraId="5A8B96B8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4F91E1" wp14:editId="1C9C141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4105" cy="106489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volgbl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42" cy="10673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40323"/>
    <w:multiLevelType w:val="hybridMultilevel"/>
    <w:tmpl w:val="F4D6673E"/>
    <w:lvl w:ilvl="0" w:tplc="B66E388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A78A6"/>
    <w:multiLevelType w:val="hybridMultilevel"/>
    <w:tmpl w:val="8112061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0905"/>
    <w:multiLevelType w:val="hybridMultilevel"/>
    <w:tmpl w:val="8BD0564A"/>
    <w:lvl w:ilvl="0" w:tplc="26F2644A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783D7A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 w:ascii="Times New Roman" w:hAnsi="Times New Roman" w:eastAsia="Times New Roman"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10571F"/>
    <w:multiLevelType w:val="hybridMultilevel"/>
    <w:tmpl w:val="7854C118"/>
    <w:lvl w:ilvl="0" w:tplc="3ADC5736">
      <w:start w:val="1"/>
      <w:numFmt w:val="decimal"/>
      <w:pStyle w:val="Kop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47A"/>
    <w:multiLevelType w:val="hybridMultilevel"/>
    <w:tmpl w:val="8BD0564A"/>
    <w:lvl w:ilvl="0" w:tplc="26F2644A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83D7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071BF"/>
    <w:multiLevelType w:val="hybridMultilevel"/>
    <w:tmpl w:val="E4BEE8C8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C17C46"/>
    <w:multiLevelType w:val="hybridMultilevel"/>
    <w:tmpl w:val="D03C1A94"/>
    <w:lvl w:ilvl="0" w:tplc="6F5EFCC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DA499B"/>
    <w:multiLevelType w:val="hybridMultilevel"/>
    <w:tmpl w:val="AECC57E2"/>
    <w:lvl w:ilvl="0" w:tplc="D54C79CC">
      <w:start w:val="1"/>
      <w:numFmt w:val="decimal"/>
      <w:pStyle w:val="Procedure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740E"/>
    <w:multiLevelType w:val="hybridMultilevel"/>
    <w:tmpl w:val="3F1A1BF0"/>
    <w:lvl w:ilvl="0" w:tplc="2AEE5752">
      <w:start w:val="1"/>
      <w:numFmt w:val="bullet"/>
      <w:lvlText w:val="&gt;"/>
      <w:lvlJc w:val="left"/>
      <w:pPr>
        <w:ind w:left="720" w:hanging="360"/>
      </w:pPr>
      <w:rPr>
        <w:rFonts w:hint="default" w:ascii="IBM Plex Mono SemiBold" w:hAnsi="IBM Plex Mono SemiBold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9147E"/>
    <w:multiLevelType w:val="hybridMultilevel"/>
    <w:tmpl w:val="5F1C42B4"/>
    <w:lvl w:ilvl="0" w:tplc="DA766C7C">
      <w:start w:val="3"/>
      <w:numFmt w:val="bullet"/>
      <w:lvlText w:val="-"/>
      <w:lvlJc w:val="left"/>
      <w:pPr>
        <w:ind w:left="720" w:hanging="360"/>
      </w:pPr>
      <w:rPr>
        <w:rFonts w:hint="default" w:ascii="IBM Plex Mono" w:hAnsi="IBM Plex Mono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BC1E33"/>
    <w:multiLevelType w:val="hybridMultilevel"/>
    <w:tmpl w:val="1DA0E1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9341A2"/>
    <w:multiLevelType w:val="hybridMultilevel"/>
    <w:tmpl w:val="5E2C4460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361FB5"/>
    <w:multiLevelType w:val="hybridMultilevel"/>
    <w:tmpl w:val="C9EAB2CE"/>
    <w:lvl w:ilvl="0" w:tplc="B310022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C77163"/>
    <w:multiLevelType w:val="multilevel"/>
    <w:tmpl w:val="50C03C3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2A2AFF"/>
    <w:multiLevelType w:val="hybridMultilevel"/>
    <w:tmpl w:val="4A52B44E"/>
    <w:lvl w:ilvl="0" w:tplc="E5E2D5CA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 w:ascii="Times New Roman" w:hAnsi="Times New Roman" w:eastAsia="Times New Roman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7783D7A">
      <w:start w:val="2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hint="default" w:ascii="Times New Roman" w:hAnsi="Times New Roman" w:eastAsia="Times New Roman"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B8A1963"/>
    <w:multiLevelType w:val="hybridMultilevel"/>
    <w:tmpl w:val="61C2C85C"/>
    <w:lvl w:ilvl="0" w:tplc="2AEE5752">
      <w:start w:val="1"/>
      <w:numFmt w:val="bullet"/>
      <w:lvlText w:val="&gt;"/>
      <w:lvlJc w:val="left"/>
      <w:pPr>
        <w:ind w:left="720" w:hanging="360"/>
      </w:pPr>
      <w:rPr>
        <w:rFonts w:hint="default" w:ascii="IBM Plex Mono SemiBold" w:hAnsi="IBM Plex Mono SemiBold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A298A"/>
    <w:multiLevelType w:val="hybridMultilevel"/>
    <w:tmpl w:val="7EAE7422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421B28"/>
    <w:multiLevelType w:val="hybridMultilevel"/>
    <w:tmpl w:val="E696C59C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422181"/>
    <w:multiLevelType w:val="hybridMultilevel"/>
    <w:tmpl w:val="DBB08AF4"/>
    <w:lvl w:ilvl="0" w:tplc="BAD8A6A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E0B753E"/>
    <w:multiLevelType w:val="hybridMultilevel"/>
    <w:tmpl w:val="8BD0564A"/>
    <w:lvl w:ilvl="0" w:tplc="26F2644A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7783D7A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 w:ascii="Times New Roman" w:hAnsi="Times New Roman" w:eastAsia="Times New Roman"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2F43B5"/>
    <w:multiLevelType w:val="hybridMultilevel"/>
    <w:tmpl w:val="17EE58F2"/>
    <w:lvl w:ilvl="0" w:tplc="D708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0C19BA"/>
    <w:multiLevelType w:val="hybridMultilevel"/>
    <w:tmpl w:val="374493AA"/>
    <w:lvl w:ilvl="0" w:tplc="64DE22EC">
      <w:start w:val="1"/>
      <w:numFmt w:val="bullet"/>
      <w:pStyle w:val="Opsomming"/>
      <w:lvlText w:val="&gt;"/>
      <w:lvlJc w:val="left"/>
      <w:pPr>
        <w:ind w:left="360" w:hanging="360"/>
      </w:pPr>
      <w:rPr>
        <w:rFonts w:hint="default" w:ascii="IBM Plex Mono SemiBold" w:hAnsi="IBM Plex Mono SemiBold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C603150"/>
    <w:multiLevelType w:val="hybridMultilevel"/>
    <w:tmpl w:val="8D7C3700"/>
    <w:lvl w:ilvl="0" w:tplc="E4B209FC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 w:ascii="Times New Roman" w:hAnsi="Times New Roman" w:eastAsia="Times New Roman"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hint="default" w:ascii="Courier New" w:hAnsi="Courier New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hint="default" w:ascii="Wingdings" w:hAnsi="Wingdings"/>
      </w:rPr>
    </w:lvl>
  </w:abstractNum>
  <w:num w:numId="1" w16cid:durableId="2126000682">
    <w:abstractNumId w:val="21"/>
  </w:num>
  <w:num w:numId="2" w16cid:durableId="1154302281">
    <w:abstractNumId w:val="3"/>
  </w:num>
  <w:num w:numId="3" w16cid:durableId="1932540424">
    <w:abstractNumId w:val="13"/>
  </w:num>
  <w:num w:numId="4" w16cid:durableId="1425149790">
    <w:abstractNumId w:val="7"/>
  </w:num>
  <w:num w:numId="5" w16cid:durableId="817264615">
    <w:abstractNumId w:val="7"/>
    <w:lvlOverride w:ilvl="0">
      <w:startOverride w:val="1"/>
    </w:lvlOverride>
  </w:num>
  <w:num w:numId="6" w16cid:durableId="722145619">
    <w:abstractNumId w:val="7"/>
    <w:lvlOverride w:ilvl="0">
      <w:startOverride w:val="1"/>
    </w:lvlOverride>
  </w:num>
  <w:num w:numId="7" w16cid:durableId="1150634670">
    <w:abstractNumId w:val="7"/>
    <w:lvlOverride w:ilvl="0">
      <w:startOverride w:val="1"/>
    </w:lvlOverride>
  </w:num>
  <w:num w:numId="8" w16cid:durableId="680395231">
    <w:abstractNumId w:val="7"/>
    <w:lvlOverride w:ilvl="0">
      <w:startOverride w:val="1"/>
    </w:lvlOverride>
  </w:num>
  <w:num w:numId="9" w16cid:durableId="1979257340">
    <w:abstractNumId w:val="7"/>
    <w:lvlOverride w:ilvl="0">
      <w:startOverride w:val="1"/>
    </w:lvlOverride>
  </w:num>
  <w:num w:numId="10" w16cid:durableId="506945515">
    <w:abstractNumId w:val="7"/>
    <w:lvlOverride w:ilvl="0">
      <w:startOverride w:val="1"/>
    </w:lvlOverride>
  </w:num>
  <w:num w:numId="11" w16cid:durableId="2101170528">
    <w:abstractNumId w:val="7"/>
    <w:lvlOverride w:ilvl="0">
      <w:startOverride w:val="1"/>
    </w:lvlOverride>
  </w:num>
  <w:num w:numId="12" w16cid:durableId="1396466943">
    <w:abstractNumId w:val="7"/>
    <w:lvlOverride w:ilvl="0">
      <w:startOverride w:val="1"/>
    </w:lvlOverride>
  </w:num>
  <w:num w:numId="13" w16cid:durableId="540556449">
    <w:abstractNumId w:val="15"/>
  </w:num>
  <w:num w:numId="14" w16cid:durableId="1164082294">
    <w:abstractNumId w:val="8"/>
  </w:num>
  <w:num w:numId="15" w16cid:durableId="1246381462">
    <w:abstractNumId w:val="20"/>
  </w:num>
  <w:num w:numId="16" w16cid:durableId="126045698">
    <w:abstractNumId w:val="10"/>
  </w:num>
  <w:num w:numId="17" w16cid:durableId="1365399928">
    <w:abstractNumId w:val="1"/>
  </w:num>
  <w:num w:numId="18" w16cid:durableId="1444838368">
    <w:abstractNumId w:val="4"/>
  </w:num>
  <w:num w:numId="19" w16cid:durableId="276526690">
    <w:abstractNumId w:val="22"/>
  </w:num>
  <w:num w:numId="20" w16cid:durableId="1313371033">
    <w:abstractNumId w:val="14"/>
  </w:num>
  <w:num w:numId="21" w16cid:durableId="2100789032">
    <w:abstractNumId w:val="19"/>
  </w:num>
  <w:num w:numId="22" w16cid:durableId="1884511776">
    <w:abstractNumId w:val="2"/>
  </w:num>
  <w:num w:numId="23" w16cid:durableId="1550073846">
    <w:abstractNumId w:val="11"/>
  </w:num>
  <w:num w:numId="24" w16cid:durableId="1756516979">
    <w:abstractNumId w:val="5"/>
  </w:num>
  <w:num w:numId="25" w16cid:durableId="551888980">
    <w:abstractNumId w:val="17"/>
  </w:num>
  <w:num w:numId="26" w16cid:durableId="1243834934">
    <w:abstractNumId w:val="16"/>
  </w:num>
  <w:num w:numId="27" w16cid:durableId="1258489735">
    <w:abstractNumId w:val="9"/>
  </w:num>
  <w:num w:numId="28" w16cid:durableId="451360623">
    <w:abstractNumId w:val="18"/>
  </w:num>
  <w:num w:numId="29" w16cid:durableId="79257771">
    <w:abstractNumId w:val="0"/>
  </w:num>
  <w:num w:numId="30" w16cid:durableId="1644694126">
    <w:abstractNumId w:val="12"/>
  </w:num>
  <w:num w:numId="31" w16cid:durableId="1900822573">
    <w:abstractNumId w:val="6"/>
  </w:num>
  <w:numIdMacAtCleanup w:val="1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BA"/>
    <w:rsid w:val="00007F50"/>
    <w:rsid w:val="00012CE8"/>
    <w:rsid w:val="000206E5"/>
    <w:rsid w:val="000226D0"/>
    <w:rsid w:val="0002730B"/>
    <w:rsid w:val="000302DA"/>
    <w:rsid w:val="0003690A"/>
    <w:rsid w:val="00037991"/>
    <w:rsid w:val="00040F52"/>
    <w:rsid w:val="000428FE"/>
    <w:rsid w:val="0004430A"/>
    <w:rsid w:val="000459E2"/>
    <w:rsid w:val="00047A81"/>
    <w:rsid w:val="00057A3A"/>
    <w:rsid w:val="00057C79"/>
    <w:rsid w:val="00061FB5"/>
    <w:rsid w:val="00064E5E"/>
    <w:rsid w:val="000666D3"/>
    <w:rsid w:val="0007312A"/>
    <w:rsid w:val="00074F75"/>
    <w:rsid w:val="000820AB"/>
    <w:rsid w:val="000838E3"/>
    <w:rsid w:val="00084705"/>
    <w:rsid w:val="000859A9"/>
    <w:rsid w:val="00085C8E"/>
    <w:rsid w:val="00091E28"/>
    <w:rsid w:val="00092FD1"/>
    <w:rsid w:val="0009492C"/>
    <w:rsid w:val="00094DC9"/>
    <w:rsid w:val="00097B71"/>
    <w:rsid w:val="000A4E76"/>
    <w:rsid w:val="000A6C1C"/>
    <w:rsid w:val="000B0176"/>
    <w:rsid w:val="000B020F"/>
    <w:rsid w:val="000B1886"/>
    <w:rsid w:val="000B3942"/>
    <w:rsid w:val="000B58CE"/>
    <w:rsid w:val="000C3178"/>
    <w:rsid w:val="000C3712"/>
    <w:rsid w:val="000C39AF"/>
    <w:rsid w:val="000C43D1"/>
    <w:rsid w:val="000C4B51"/>
    <w:rsid w:val="000C5B57"/>
    <w:rsid w:val="000E2FA2"/>
    <w:rsid w:val="000E4A1A"/>
    <w:rsid w:val="000F5909"/>
    <w:rsid w:val="00106C1D"/>
    <w:rsid w:val="001075A3"/>
    <w:rsid w:val="00112B08"/>
    <w:rsid w:val="00121B14"/>
    <w:rsid w:val="001246B7"/>
    <w:rsid w:val="00135D60"/>
    <w:rsid w:val="00136700"/>
    <w:rsid w:val="001371CB"/>
    <w:rsid w:val="001457B6"/>
    <w:rsid w:val="001505B6"/>
    <w:rsid w:val="00154F4E"/>
    <w:rsid w:val="00155025"/>
    <w:rsid w:val="001556A9"/>
    <w:rsid w:val="00161E8F"/>
    <w:rsid w:val="00162DA9"/>
    <w:rsid w:val="00162E3F"/>
    <w:rsid w:val="0016468D"/>
    <w:rsid w:val="00170769"/>
    <w:rsid w:val="00173F09"/>
    <w:rsid w:val="00175063"/>
    <w:rsid w:val="0017561C"/>
    <w:rsid w:val="00177ED3"/>
    <w:rsid w:val="00181938"/>
    <w:rsid w:val="00182B56"/>
    <w:rsid w:val="00186035"/>
    <w:rsid w:val="001874B9"/>
    <w:rsid w:val="00192D11"/>
    <w:rsid w:val="00193039"/>
    <w:rsid w:val="001950C1"/>
    <w:rsid w:val="00195C0C"/>
    <w:rsid w:val="001961B9"/>
    <w:rsid w:val="001973B1"/>
    <w:rsid w:val="001979B5"/>
    <w:rsid w:val="001A2192"/>
    <w:rsid w:val="001B2433"/>
    <w:rsid w:val="001B31EA"/>
    <w:rsid w:val="001B523C"/>
    <w:rsid w:val="001C2B1A"/>
    <w:rsid w:val="001C3D1F"/>
    <w:rsid w:val="001C71FA"/>
    <w:rsid w:val="001D1937"/>
    <w:rsid w:val="001D4DB1"/>
    <w:rsid w:val="001F1268"/>
    <w:rsid w:val="001F6BE7"/>
    <w:rsid w:val="00202F86"/>
    <w:rsid w:val="00204173"/>
    <w:rsid w:val="002046B2"/>
    <w:rsid w:val="00207CA5"/>
    <w:rsid w:val="00210787"/>
    <w:rsid w:val="00211051"/>
    <w:rsid w:val="00212206"/>
    <w:rsid w:val="0021378C"/>
    <w:rsid w:val="00214015"/>
    <w:rsid w:val="002170D5"/>
    <w:rsid w:val="00217BEA"/>
    <w:rsid w:val="00223736"/>
    <w:rsid w:val="002267EB"/>
    <w:rsid w:val="002271F1"/>
    <w:rsid w:val="002307BA"/>
    <w:rsid w:val="00231C9D"/>
    <w:rsid w:val="00233BFB"/>
    <w:rsid w:val="002371CE"/>
    <w:rsid w:val="002447D5"/>
    <w:rsid w:val="002455DB"/>
    <w:rsid w:val="002474FF"/>
    <w:rsid w:val="00250D79"/>
    <w:rsid w:val="002510FD"/>
    <w:rsid w:val="00252224"/>
    <w:rsid w:val="00256377"/>
    <w:rsid w:val="00260759"/>
    <w:rsid w:val="00262635"/>
    <w:rsid w:val="002655E2"/>
    <w:rsid w:val="002701A2"/>
    <w:rsid w:val="0027112D"/>
    <w:rsid w:val="002800DD"/>
    <w:rsid w:val="00284FB9"/>
    <w:rsid w:val="00286B67"/>
    <w:rsid w:val="00293ACB"/>
    <w:rsid w:val="002949DE"/>
    <w:rsid w:val="00296501"/>
    <w:rsid w:val="002A3222"/>
    <w:rsid w:val="002A4E93"/>
    <w:rsid w:val="002A512F"/>
    <w:rsid w:val="002A5E11"/>
    <w:rsid w:val="002B5F2B"/>
    <w:rsid w:val="002C3098"/>
    <w:rsid w:val="002C7414"/>
    <w:rsid w:val="002D0F13"/>
    <w:rsid w:val="002D2400"/>
    <w:rsid w:val="002D5565"/>
    <w:rsid w:val="002D60A6"/>
    <w:rsid w:val="002E0F71"/>
    <w:rsid w:val="002E40FC"/>
    <w:rsid w:val="002E6925"/>
    <w:rsid w:val="002E6E9A"/>
    <w:rsid w:val="002F22A9"/>
    <w:rsid w:val="002F7C3E"/>
    <w:rsid w:val="00300408"/>
    <w:rsid w:val="003022DF"/>
    <w:rsid w:val="00305993"/>
    <w:rsid w:val="003062CA"/>
    <w:rsid w:val="00314D67"/>
    <w:rsid w:val="00325E9F"/>
    <w:rsid w:val="00326614"/>
    <w:rsid w:val="00327F04"/>
    <w:rsid w:val="00330987"/>
    <w:rsid w:val="003357CD"/>
    <w:rsid w:val="00337B9C"/>
    <w:rsid w:val="00344477"/>
    <w:rsid w:val="0034486E"/>
    <w:rsid w:val="00354533"/>
    <w:rsid w:val="00356781"/>
    <w:rsid w:val="00357AAA"/>
    <w:rsid w:val="003633FE"/>
    <w:rsid w:val="0037221C"/>
    <w:rsid w:val="00372457"/>
    <w:rsid w:val="00374891"/>
    <w:rsid w:val="00377E2F"/>
    <w:rsid w:val="00380C11"/>
    <w:rsid w:val="003823EE"/>
    <w:rsid w:val="00382F25"/>
    <w:rsid w:val="00385244"/>
    <w:rsid w:val="00394D29"/>
    <w:rsid w:val="00396EA6"/>
    <w:rsid w:val="003A145E"/>
    <w:rsid w:val="003A166A"/>
    <w:rsid w:val="003A22BD"/>
    <w:rsid w:val="003A7C57"/>
    <w:rsid w:val="003B0C2F"/>
    <w:rsid w:val="003B46AE"/>
    <w:rsid w:val="003B535A"/>
    <w:rsid w:val="003B556B"/>
    <w:rsid w:val="003B5CE2"/>
    <w:rsid w:val="003B6BAF"/>
    <w:rsid w:val="003C6D91"/>
    <w:rsid w:val="003C7DFE"/>
    <w:rsid w:val="003D07BE"/>
    <w:rsid w:val="003D1729"/>
    <w:rsid w:val="003D55B9"/>
    <w:rsid w:val="003E5770"/>
    <w:rsid w:val="003E6284"/>
    <w:rsid w:val="003F2A08"/>
    <w:rsid w:val="00400C81"/>
    <w:rsid w:val="004132A6"/>
    <w:rsid w:val="00417DEA"/>
    <w:rsid w:val="00420BC6"/>
    <w:rsid w:val="0042371D"/>
    <w:rsid w:val="00430C0F"/>
    <w:rsid w:val="0043500A"/>
    <w:rsid w:val="00437A2A"/>
    <w:rsid w:val="004414F1"/>
    <w:rsid w:val="00443769"/>
    <w:rsid w:val="00444A59"/>
    <w:rsid w:val="004458C1"/>
    <w:rsid w:val="00445FC6"/>
    <w:rsid w:val="00453ED6"/>
    <w:rsid w:val="00462148"/>
    <w:rsid w:val="00463B3F"/>
    <w:rsid w:val="004644DA"/>
    <w:rsid w:val="00465ABC"/>
    <w:rsid w:val="00466D7D"/>
    <w:rsid w:val="00467DF7"/>
    <w:rsid w:val="00475FAB"/>
    <w:rsid w:val="0047750D"/>
    <w:rsid w:val="00482EF9"/>
    <w:rsid w:val="00485258"/>
    <w:rsid w:val="00490828"/>
    <w:rsid w:val="00492BCC"/>
    <w:rsid w:val="004A2845"/>
    <w:rsid w:val="004B2C23"/>
    <w:rsid w:val="004B4B12"/>
    <w:rsid w:val="004C00FA"/>
    <w:rsid w:val="004C21CA"/>
    <w:rsid w:val="004D161D"/>
    <w:rsid w:val="004D46D4"/>
    <w:rsid w:val="004D4C22"/>
    <w:rsid w:val="004E0739"/>
    <w:rsid w:val="004E3C76"/>
    <w:rsid w:val="004E4681"/>
    <w:rsid w:val="004F596D"/>
    <w:rsid w:val="004F62E3"/>
    <w:rsid w:val="004F65F4"/>
    <w:rsid w:val="004F6866"/>
    <w:rsid w:val="005005AC"/>
    <w:rsid w:val="00503627"/>
    <w:rsid w:val="0050782A"/>
    <w:rsid w:val="005079FA"/>
    <w:rsid w:val="00511B15"/>
    <w:rsid w:val="00511BB6"/>
    <w:rsid w:val="00514E65"/>
    <w:rsid w:val="0051720D"/>
    <w:rsid w:val="00517A74"/>
    <w:rsid w:val="00522C6C"/>
    <w:rsid w:val="005237E1"/>
    <w:rsid w:val="00525E01"/>
    <w:rsid w:val="00531C8C"/>
    <w:rsid w:val="00532A8A"/>
    <w:rsid w:val="00534F1C"/>
    <w:rsid w:val="00540F58"/>
    <w:rsid w:val="00541E8F"/>
    <w:rsid w:val="00543AD3"/>
    <w:rsid w:val="005454BA"/>
    <w:rsid w:val="00551A09"/>
    <w:rsid w:val="00551D07"/>
    <w:rsid w:val="00552FDB"/>
    <w:rsid w:val="00555A1A"/>
    <w:rsid w:val="0056489A"/>
    <w:rsid w:val="0056635E"/>
    <w:rsid w:val="005668ED"/>
    <w:rsid w:val="005673FF"/>
    <w:rsid w:val="0057034D"/>
    <w:rsid w:val="005705F9"/>
    <w:rsid w:val="0057413F"/>
    <w:rsid w:val="00582242"/>
    <w:rsid w:val="005876C4"/>
    <w:rsid w:val="005941F3"/>
    <w:rsid w:val="0059563A"/>
    <w:rsid w:val="0059632D"/>
    <w:rsid w:val="00596526"/>
    <w:rsid w:val="0059722A"/>
    <w:rsid w:val="0059760A"/>
    <w:rsid w:val="005A0722"/>
    <w:rsid w:val="005A3546"/>
    <w:rsid w:val="005A5F0A"/>
    <w:rsid w:val="005A786C"/>
    <w:rsid w:val="005B1D3A"/>
    <w:rsid w:val="005B3CBE"/>
    <w:rsid w:val="005B468F"/>
    <w:rsid w:val="005C0885"/>
    <w:rsid w:val="005C0C98"/>
    <w:rsid w:val="005C58F5"/>
    <w:rsid w:val="005C7857"/>
    <w:rsid w:val="005D196F"/>
    <w:rsid w:val="005D1E84"/>
    <w:rsid w:val="005D3FEC"/>
    <w:rsid w:val="005D6A00"/>
    <w:rsid w:val="005E0D5E"/>
    <w:rsid w:val="005E1620"/>
    <w:rsid w:val="005E1B08"/>
    <w:rsid w:val="005F05D8"/>
    <w:rsid w:val="005F2208"/>
    <w:rsid w:val="005F5EE3"/>
    <w:rsid w:val="0060225A"/>
    <w:rsid w:val="00602C5D"/>
    <w:rsid w:val="0060343E"/>
    <w:rsid w:val="00611F5F"/>
    <w:rsid w:val="0061308F"/>
    <w:rsid w:val="00614E70"/>
    <w:rsid w:val="00616AA5"/>
    <w:rsid w:val="0062224C"/>
    <w:rsid w:val="00625D9A"/>
    <w:rsid w:val="006262F4"/>
    <w:rsid w:val="00626EF4"/>
    <w:rsid w:val="00627F47"/>
    <w:rsid w:val="00630DEA"/>
    <w:rsid w:val="006312BA"/>
    <w:rsid w:val="00631440"/>
    <w:rsid w:val="00632172"/>
    <w:rsid w:val="00635316"/>
    <w:rsid w:val="00650BD3"/>
    <w:rsid w:val="00653442"/>
    <w:rsid w:val="00665698"/>
    <w:rsid w:val="00667941"/>
    <w:rsid w:val="006709AE"/>
    <w:rsid w:val="0067206C"/>
    <w:rsid w:val="00674535"/>
    <w:rsid w:val="00674B56"/>
    <w:rsid w:val="00674D73"/>
    <w:rsid w:val="006768DA"/>
    <w:rsid w:val="006776AB"/>
    <w:rsid w:val="006818E6"/>
    <w:rsid w:val="0068582B"/>
    <w:rsid w:val="006877D9"/>
    <w:rsid w:val="006A1FD2"/>
    <w:rsid w:val="006A34B3"/>
    <w:rsid w:val="006A4436"/>
    <w:rsid w:val="006A5864"/>
    <w:rsid w:val="006B1B8F"/>
    <w:rsid w:val="006B21AA"/>
    <w:rsid w:val="006B2697"/>
    <w:rsid w:val="006B55A8"/>
    <w:rsid w:val="006B57A9"/>
    <w:rsid w:val="006B73A7"/>
    <w:rsid w:val="006B740C"/>
    <w:rsid w:val="006C37B5"/>
    <w:rsid w:val="006C3DA7"/>
    <w:rsid w:val="006C51BD"/>
    <w:rsid w:val="006D029A"/>
    <w:rsid w:val="006D0F1E"/>
    <w:rsid w:val="006D47CD"/>
    <w:rsid w:val="006D647F"/>
    <w:rsid w:val="006D6E67"/>
    <w:rsid w:val="006E11F1"/>
    <w:rsid w:val="006E7D5C"/>
    <w:rsid w:val="006F2114"/>
    <w:rsid w:val="00703A66"/>
    <w:rsid w:val="00703CE8"/>
    <w:rsid w:val="00711286"/>
    <w:rsid w:val="00713813"/>
    <w:rsid w:val="007163F7"/>
    <w:rsid w:val="00725289"/>
    <w:rsid w:val="007307D7"/>
    <w:rsid w:val="00736D94"/>
    <w:rsid w:val="007408D1"/>
    <w:rsid w:val="007444C1"/>
    <w:rsid w:val="007447B2"/>
    <w:rsid w:val="0075081C"/>
    <w:rsid w:val="00751466"/>
    <w:rsid w:val="00752937"/>
    <w:rsid w:val="007548FC"/>
    <w:rsid w:val="00754B73"/>
    <w:rsid w:val="00762093"/>
    <w:rsid w:val="00764D9F"/>
    <w:rsid w:val="00765789"/>
    <w:rsid w:val="00765C9D"/>
    <w:rsid w:val="00777E61"/>
    <w:rsid w:val="007804D7"/>
    <w:rsid w:val="00780A90"/>
    <w:rsid w:val="00781FC6"/>
    <w:rsid w:val="00782856"/>
    <w:rsid w:val="007848AD"/>
    <w:rsid w:val="007916E6"/>
    <w:rsid w:val="00793E34"/>
    <w:rsid w:val="00794068"/>
    <w:rsid w:val="00797BA5"/>
    <w:rsid w:val="007B3207"/>
    <w:rsid w:val="007B3F87"/>
    <w:rsid w:val="007B427E"/>
    <w:rsid w:val="007B6DA1"/>
    <w:rsid w:val="007C6DB2"/>
    <w:rsid w:val="007D29A2"/>
    <w:rsid w:val="007D350F"/>
    <w:rsid w:val="007E02DB"/>
    <w:rsid w:val="007F04AA"/>
    <w:rsid w:val="007F071A"/>
    <w:rsid w:val="007F7837"/>
    <w:rsid w:val="00800D9A"/>
    <w:rsid w:val="00806DD7"/>
    <w:rsid w:val="00810305"/>
    <w:rsid w:val="00815B4E"/>
    <w:rsid w:val="00815E0F"/>
    <w:rsid w:val="00820414"/>
    <w:rsid w:val="00823D57"/>
    <w:rsid w:val="00827EBD"/>
    <w:rsid w:val="008302D9"/>
    <w:rsid w:val="00830F44"/>
    <w:rsid w:val="00831468"/>
    <w:rsid w:val="00845CBA"/>
    <w:rsid w:val="00847A69"/>
    <w:rsid w:val="0085100E"/>
    <w:rsid w:val="008525D5"/>
    <w:rsid w:val="008537D7"/>
    <w:rsid w:val="00855A5D"/>
    <w:rsid w:val="00856686"/>
    <w:rsid w:val="00864BA1"/>
    <w:rsid w:val="00871918"/>
    <w:rsid w:val="00872128"/>
    <w:rsid w:val="008756A6"/>
    <w:rsid w:val="00876C5D"/>
    <w:rsid w:val="00882CB6"/>
    <w:rsid w:val="00890430"/>
    <w:rsid w:val="0089102A"/>
    <w:rsid w:val="008923B9"/>
    <w:rsid w:val="008A375C"/>
    <w:rsid w:val="008A3A61"/>
    <w:rsid w:val="008A3A6E"/>
    <w:rsid w:val="008A7321"/>
    <w:rsid w:val="008B5C31"/>
    <w:rsid w:val="008B6E6C"/>
    <w:rsid w:val="008B6FB3"/>
    <w:rsid w:val="008B7BD1"/>
    <w:rsid w:val="008C51D7"/>
    <w:rsid w:val="008C75C5"/>
    <w:rsid w:val="008D4902"/>
    <w:rsid w:val="008F6105"/>
    <w:rsid w:val="008F66BF"/>
    <w:rsid w:val="00900DDE"/>
    <w:rsid w:val="009156CA"/>
    <w:rsid w:val="0091585F"/>
    <w:rsid w:val="00916A5E"/>
    <w:rsid w:val="009205CC"/>
    <w:rsid w:val="00920D89"/>
    <w:rsid w:val="00923C46"/>
    <w:rsid w:val="00930E34"/>
    <w:rsid w:val="00936B61"/>
    <w:rsid w:val="00937301"/>
    <w:rsid w:val="00941072"/>
    <w:rsid w:val="009443CB"/>
    <w:rsid w:val="00950B55"/>
    <w:rsid w:val="0095282D"/>
    <w:rsid w:val="00955AC0"/>
    <w:rsid w:val="00960DCF"/>
    <w:rsid w:val="0096608D"/>
    <w:rsid w:val="00966F6C"/>
    <w:rsid w:val="00967E26"/>
    <w:rsid w:val="00967E38"/>
    <w:rsid w:val="009711C8"/>
    <w:rsid w:val="00972B57"/>
    <w:rsid w:val="00975684"/>
    <w:rsid w:val="00977854"/>
    <w:rsid w:val="0098101F"/>
    <w:rsid w:val="00984213"/>
    <w:rsid w:val="0099380E"/>
    <w:rsid w:val="009943F5"/>
    <w:rsid w:val="009971ED"/>
    <w:rsid w:val="00997942"/>
    <w:rsid w:val="009A3DEF"/>
    <w:rsid w:val="009A4FA3"/>
    <w:rsid w:val="009A5378"/>
    <w:rsid w:val="009A6CA6"/>
    <w:rsid w:val="009C12DC"/>
    <w:rsid w:val="009C5C2C"/>
    <w:rsid w:val="009C6685"/>
    <w:rsid w:val="009D01A7"/>
    <w:rsid w:val="009D2585"/>
    <w:rsid w:val="009D5571"/>
    <w:rsid w:val="009D6B7B"/>
    <w:rsid w:val="009E0710"/>
    <w:rsid w:val="009E1CB5"/>
    <w:rsid w:val="009E2240"/>
    <w:rsid w:val="009E39D3"/>
    <w:rsid w:val="009E6D49"/>
    <w:rsid w:val="009E73C9"/>
    <w:rsid w:val="00A010CF"/>
    <w:rsid w:val="00A01F2E"/>
    <w:rsid w:val="00A03FE3"/>
    <w:rsid w:val="00A052D1"/>
    <w:rsid w:val="00A05B7E"/>
    <w:rsid w:val="00A0676B"/>
    <w:rsid w:val="00A06D92"/>
    <w:rsid w:val="00A13E29"/>
    <w:rsid w:val="00A23ACA"/>
    <w:rsid w:val="00A23EBC"/>
    <w:rsid w:val="00A2443F"/>
    <w:rsid w:val="00A27C62"/>
    <w:rsid w:val="00A357A5"/>
    <w:rsid w:val="00A45157"/>
    <w:rsid w:val="00A45822"/>
    <w:rsid w:val="00A46756"/>
    <w:rsid w:val="00A539F6"/>
    <w:rsid w:val="00A62888"/>
    <w:rsid w:val="00A63CAD"/>
    <w:rsid w:val="00A65DBA"/>
    <w:rsid w:val="00A70CDE"/>
    <w:rsid w:val="00A7205E"/>
    <w:rsid w:val="00A82BFD"/>
    <w:rsid w:val="00A834E5"/>
    <w:rsid w:val="00A84A04"/>
    <w:rsid w:val="00A85EBF"/>
    <w:rsid w:val="00A86533"/>
    <w:rsid w:val="00A87753"/>
    <w:rsid w:val="00A921F0"/>
    <w:rsid w:val="00A92FD1"/>
    <w:rsid w:val="00A931F8"/>
    <w:rsid w:val="00A9763D"/>
    <w:rsid w:val="00AA00BF"/>
    <w:rsid w:val="00AA077F"/>
    <w:rsid w:val="00AA170E"/>
    <w:rsid w:val="00AA2C8C"/>
    <w:rsid w:val="00AA3799"/>
    <w:rsid w:val="00AB0324"/>
    <w:rsid w:val="00AB27BB"/>
    <w:rsid w:val="00AB6244"/>
    <w:rsid w:val="00AC0182"/>
    <w:rsid w:val="00AC18A6"/>
    <w:rsid w:val="00AC21BE"/>
    <w:rsid w:val="00AC41D4"/>
    <w:rsid w:val="00AC6BA0"/>
    <w:rsid w:val="00AC76FE"/>
    <w:rsid w:val="00AD08EE"/>
    <w:rsid w:val="00AD378B"/>
    <w:rsid w:val="00AD385D"/>
    <w:rsid w:val="00AE01D5"/>
    <w:rsid w:val="00AE0297"/>
    <w:rsid w:val="00AE04DA"/>
    <w:rsid w:val="00AE0706"/>
    <w:rsid w:val="00AE2312"/>
    <w:rsid w:val="00AE3800"/>
    <w:rsid w:val="00AE45F5"/>
    <w:rsid w:val="00AE5002"/>
    <w:rsid w:val="00AE7956"/>
    <w:rsid w:val="00AE7E6A"/>
    <w:rsid w:val="00AF279E"/>
    <w:rsid w:val="00AF2AB7"/>
    <w:rsid w:val="00AF521F"/>
    <w:rsid w:val="00B02E14"/>
    <w:rsid w:val="00B02E37"/>
    <w:rsid w:val="00B043B1"/>
    <w:rsid w:val="00B0445E"/>
    <w:rsid w:val="00B044EE"/>
    <w:rsid w:val="00B05A41"/>
    <w:rsid w:val="00B107EC"/>
    <w:rsid w:val="00B10A76"/>
    <w:rsid w:val="00B1244B"/>
    <w:rsid w:val="00B12792"/>
    <w:rsid w:val="00B207A0"/>
    <w:rsid w:val="00B2203B"/>
    <w:rsid w:val="00B31A64"/>
    <w:rsid w:val="00B36186"/>
    <w:rsid w:val="00B36E66"/>
    <w:rsid w:val="00B42231"/>
    <w:rsid w:val="00B451B4"/>
    <w:rsid w:val="00B46D4B"/>
    <w:rsid w:val="00B52630"/>
    <w:rsid w:val="00B60E0E"/>
    <w:rsid w:val="00B65A25"/>
    <w:rsid w:val="00B71F84"/>
    <w:rsid w:val="00B745DF"/>
    <w:rsid w:val="00B7473A"/>
    <w:rsid w:val="00B769BF"/>
    <w:rsid w:val="00B8636E"/>
    <w:rsid w:val="00B96CB2"/>
    <w:rsid w:val="00B97D07"/>
    <w:rsid w:val="00BA4265"/>
    <w:rsid w:val="00BB3FC2"/>
    <w:rsid w:val="00BB7B8F"/>
    <w:rsid w:val="00BC6CD0"/>
    <w:rsid w:val="00BD070F"/>
    <w:rsid w:val="00BE1389"/>
    <w:rsid w:val="00BE7966"/>
    <w:rsid w:val="00BE7DF0"/>
    <w:rsid w:val="00BF3FCA"/>
    <w:rsid w:val="00BF4257"/>
    <w:rsid w:val="00BF52A8"/>
    <w:rsid w:val="00BF549C"/>
    <w:rsid w:val="00BF54F0"/>
    <w:rsid w:val="00BF576C"/>
    <w:rsid w:val="00BF631A"/>
    <w:rsid w:val="00C07B8D"/>
    <w:rsid w:val="00C10848"/>
    <w:rsid w:val="00C123F6"/>
    <w:rsid w:val="00C12E2F"/>
    <w:rsid w:val="00C147E4"/>
    <w:rsid w:val="00C23464"/>
    <w:rsid w:val="00C248B8"/>
    <w:rsid w:val="00C26A00"/>
    <w:rsid w:val="00C3056D"/>
    <w:rsid w:val="00C3317C"/>
    <w:rsid w:val="00C3407C"/>
    <w:rsid w:val="00C378E4"/>
    <w:rsid w:val="00C44A02"/>
    <w:rsid w:val="00C52ECF"/>
    <w:rsid w:val="00C531D3"/>
    <w:rsid w:val="00C62B21"/>
    <w:rsid w:val="00C81A47"/>
    <w:rsid w:val="00C82542"/>
    <w:rsid w:val="00C93F5C"/>
    <w:rsid w:val="00C972F9"/>
    <w:rsid w:val="00CB0772"/>
    <w:rsid w:val="00CC14E6"/>
    <w:rsid w:val="00CC17F2"/>
    <w:rsid w:val="00CC29CB"/>
    <w:rsid w:val="00CC2FFC"/>
    <w:rsid w:val="00CC3B1D"/>
    <w:rsid w:val="00CC485F"/>
    <w:rsid w:val="00CC6AA8"/>
    <w:rsid w:val="00CC7613"/>
    <w:rsid w:val="00CD66A8"/>
    <w:rsid w:val="00CD690F"/>
    <w:rsid w:val="00CE6081"/>
    <w:rsid w:val="00CE7425"/>
    <w:rsid w:val="00CF0457"/>
    <w:rsid w:val="00CF29DE"/>
    <w:rsid w:val="00CF39C6"/>
    <w:rsid w:val="00CF4C21"/>
    <w:rsid w:val="00CF771A"/>
    <w:rsid w:val="00D003B9"/>
    <w:rsid w:val="00D01700"/>
    <w:rsid w:val="00D022A6"/>
    <w:rsid w:val="00D027AE"/>
    <w:rsid w:val="00D1069C"/>
    <w:rsid w:val="00D1237C"/>
    <w:rsid w:val="00D133A7"/>
    <w:rsid w:val="00D13406"/>
    <w:rsid w:val="00D17388"/>
    <w:rsid w:val="00D20417"/>
    <w:rsid w:val="00D20D78"/>
    <w:rsid w:val="00D30474"/>
    <w:rsid w:val="00D30E05"/>
    <w:rsid w:val="00D31DA0"/>
    <w:rsid w:val="00D35DC8"/>
    <w:rsid w:val="00D36146"/>
    <w:rsid w:val="00D37A63"/>
    <w:rsid w:val="00D42D64"/>
    <w:rsid w:val="00D47EB9"/>
    <w:rsid w:val="00D5417F"/>
    <w:rsid w:val="00D55B74"/>
    <w:rsid w:val="00D653F6"/>
    <w:rsid w:val="00D7139B"/>
    <w:rsid w:val="00D73D59"/>
    <w:rsid w:val="00D75ED0"/>
    <w:rsid w:val="00D76DA8"/>
    <w:rsid w:val="00D8101B"/>
    <w:rsid w:val="00D83544"/>
    <w:rsid w:val="00D840B8"/>
    <w:rsid w:val="00D8424E"/>
    <w:rsid w:val="00D86A9B"/>
    <w:rsid w:val="00D91F5E"/>
    <w:rsid w:val="00D95D25"/>
    <w:rsid w:val="00DA1275"/>
    <w:rsid w:val="00DA21D2"/>
    <w:rsid w:val="00DA59A3"/>
    <w:rsid w:val="00DB1F12"/>
    <w:rsid w:val="00DB37BA"/>
    <w:rsid w:val="00DC092C"/>
    <w:rsid w:val="00DC13A3"/>
    <w:rsid w:val="00DC2CE5"/>
    <w:rsid w:val="00DC3949"/>
    <w:rsid w:val="00DC4651"/>
    <w:rsid w:val="00DD23F5"/>
    <w:rsid w:val="00DD6768"/>
    <w:rsid w:val="00DE3318"/>
    <w:rsid w:val="00DE3A55"/>
    <w:rsid w:val="00DE691C"/>
    <w:rsid w:val="00DF569D"/>
    <w:rsid w:val="00DF7ED5"/>
    <w:rsid w:val="00E0569E"/>
    <w:rsid w:val="00E0637C"/>
    <w:rsid w:val="00E07D5A"/>
    <w:rsid w:val="00E10D09"/>
    <w:rsid w:val="00E1220F"/>
    <w:rsid w:val="00E23DD1"/>
    <w:rsid w:val="00E26E5F"/>
    <w:rsid w:val="00E2726D"/>
    <w:rsid w:val="00E27DC3"/>
    <w:rsid w:val="00E335F5"/>
    <w:rsid w:val="00E34100"/>
    <w:rsid w:val="00E34CC4"/>
    <w:rsid w:val="00E36B76"/>
    <w:rsid w:val="00E400DB"/>
    <w:rsid w:val="00E460C7"/>
    <w:rsid w:val="00E5090F"/>
    <w:rsid w:val="00E5297D"/>
    <w:rsid w:val="00E56404"/>
    <w:rsid w:val="00E602A4"/>
    <w:rsid w:val="00E605FD"/>
    <w:rsid w:val="00E709D3"/>
    <w:rsid w:val="00E73017"/>
    <w:rsid w:val="00E73AA8"/>
    <w:rsid w:val="00E7597F"/>
    <w:rsid w:val="00E77668"/>
    <w:rsid w:val="00E8277F"/>
    <w:rsid w:val="00E840C3"/>
    <w:rsid w:val="00E850E9"/>
    <w:rsid w:val="00E917A3"/>
    <w:rsid w:val="00E92500"/>
    <w:rsid w:val="00E94156"/>
    <w:rsid w:val="00E94678"/>
    <w:rsid w:val="00EA32A4"/>
    <w:rsid w:val="00EA36BF"/>
    <w:rsid w:val="00EA3805"/>
    <w:rsid w:val="00EA655D"/>
    <w:rsid w:val="00EA7B4C"/>
    <w:rsid w:val="00EB357C"/>
    <w:rsid w:val="00EB3963"/>
    <w:rsid w:val="00EB400C"/>
    <w:rsid w:val="00EC02CA"/>
    <w:rsid w:val="00EC2FDA"/>
    <w:rsid w:val="00EC4689"/>
    <w:rsid w:val="00EC7521"/>
    <w:rsid w:val="00EC7690"/>
    <w:rsid w:val="00ED27BD"/>
    <w:rsid w:val="00ED5CBD"/>
    <w:rsid w:val="00EE4CA7"/>
    <w:rsid w:val="00EE567E"/>
    <w:rsid w:val="00EF04C9"/>
    <w:rsid w:val="00EF26ED"/>
    <w:rsid w:val="00EF443E"/>
    <w:rsid w:val="00EF675C"/>
    <w:rsid w:val="00F00702"/>
    <w:rsid w:val="00F01DF2"/>
    <w:rsid w:val="00F024FB"/>
    <w:rsid w:val="00F13962"/>
    <w:rsid w:val="00F202EF"/>
    <w:rsid w:val="00F2423E"/>
    <w:rsid w:val="00F25470"/>
    <w:rsid w:val="00F27272"/>
    <w:rsid w:val="00F31A2E"/>
    <w:rsid w:val="00F335E4"/>
    <w:rsid w:val="00F33B98"/>
    <w:rsid w:val="00F37E67"/>
    <w:rsid w:val="00F42C78"/>
    <w:rsid w:val="00F42F12"/>
    <w:rsid w:val="00F43408"/>
    <w:rsid w:val="00F43670"/>
    <w:rsid w:val="00F457E7"/>
    <w:rsid w:val="00F4679A"/>
    <w:rsid w:val="00F50F41"/>
    <w:rsid w:val="00F60F5E"/>
    <w:rsid w:val="00F61167"/>
    <w:rsid w:val="00F618EE"/>
    <w:rsid w:val="00F63082"/>
    <w:rsid w:val="00F6333D"/>
    <w:rsid w:val="00F65F6C"/>
    <w:rsid w:val="00F669DA"/>
    <w:rsid w:val="00F73040"/>
    <w:rsid w:val="00F76296"/>
    <w:rsid w:val="00F80660"/>
    <w:rsid w:val="00F836E9"/>
    <w:rsid w:val="00F90544"/>
    <w:rsid w:val="00F90AAD"/>
    <w:rsid w:val="00F93684"/>
    <w:rsid w:val="00F96FCB"/>
    <w:rsid w:val="00FA112E"/>
    <w:rsid w:val="00FA7855"/>
    <w:rsid w:val="00FB2E0F"/>
    <w:rsid w:val="00FB2ECE"/>
    <w:rsid w:val="00FB3541"/>
    <w:rsid w:val="00FB5432"/>
    <w:rsid w:val="00FD05CB"/>
    <w:rsid w:val="00FD0742"/>
    <w:rsid w:val="00FD0B0B"/>
    <w:rsid w:val="00FD107C"/>
    <w:rsid w:val="00FD1763"/>
    <w:rsid w:val="00FE1699"/>
    <w:rsid w:val="00FF1236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343F0"/>
  <w15:chartTrackingRefBased/>
  <w15:docId w15:val="{20E377FC-1723-4FB6-B494-E6F6D4CD63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40B8"/>
    <w:pPr>
      <w:spacing w:after="120"/>
    </w:pPr>
    <w:rPr>
      <w:rFonts w:ascii="IBM Plex Mono" w:hAnsi="IBM Plex Mono"/>
      <w:sz w:val="20"/>
    </w:rPr>
  </w:style>
  <w:style w:type="paragraph" w:styleId="Heading1">
    <w:name w:val="heading 1"/>
    <w:basedOn w:val="Kop"/>
    <w:next w:val="Normal"/>
    <w:link w:val="Heading1Char"/>
    <w:uiPriority w:val="9"/>
    <w:qFormat/>
    <w:rsid w:val="00B8636E"/>
    <w:pPr>
      <w:numPr>
        <w:numId w:val="3"/>
      </w:numPr>
      <w:spacing w:before="120" w:after="240"/>
      <w:ind w:left="851" w:hanging="851"/>
      <w:outlineLvl w:val="0"/>
    </w:pPr>
    <w:rPr>
      <w:spacing w:val="36"/>
      <w:sz w:val="36"/>
      <w:u w:val="none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AF279E"/>
    <w:pPr>
      <w:numPr>
        <w:ilvl w:val="1"/>
      </w:numPr>
      <w:ind w:left="851" w:hanging="851"/>
      <w:outlineLvl w:val="1"/>
    </w:pPr>
    <w:rPr>
      <w:color w:val="FA4A00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36E"/>
    <w:pPr>
      <w:keepNext/>
      <w:keepLines/>
      <w:numPr>
        <w:ilvl w:val="2"/>
        <w:numId w:val="3"/>
      </w:numPr>
      <w:spacing w:before="40" w:after="0"/>
      <w:ind w:left="851" w:hanging="851"/>
      <w:outlineLvl w:val="2"/>
    </w:pPr>
    <w:rPr>
      <w:rFonts w:ascii="Norwester" w:hAnsi="Norwester" w:eastAsiaTheme="majorEastAsia" w:cstheme="majorBidi"/>
      <w:caps/>
      <w:color w:val="000033"/>
      <w:spacing w:val="3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069C"/>
  </w:style>
  <w:style w:type="paragraph" w:styleId="Footer">
    <w:name w:val="footer"/>
    <w:basedOn w:val="Normal"/>
    <w:link w:val="FooterChar"/>
    <w:unhideWhenUsed/>
    <w:rsid w:val="00D1069C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D1069C"/>
  </w:style>
  <w:style w:type="paragraph" w:styleId="NoSpacing">
    <w:name w:val="No Spacing"/>
    <w:link w:val="NoSpacingChar"/>
    <w:uiPriority w:val="1"/>
    <w:qFormat/>
    <w:rsid w:val="00555A1A"/>
    <w:pPr>
      <w:spacing w:after="0" w:line="240" w:lineRule="auto"/>
    </w:pPr>
    <w:rPr>
      <w:rFonts w:ascii="IBM Plex Mono Light" w:hAnsi="IBM Plex Mono Light"/>
      <w:sz w:val="20"/>
    </w:rPr>
  </w:style>
  <w:style w:type="character" w:styleId="Heading1Char" w:customStyle="1">
    <w:name w:val="Heading 1 Char"/>
    <w:basedOn w:val="DefaultParagraphFont"/>
    <w:link w:val="Heading1"/>
    <w:uiPriority w:val="9"/>
    <w:rsid w:val="00B8636E"/>
    <w:rPr>
      <w:rFonts w:ascii="Norwester" w:hAnsi="Norwester"/>
      <w:caps/>
      <w:color w:val="000033"/>
      <w:spacing w:val="36"/>
      <w:sz w:val="36"/>
      <w:szCs w:val="56"/>
    </w:rPr>
  </w:style>
  <w:style w:type="paragraph" w:styleId="BasketballNederland" w:customStyle="1">
    <w:name w:val="Basketball Nederland"/>
    <w:basedOn w:val="Normal"/>
    <w:link w:val="BasketballNederlandChar"/>
    <w:rsid w:val="002170D5"/>
    <w:pPr>
      <w:shd w:val="clear" w:color="auto" w:fill="000033"/>
      <w:spacing w:after="160"/>
    </w:pPr>
    <w:rPr>
      <w:rFonts w:ascii="Norwester" w:hAnsi="Norwester"/>
      <w:color w:val="FA4A00"/>
      <w:sz w:val="56"/>
      <w:szCs w:val="56"/>
    </w:rPr>
  </w:style>
  <w:style w:type="character" w:styleId="BasketballNederlandChar" w:customStyle="1">
    <w:name w:val="Basketball Nederland Char"/>
    <w:basedOn w:val="DefaultParagraphFont"/>
    <w:link w:val="BasketballNederland"/>
    <w:rsid w:val="002170D5"/>
    <w:rPr>
      <w:rFonts w:ascii="Norwester" w:hAnsi="Norwester"/>
      <w:color w:val="FA4A00"/>
      <w:sz w:val="56"/>
      <w:szCs w:val="56"/>
      <w:shd w:val="clear" w:color="auto" w:fill="000033"/>
    </w:rPr>
  </w:style>
  <w:style w:type="paragraph" w:styleId="Kop" w:customStyle="1">
    <w:name w:val="Kop"/>
    <w:basedOn w:val="BasketballNederland"/>
    <w:link w:val="KopChar"/>
    <w:qFormat/>
    <w:rsid w:val="003A145E"/>
    <w:pPr>
      <w:numPr>
        <w:numId w:val="2"/>
      </w:numPr>
      <w:shd w:val="clear" w:color="auto" w:fill="auto"/>
    </w:pPr>
    <w:rPr>
      <w:caps/>
      <w:color w:val="000033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AF279E"/>
    <w:rPr>
      <w:rFonts w:ascii="Norwester" w:hAnsi="Norwester" w:eastAsiaTheme="majorEastAsia" w:cstheme="majorBidi"/>
      <w:caps/>
      <w:color w:val="FA4A00"/>
      <w:spacing w:val="30"/>
      <w:sz w:val="28"/>
      <w:szCs w:val="36"/>
    </w:rPr>
  </w:style>
  <w:style w:type="character" w:styleId="KopChar" w:customStyle="1">
    <w:name w:val="Kop Char"/>
    <w:basedOn w:val="BasketballNederlandChar"/>
    <w:link w:val="Kop"/>
    <w:rsid w:val="003A145E"/>
    <w:rPr>
      <w:rFonts w:ascii="Norwester" w:hAnsi="Norwester"/>
      <w:caps/>
      <w:color w:val="000033"/>
      <w:sz w:val="56"/>
      <w:szCs w:val="56"/>
      <w:u w:val="single"/>
      <w:shd w:val="clear" w:color="auto" w:fill="000033"/>
    </w:rPr>
  </w:style>
  <w:style w:type="character" w:styleId="Heading3Char" w:customStyle="1">
    <w:name w:val="Heading 3 Char"/>
    <w:basedOn w:val="DefaultParagraphFont"/>
    <w:link w:val="Heading3"/>
    <w:uiPriority w:val="9"/>
    <w:rsid w:val="00B8636E"/>
    <w:rPr>
      <w:rFonts w:ascii="Norwester" w:hAnsi="Norwester" w:eastAsiaTheme="majorEastAsia" w:cstheme="majorBidi"/>
      <w:caps/>
      <w:color w:val="000033"/>
      <w:spacing w:val="30"/>
    </w:rPr>
  </w:style>
  <w:style w:type="paragraph" w:styleId="Title">
    <w:name w:val="Title"/>
    <w:basedOn w:val="Normal"/>
    <w:next w:val="Normal"/>
    <w:link w:val="TitleChar"/>
    <w:uiPriority w:val="10"/>
    <w:rsid w:val="00A92FD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92FD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rsid w:val="001874B9"/>
    <w:pPr>
      <w:jc w:val="center"/>
    </w:pPr>
    <w:rPr>
      <w:i/>
      <w:color w:val="FA4A00"/>
      <w:szCs w:val="24"/>
      <w:lang w:val="en-US"/>
    </w:rPr>
  </w:style>
  <w:style w:type="character" w:styleId="QuoteChar" w:customStyle="1">
    <w:name w:val="Quote Char"/>
    <w:basedOn w:val="DefaultParagraphFont"/>
    <w:link w:val="Quote"/>
    <w:uiPriority w:val="29"/>
    <w:rsid w:val="001874B9"/>
    <w:rPr>
      <w:rFonts w:ascii="IBM Plex Mono" w:hAnsi="IBM Plex Mono"/>
      <w:i/>
      <w:color w:val="FA4A00"/>
      <w:sz w:val="20"/>
      <w:szCs w:val="24"/>
      <w:lang w:val="en-US"/>
    </w:rPr>
  </w:style>
  <w:style w:type="paragraph" w:styleId="Documenttitel" w:customStyle="1">
    <w:name w:val="Documenttitel"/>
    <w:basedOn w:val="Normal"/>
    <w:link w:val="DocumenttitelChar"/>
    <w:qFormat/>
    <w:rsid w:val="003A145E"/>
    <w:pPr>
      <w:shd w:val="clear" w:color="auto" w:fill="FA4A00"/>
    </w:pPr>
    <w:rPr>
      <w:rFonts w:ascii="Norwester" w:hAnsi="Norwester"/>
      <w:caps/>
      <w:color w:val="000033"/>
      <w:sz w:val="144"/>
      <w:szCs w:val="144"/>
    </w:rPr>
  </w:style>
  <w:style w:type="paragraph" w:styleId="Subtitle">
    <w:name w:val="Subtitle"/>
    <w:basedOn w:val="Heading3"/>
    <w:next w:val="Normal"/>
    <w:link w:val="SubtitleChar"/>
    <w:uiPriority w:val="11"/>
    <w:qFormat/>
    <w:rsid w:val="00765C9D"/>
    <w:pPr>
      <w:framePr w:hSpace="187" w:wrap="around" w:hAnchor="margin" w:xAlign="center" w:yAlign="center"/>
      <w:numPr>
        <w:ilvl w:val="0"/>
        <w:numId w:val="0"/>
      </w:numPr>
    </w:pPr>
  </w:style>
  <w:style w:type="character" w:styleId="DocumenttitelChar" w:customStyle="1">
    <w:name w:val="Documenttitel Char"/>
    <w:basedOn w:val="DefaultParagraphFont"/>
    <w:link w:val="Documenttitel"/>
    <w:rsid w:val="003A145E"/>
    <w:rPr>
      <w:rFonts w:ascii="Norwester" w:hAnsi="Norwester"/>
      <w:caps/>
      <w:color w:val="000033"/>
      <w:sz w:val="144"/>
      <w:szCs w:val="144"/>
      <w:shd w:val="clear" w:color="auto" w:fill="FA4A00"/>
    </w:rPr>
  </w:style>
  <w:style w:type="character" w:styleId="SubtitleChar" w:customStyle="1">
    <w:name w:val="Subtitle Char"/>
    <w:basedOn w:val="DefaultParagraphFont"/>
    <w:link w:val="Subtitle"/>
    <w:uiPriority w:val="11"/>
    <w:rsid w:val="00765C9D"/>
    <w:rPr>
      <w:rFonts w:ascii="Norwester" w:hAnsi="Norwester" w:eastAsiaTheme="majorEastAsia" w:cstheme="majorBidi"/>
      <w:caps/>
      <w:color w:val="000033"/>
      <w:spacing w:val="30"/>
    </w:rPr>
  </w:style>
  <w:style w:type="character" w:styleId="SubtleEmphasis">
    <w:name w:val="Subtle Emphasis"/>
    <w:basedOn w:val="DefaultParagraphFont"/>
    <w:uiPriority w:val="19"/>
    <w:qFormat/>
    <w:rsid w:val="00252224"/>
    <w:rPr>
      <w:rFonts w:ascii="IBM Plex Mono Light" w:hAnsi="IBM Plex Mono Light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224"/>
    <w:pPr>
      <w:pBdr>
        <w:top w:val="single" w:color="000033" w:sz="4" w:space="10"/>
        <w:bottom w:val="single" w:color="000033" w:sz="4" w:space="10"/>
      </w:pBdr>
      <w:spacing w:before="360" w:after="360"/>
      <w:ind w:left="864" w:right="864"/>
      <w:jc w:val="center"/>
    </w:pPr>
    <w:rPr>
      <w:i/>
      <w:iCs/>
      <w:color w:val="FA4A0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252224"/>
    <w:rPr>
      <w:rFonts w:ascii="IBM Plex Mono Light" w:hAnsi="IBM Plex Mono Light"/>
      <w:i/>
      <w:iCs/>
      <w:color w:val="FA4A00"/>
      <w:sz w:val="20"/>
    </w:rPr>
  </w:style>
  <w:style w:type="character" w:styleId="SubtleReference">
    <w:name w:val="Subtle Reference"/>
    <w:basedOn w:val="DefaultParagraphFont"/>
    <w:uiPriority w:val="31"/>
    <w:qFormat/>
    <w:rsid w:val="008B5C31"/>
    <w:rPr>
      <w:rFonts w:ascii="IBM Plex Mono Light" w:hAnsi="IBM Plex Mono Light"/>
      <w:smallCaps/>
      <w:color w:val="5A5A5A" w:themeColor="text1" w:themeTint="A5"/>
      <w:sz w:val="16"/>
    </w:rPr>
  </w:style>
  <w:style w:type="character" w:styleId="IntenseReference">
    <w:name w:val="Intense Reference"/>
    <w:basedOn w:val="DefaultParagraphFont"/>
    <w:uiPriority w:val="32"/>
    <w:rsid w:val="008B5C31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rsid w:val="008B5C31"/>
    <w:rPr>
      <w:rFonts w:ascii="IBM Plex Mono Light" w:hAnsi="IBM Plex Mono Light"/>
      <w:b/>
      <w:bCs/>
      <w:i/>
      <w:iCs/>
      <w:spacing w:val="5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8B5C31"/>
    <w:pPr>
      <w:ind w:left="720"/>
      <w:contextualSpacing/>
    </w:pPr>
  </w:style>
  <w:style w:type="paragraph" w:styleId="Opsomming" w:customStyle="1">
    <w:name w:val="Opsomming"/>
    <w:basedOn w:val="ListParagraph"/>
    <w:link w:val="OpsommingChar"/>
    <w:qFormat/>
    <w:rsid w:val="002307BA"/>
    <w:pPr>
      <w:numPr>
        <w:numId w:val="1"/>
      </w:numPr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A70CDE"/>
    <w:rPr>
      <w:rFonts w:ascii="IBM Plex Mono Light" w:hAnsi="IBM Plex Mono Light"/>
      <w:sz w:val="20"/>
    </w:rPr>
  </w:style>
  <w:style w:type="character" w:styleId="OpsommingChar" w:customStyle="1">
    <w:name w:val="Opsomming Char"/>
    <w:basedOn w:val="ListParagraphChar"/>
    <w:link w:val="Opsomming"/>
    <w:rsid w:val="002307BA"/>
    <w:rPr>
      <w:rFonts w:ascii="IBM Plex Mono" w:hAnsi="IBM Plex Mono"/>
      <w:sz w:val="20"/>
    </w:rPr>
  </w:style>
  <w:style w:type="table" w:styleId="ListTable3-Accent4">
    <w:name w:val="List Table 3 Accent 4"/>
    <w:basedOn w:val="TableNormal"/>
    <w:uiPriority w:val="48"/>
    <w:rsid w:val="00210787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character" w:styleId="NoSpacingChar" w:customStyle="1">
    <w:name w:val="No Spacing Char"/>
    <w:basedOn w:val="DefaultParagraphFont"/>
    <w:link w:val="NoSpacing"/>
    <w:uiPriority w:val="1"/>
    <w:rsid w:val="00377E2F"/>
    <w:rPr>
      <w:rFonts w:ascii="IBM Plex Mono Light" w:hAnsi="IBM Plex Mono Light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81938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DA59A3"/>
    <w:pPr>
      <w:tabs>
        <w:tab w:val="left" w:pos="660"/>
        <w:tab w:val="right" w:leader="dot" w:pos="90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1938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18193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F569D"/>
    <w:pPr>
      <w:keepNext/>
      <w:keepLines/>
      <w:numPr>
        <w:numId w:val="0"/>
      </w:numPr>
      <w:spacing w:before="240" w:after="0"/>
      <w:outlineLvl w:val="9"/>
    </w:pPr>
    <w:rPr>
      <w:rFonts w:eastAsiaTheme="majorEastAsia" w:cstheme="majorBidi"/>
      <w:caps w:val="0"/>
      <w:spacing w:val="0"/>
      <w:szCs w:val="32"/>
      <w:lang w:eastAsia="nl-NL"/>
    </w:rPr>
  </w:style>
  <w:style w:type="table" w:styleId="TableGrid">
    <w:name w:val="Table Grid"/>
    <w:basedOn w:val="TableNormal"/>
    <w:uiPriority w:val="59"/>
    <w:rsid w:val="006314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el" w:customStyle="1">
    <w:name w:val="Tabel"/>
    <w:basedOn w:val="Normal"/>
    <w:link w:val="TabelChar"/>
    <w:qFormat/>
    <w:rsid w:val="002655E2"/>
    <w:pPr>
      <w:spacing w:before="20" w:after="20"/>
    </w:pPr>
  </w:style>
  <w:style w:type="character" w:styleId="TabelChar" w:customStyle="1">
    <w:name w:val="Tabel Char"/>
    <w:basedOn w:val="DefaultParagraphFont"/>
    <w:link w:val="Tabel"/>
    <w:rsid w:val="002655E2"/>
    <w:rPr>
      <w:rFonts w:ascii="IBM Plex Mono" w:hAnsi="IBM Plex Mon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144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2EC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E45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5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82B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8582B"/>
    <w:rPr>
      <w:rFonts w:ascii="IBM Plex Mono" w:hAnsi="IBM Plex Mon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8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8582B"/>
    <w:rPr>
      <w:rFonts w:ascii="IBM Plex Mono" w:hAnsi="IBM Plex Mono"/>
      <w:b/>
      <w:bCs/>
      <w:sz w:val="20"/>
      <w:szCs w:val="20"/>
    </w:rPr>
  </w:style>
  <w:style w:type="paragraph" w:styleId="Procedure" w:customStyle="1">
    <w:name w:val="Procedure"/>
    <w:basedOn w:val="Opsomming"/>
    <w:link w:val="ProcedureChar"/>
    <w:qFormat/>
    <w:rsid w:val="009943F5"/>
    <w:pPr>
      <w:numPr>
        <w:numId w:val="4"/>
      </w:numPr>
      <w:pBdr>
        <w:left w:val="single" w:color="FA4A00" w:sz="8" w:space="4"/>
      </w:pBdr>
    </w:pPr>
  </w:style>
  <w:style w:type="paragraph" w:styleId="paragraph" w:customStyle="1">
    <w:name w:val="paragraph"/>
    <w:basedOn w:val="Normal"/>
    <w:rsid w:val="00382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ProcedureChar" w:customStyle="1">
    <w:name w:val="Procedure Char"/>
    <w:basedOn w:val="OpsommingChar"/>
    <w:link w:val="Procedure"/>
    <w:rsid w:val="009943F5"/>
    <w:rPr>
      <w:rFonts w:ascii="IBM Plex Mono" w:hAnsi="IBM Plex Mono"/>
      <w:sz w:val="20"/>
    </w:rPr>
  </w:style>
  <w:style w:type="character" w:styleId="normaltextrun" w:customStyle="1">
    <w:name w:val="normaltextrun"/>
    <w:basedOn w:val="DefaultParagraphFont"/>
    <w:rsid w:val="003823EE"/>
  </w:style>
  <w:style w:type="paragraph" w:styleId="BodyText">
    <w:name w:val="Body Text"/>
    <w:basedOn w:val="Normal"/>
    <w:link w:val="BodyTextChar"/>
    <w:rsid w:val="00B02E37"/>
    <w:pPr>
      <w:spacing w:after="0" w:line="240" w:lineRule="auto"/>
    </w:pPr>
    <w:rPr>
      <w:rFonts w:ascii="Arial" w:hAnsi="Arial" w:eastAsia="Times New Roman" w:cs="Arial"/>
      <w:sz w:val="22"/>
      <w:szCs w:val="20"/>
      <w:lang w:eastAsia="nl-NL"/>
    </w:rPr>
  </w:style>
  <w:style w:type="character" w:styleId="BodyTextChar" w:customStyle="1">
    <w:name w:val="Body Text Char"/>
    <w:basedOn w:val="DefaultParagraphFont"/>
    <w:link w:val="BodyText"/>
    <w:rsid w:val="00B02E37"/>
    <w:rPr>
      <w:rFonts w:ascii="Arial" w:hAnsi="Arial" w:eastAsia="Times New Roman" w:cs="Arial"/>
      <w:szCs w:val="20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900DD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F631A"/>
    <w:pPr>
      <w:spacing w:after="0" w:line="240" w:lineRule="auto"/>
    </w:pPr>
    <w:rPr>
      <w:rFonts w:ascii="IBM Plex Mono" w:hAnsi="IBM Plex Mono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1620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E1620"/>
    <w:rPr>
      <w:rFonts w:ascii="IBM Plex Mono" w:hAnsi="IBM Plex Mon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16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basketball.nl/organisatie/reglementen/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StevensNBB\Downloads\Handboek-Rapport-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D3AC1FA47B94E4EB1EC31847715D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86660-C606-4070-BCC1-A521D8E7C5A8}"/>
      </w:docPartPr>
      <w:docPartBody>
        <w:p w:rsidR="009721D2" w:rsidRDefault="009721D2">
          <w:pPr>
            <w:pStyle w:val="5D3AC1FA47B94E4EB1EC31847715D6AF"/>
          </w:pPr>
          <w:r>
            <w:rPr>
              <w:color w:val="2F5496" w:themeColor="accent1" w:themeShade="BF"/>
              <w:sz w:val="24"/>
              <w:szCs w:val="24"/>
            </w:rPr>
            <w:t>[Bedrijfsnaam]</w:t>
          </w:r>
        </w:p>
      </w:docPartBody>
    </w:docPart>
    <w:docPart>
      <w:docPartPr>
        <w:name w:val="A78CF72212D841D7BFA88781E550F2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84CB9B-FED9-4D95-803A-E45152FF0F33}"/>
      </w:docPartPr>
      <w:docPartBody>
        <w:p w:rsidR="009721D2" w:rsidRDefault="009721D2">
          <w:pPr>
            <w:pStyle w:val="A78CF72212D841D7BFA88781E550F25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[Titel van document]</w:t>
          </w:r>
        </w:p>
      </w:docPartBody>
    </w:docPart>
    <w:docPart>
      <w:docPartPr>
        <w:name w:val="4EB17C438A604C24A125DAD3ADE23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4BF978-AF56-47A4-A417-6C83CCEB2FD0}"/>
      </w:docPartPr>
      <w:docPartBody>
        <w:p w:rsidR="009721D2" w:rsidRDefault="009721D2">
          <w:pPr>
            <w:pStyle w:val="4EB17C438A604C24A125DAD3ADE23C62"/>
          </w:pPr>
          <w:r>
            <w:rPr>
              <w:color w:val="2F5496" w:themeColor="accent1" w:themeShade="BF"/>
              <w:sz w:val="24"/>
              <w:szCs w:val="24"/>
            </w:rPr>
            <w:t>[Ondertitel van document]</w:t>
          </w:r>
        </w:p>
      </w:docPartBody>
    </w:docPart>
    <w:docPart>
      <w:docPartPr>
        <w:name w:val="537D6DC004B64204974EA824B819A1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8787A4-12AB-4BA4-8622-B7C2301A97CE}"/>
      </w:docPartPr>
      <w:docPartBody>
        <w:p w:rsidR="00000000" w:rsidRDefault="00C02B82" w:rsidP="00C02B82">
          <w:pPr>
            <w:pStyle w:val="537D6DC004B64204974EA824B819A1C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[Titel van document]</w:t>
          </w:r>
        </w:p>
      </w:docPartBody>
    </w:docPart>
    <w:docPart>
      <w:docPartPr>
        <w:name w:val="B42E0C7C5DBA4EFCA4A87D22099CD9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00B24F-6B74-49B7-8EDC-32C390866C9C}"/>
      </w:docPartPr>
      <w:docPartBody>
        <w:p w:rsidR="00000000" w:rsidRDefault="00C02B82" w:rsidP="00C02B82">
          <w:pPr>
            <w:pStyle w:val="B42E0C7C5DBA4EFCA4A87D22099CD9F4"/>
          </w:pPr>
          <w:r>
            <w:rPr>
              <w:color w:val="2F5496" w:themeColor="accent1" w:themeShade="BF"/>
              <w:sz w:val="24"/>
              <w:szCs w:val="24"/>
            </w:rPr>
            <w:t>[Ondertitel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Mono SemiBold">
    <w:charset w:val="00"/>
    <w:family w:val="modern"/>
    <w:pitch w:val="fixed"/>
    <w:sig w:usb0="A000026F" w:usb1="5000207B" w:usb2="00000000" w:usb3="00000000" w:csb0="00000197" w:csb1="00000000"/>
  </w:font>
  <w:font w:name="IBM Plex Mono">
    <w:altName w:val="Calibri"/>
    <w:charset w:val="00"/>
    <w:family w:val="modern"/>
    <w:pitch w:val="fixed"/>
    <w:sig w:usb0="A000026F" w:usb1="5000207B" w:usb2="00000000" w:usb3="00000000" w:csb0="00000197" w:csb1="00000000"/>
  </w:font>
  <w:font w:name="Norweste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BM Plex Mono Light">
    <w:altName w:val="Calibri"/>
    <w:charset w:val="00"/>
    <w:family w:val="modern"/>
    <w:pitch w:val="fixed"/>
    <w:sig w:usb0="A000026F" w:usb1="5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BB"/>
    <w:rsid w:val="00131E7A"/>
    <w:rsid w:val="001F1DA9"/>
    <w:rsid w:val="00495251"/>
    <w:rsid w:val="006F1267"/>
    <w:rsid w:val="008428B7"/>
    <w:rsid w:val="009337A7"/>
    <w:rsid w:val="009721D2"/>
    <w:rsid w:val="00B817B2"/>
    <w:rsid w:val="00C02B82"/>
    <w:rsid w:val="00C122BB"/>
    <w:rsid w:val="00D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AC1FA47B94E4EB1EC31847715D6AF">
    <w:name w:val="5D3AC1FA47B94E4EB1EC31847715D6AF"/>
  </w:style>
  <w:style w:type="paragraph" w:customStyle="1" w:styleId="A78CF72212D841D7BFA88781E550F252">
    <w:name w:val="A78CF72212D841D7BFA88781E550F252"/>
  </w:style>
  <w:style w:type="paragraph" w:customStyle="1" w:styleId="4EB17C438A604C24A125DAD3ADE23C62">
    <w:name w:val="4EB17C438A604C24A125DAD3ADE23C62"/>
  </w:style>
  <w:style w:type="paragraph" w:customStyle="1" w:styleId="8DA32DD0193A43FB9B6D65C3D27229F3">
    <w:name w:val="8DA32DD0193A43FB9B6D65C3D27229F3"/>
    <w:rsid w:val="00C122BB"/>
  </w:style>
  <w:style w:type="paragraph" w:customStyle="1" w:styleId="F72DAA4C5D8841438568FE60319007B7">
    <w:name w:val="F72DAA4C5D8841438568FE60319007B7"/>
    <w:rsid w:val="00C122BB"/>
  </w:style>
  <w:style w:type="paragraph" w:customStyle="1" w:styleId="537D6DC004B64204974EA824B819A1C5">
    <w:name w:val="537D6DC004B64204974EA824B819A1C5"/>
    <w:rsid w:val="00C02B82"/>
  </w:style>
  <w:style w:type="paragraph" w:customStyle="1" w:styleId="B42E0C7C5DBA4EFCA4A87D22099CD9F4">
    <w:name w:val="B42E0C7C5DBA4EFCA4A87D22099CD9F4"/>
    <w:rsid w:val="00C02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7bb1b9-b3bb-4a1b-af6e-46b086521ed6">
      <UserInfo>
        <DisplayName>Caroline Stevens | NBB</DisplayName>
        <AccountId>44</AccountId>
        <AccountType/>
      </UserInfo>
    </SharedWithUsers>
    <TaxCatchAll xmlns="b17bb1b9-b3bb-4a1b-af6e-46b086521ed6" xsi:nil="true"/>
    <lcf76f155ced4ddcb4097134ff3c332f xmlns="c09a45a8-170f-4ab2-9228-ac0d89f2769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09CC0EEBB44DA2304E2D5179ACB9" ma:contentTypeVersion="17" ma:contentTypeDescription="Een nieuw document maken." ma:contentTypeScope="" ma:versionID="2f4bbd3cc9b9bc22f9f6ecdc0b668453">
  <xsd:schema xmlns:xsd="http://www.w3.org/2001/XMLSchema" xmlns:xs="http://www.w3.org/2001/XMLSchema" xmlns:p="http://schemas.microsoft.com/office/2006/metadata/properties" xmlns:ns2="c09a45a8-170f-4ab2-9228-ac0d89f2769f" xmlns:ns3="b17bb1b9-b3bb-4a1b-af6e-46b086521ed6" targetNamespace="http://schemas.microsoft.com/office/2006/metadata/properties" ma:root="true" ma:fieldsID="2dcdc2846f6513979d1e8d917fd3a558" ns2:_="" ns3:_="">
    <xsd:import namespace="c09a45a8-170f-4ab2-9228-ac0d89f2769f"/>
    <xsd:import namespace="b17bb1b9-b3bb-4a1b-af6e-46b08652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45a8-170f-4ab2-9228-ac0d89f27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bc5f9e18-8c4e-46ca-82eb-aa5f67976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b1b9-b3bb-4a1b-af6e-46b08652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4a5bd0-19d9-4b67-8228-f331eaeea6ae}" ma:internalName="TaxCatchAll" ma:showField="CatchAllData" ma:web="b17bb1b9-b3bb-4a1b-af6e-46b086521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A9E37-FE5F-4465-A69C-4D92077054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3DB5E-A838-4C70-B80C-1704A32883D5}">
  <ds:schemaRefs>
    <ds:schemaRef ds:uri="http://schemas.microsoft.com/office/2006/metadata/properties"/>
    <ds:schemaRef ds:uri="http://schemas.microsoft.com/office/infopath/2007/PartnerControls"/>
    <ds:schemaRef ds:uri="b17bb1b9-b3bb-4a1b-af6e-46b086521ed6"/>
    <ds:schemaRef ds:uri="c09a45a8-170f-4ab2-9228-ac0d89f2769f"/>
  </ds:schemaRefs>
</ds:datastoreItem>
</file>

<file path=customXml/itemProps3.xml><?xml version="1.0" encoding="utf-8"?>
<ds:datastoreItem xmlns:ds="http://schemas.openxmlformats.org/officeDocument/2006/customXml" ds:itemID="{5BBD7961-6B3C-4A0F-8C8F-8372E083DD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06E2AE-4DF2-4F92-A9A4-6A5728C2B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a45a8-170f-4ab2-9228-ac0d89f2769f"/>
    <ds:schemaRef ds:uri="b17bb1b9-b3bb-4a1b-af6e-46b08652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Handboek-Rapport-Plan.dotx</Template>
  <TotalTime>145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ACC. Management-     Het oprichten van een basketbalvereniging</vt:lpstr>
    </vt:vector>
  </TitlesOfParts>
  <Company>Nederlandse Basketball Bond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Aanmelden nieuwe basketbalvereniging</dc:title>
  <dc:subject>september 2023</dc:subject>
  <dc:creator>Caroline Stevens | NBB</dc:creator>
  <cp:keywords/>
  <dc:description/>
  <cp:lastModifiedBy>Caroline Stevens | NBB</cp:lastModifiedBy>
  <cp:revision>76</cp:revision>
  <cp:lastPrinted>2023-10-19T00:11:00Z</cp:lastPrinted>
  <dcterms:created xsi:type="dcterms:W3CDTF">2023-09-19T17:36:00Z</dcterms:created>
  <dcterms:modified xsi:type="dcterms:W3CDTF">2023-10-19T00:11:00Z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0x01010099F109CC0EEBB44DA2304E2D5179ACB9</vt:lpwstr>
  </property>
  <property fmtid="{D5CDD505-2E9C-101B-9397-08002B2CF9AE}" pid="3" name="TemplateUrl">
    <vt:lpwstr/>
  </property>
  <property fmtid="{D5CDD505-2E9C-101B-9397-08002B2CF9AE}" pid="4" name="Order">
    <vt:r8>3200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ediaServiceImageTags">
    <vt:lpwstr/>
  </property>
</Properties>
</file>