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EF6" w:rsidRPr="00293EC3" w:rsidRDefault="00665EF6" w:rsidP="005F4AA1">
      <w:pPr>
        <w:keepNext/>
        <w:keepLines/>
        <w:pageBreakBefore/>
        <w:ind w:left="567" w:hanging="567"/>
        <w:outlineLvl w:val="0"/>
        <w:rPr>
          <w:rFonts w:ascii="Arial" w:eastAsiaTheme="majorEastAsia" w:hAnsi="Arial" w:cs="Arial"/>
          <w:b/>
          <w:bCs/>
          <w:noProof w:val="0"/>
          <w:color w:val="0070C0"/>
          <w:sz w:val="28"/>
          <w:szCs w:val="28"/>
        </w:rPr>
      </w:pPr>
      <w:bookmarkStart w:id="0" w:name="_Toc350416321"/>
      <w:bookmarkStart w:id="1" w:name="_Toc350416338"/>
      <w:bookmarkStart w:id="2" w:name="_Toc344120869"/>
      <w:bookmarkStart w:id="3" w:name="_Toc341367971"/>
      <w:bookmarkStart w:id="4" w:name="_GoBack"/>
      <w:bookmarkEnd w:id="4"/>
      <w:r w:rsidRPr="00293EC3">
        <w:rPr>
          <w:rFonts w:ascii="Arial" w:eastAsiaTheme="majorEastAsia" w:hAnsi="Arial" w:cs="Arial"/>
          <w:b/>
          <w:bCs/>
          <w:noProof w:val="0"/>
          <w:color w:val="0070C0"/>
          <w:sz w:val="28"/>
          <w:szCs w:val="28"/>
        </w:rPr>
        <w:t>PVB 2.2 Begeleiden bij wedstrijden</w:t>
      </w:r>
      <w:bookmarkEnd w:id="0"/>
      <w:r w:rsidRPr="00293EC3">
        <w:rPr>
          <w:rFonts w:ascii="Arial" w:eastAsiaTheme="majorEastAsia" w:hAnsi="Arial" w:cs="Arial"/>
          <w:b/>
          <w:bCs/>
          <w:noProof w:val="0"/>
          <w:color w:val="0070C0"/>
          <w:sz w:val="28"/>
          <w:szCs w:val="28"/>
        </w:rPr>
        <w:t xml:space="preserve"> </w:t>
      </w:r>
      <w:r w:rsidR="00C56CD2" w:rsidRPr="00293EC3">
        <w:rPr>
          <w:rFonts w:ascii="Arial" w:eastAsiaTheme="majorEastAsia" w:hAnsi="Arial" w:cs="Arial"/>
          <w:b/>
          <w:bCs/>
          <w:i/>
          <w:noProof w:val="0"/>
          <w:color w:val="0070C0"/>
          <w:sz w:val="28"/>
          <w:szCs w:val="28"/>
        </w:rPr>
        <w:t>(portfoliobeoordeling)</w:t>
      </w:r>
    </w:p>
    <w:p w:rsidR="00665EF6" w:rsidRPr="00293EC3" w:rsidRDefault="00665EF6" w:rsidP="005F4AA1">
      <w:pPr>
        <w:rPr>
          <w:rFonts w:ascii="Arial" w:hAnsi="Arial" w:cs="Arial"/>
          <w:b/>
          <w:noProof w:val="0"/>
          <w:color w:val="0070C0"/>
          <w:sz w:val="28"/>
          <w:szCs w:val="28"/>
        </w:rPr>
      </w:pPr>
      <w:r w:rsidRPr="00293EC3">
        <w:rPr>
          <w:rFonts w:ascii="Arial" w:hAnsi="Arial" w:cs="Arial"/>
          <w:b/>
          <w:noProof w:val="0"/>
          <w:color w:val="0070C0"/>
          <w:sz w:val="28"/>
          <w:szCs w:val="28"/>
        </w:rPr>
        <w:t xml:space="preserve">Deelkwalificatie van Basketballtrainer-coach 2 </w:t>
      </w:r>
    </w:p>
    <w:p w:rsidR="005F4AA1" w:rsidRPr="005F4AA1" w:rsidRDefault="005F4AA1" w:rsidP="005F4AA1">
      <w:pPr>
        <w:rPr>
          <w:rFonts w:ascii="Arial" w:hAnsi="Arial" w:cs="Arial"/>
          <w:b/>
          <w:noProof w:val="0"/>
          <w:sz w:val="18"/>
          <w:szCs w:val="18"/>
        </w:rPr>
      </w:pPr>
    </w:p>
    <w:p w:rsidR="005F4AA1" w:rsidRPr="005F4AA1" w:rsidRDefault="005F4AA1" w:rsidP="005F4AA1">
      <w:pPr>
        <w:rPr>
          <w:rFonts w:ascii="Arial" w:hAnsi="Arial" w:cs="Arial"/>
          <w:noProof w:val="0"/>
          <w:sz w:val="18"/>
          <w:szCs w:val="18"/>
        </w:rPr>
      </w:pPr>
    </w:p>
    <w:p w:rsidR="00665EF6" w:rsidRPr="00293EC3" w:rsidRDefault="00665EF6" w:rsidP="005F4AA1">
      <w:pPr>
        <w:keepNext/>
        <w:keepLines/>
        <w:spacing w:line="240" w:lineRule="auto"/>
        <w:outlineLvl w:val="1"/>
        <w:rPr>
          <w:rFonts w:ascii="Arial" w:eastAsia="Times New Roman" w:hAnsi="Arial" w:cs="Arial"/>
          <w:b/>
          <w:bCs/>
          <w:noProof w:val="0"/>
          <w:color w:val="0070C0"/>
          <w:sz w:val="20"/>
          <w:szCs w:val="20"/>
        </w:rPr>
      </w:pPr>
      <w:bookmarkStart w:id="5" w:name="_Toc341367955"/>
      <w:bookmarkStart w:id="6" w:name="_Toc344120853"/>
      <w:bookmarkStart w:id="7" w:name="_Toc350416322"/>
      <w:r w:rsidRPr="00293EC3">
        <w:rPr>
          <w:rFonts w:ascii="Arial" w:eastAsia="Times New Roman" w:hAnsi="Arial" w:cs="Arial"/>
          <w:b/>
          <w:bCs/>
          <w:noProof w:val="0"/>
          <w:color w:val="0070C0"/>
          <w:sz w:val="20"/>
          <w:szCs w:val="20"/>
        </w:rPr>
        <w:t>Inleiding</w:t>
      </w:r>
      <w:bookmarkEnd w:id="5"/>
      <w:bookmarkEnd w:id="6"/>
      <w:bookmarkEnd w:id="7"/>
      <w:r w:rsidRPr="00293EC3">
        <w:rPr>
          <w:rFonts w:ascii="Arial" w:eastAsia="Times New Roman" w:hAnsi="Arial" w:cs="Arial"/>
          <w:b/>
          <w:bCs/>
          <w:noProof w:val="0"/>
          <w:color w:val="0070C0"/>
          <w:sz w:val="20"/>
          <w:szCs w:val="20"/>
        </w:rPr>
        <w:t xml:space="preserve"> </w:t>
      </w:r>
    </w:p>
    <w:p w:rsidR="00665EF6" w:rsidRPr="005F4AA1" w:rsidRDefault="00665EF6" w:rsidP="005F4AA1">
      <w:pPr>
        <w:rPr>
          <w:rFonts w:ascii="Arial" w:hAnsi="Arial" w:cs="Arial"/>
          <w:noProof w:val="0"/>
          <w:sz w:val="18"/>
          <w:szCs w:val="18"/>
        </w:rPr>
      </w:pPr>
    </w:p>
    <w:p w:rsidR="00665EF6" w:rsidRDefault="00665EF6" w:rsidP="005F4AA1">
      <w:pPr>
        <w:rPr>
          <w:rFonts w:ascii="Arial" w:hAnsi="Arial" w:cs="Arial"/>
          <w:noProof w:val="0"/>
          <w:sz w:val="18"/>
          <w:szCs w:val="18"/>
        </w:rPr>
      </w:pPr>
      <w:r w:rsidRPr="005F4AA1">
        <w:rPr>
          <w:rFonts w:ascii="Arial" w:hAnsi="Arial" w:cs="Arial"/>
          <w:noProof w:val="0"/>
          <w:sz w:val="18"/>
          <w:szCs w:val="18"/>
        </w:rPr>
        <w:t xml:space="preserve">Om het door de </w:t>
      </w:r>
      <w:r w:rsidRPr="005F4AA1">
        <w:rPr>
          <w:rFonts w:ascii="Arial" w:hAnsi="Arial" w:cs="Arial"/>
          <w:noProof w:val="0"/>
          <w:sz w:val="18"/>
          <w:szCs w:val="18"/>
          <w:lang w:eastAsia="en-US"/>
        </w:rPr>
        <w:t>Nederlandse Basketball Bond</w:t>
      </w:r>
      <w:r w:rsidRPr="005F4AA1">
        <w:rPr>
          <w:rFonts w:ascii="Arial" w:hAnsi="Arial" w:cs="Arial"/>
          <w:noProof w:val="0"/>
          <w:sz w:val="18"/>
          <w:szCs w:val="18"/>
        </w:rPr>
        <w:t xml:space="preserve"> en NOC*NSF erkende diploma Basketballtrainer-coach 2 te behalen, moet je drie kerntaken op niveau 2 beheersen. Door met succes een proeve van bekwaamheid (PVB) af te leggen, toon je aan dat je een kerntaak beheerst. </w:t>
      </w:r>
    </w:p>
    <w:p w:rsidR="005F4AA1" w:rsidRDefault="005F4AA1" w:rsidP="005F4AA1">
      <w:pPr>
        <w:rPr>
          <w:rFonts w:ascii="Arial" w:hAnsi="Arial" w:cs="Arial"/>
          <w:noProof w:val="0"/>
          <w:sz w:val="18"/>
          <w:szCs w:val="18"/>
        </w:rPr>
      </w:pPr>
    </w:p>
    <w:p w:rsidR="005F4AA1" w:rsidRPr="005F4AA1" w:rsidRDefault="005F4AA1" w:rsidP="005F4AA1">
      <w:pPr>
        <w:rPr>
          <w:rFonts w:ascii="Arial" w:hAnsi="Arial" w:cs="Arial"/>
          <w:noProof w:val="0"/>
          <w:sz w:val="18"/>
          <w:szCs w:val="18"/>
        </w:rPr>
      </w:pPr>
    </w:p>
    <w:p w:rsidR="00665EF6" w:rsidRPr="00293EC3" w:rsidRDefault="00665EF6" w:rsidP="005F4AA1">
      <w:pPr>
        <w:keepNext/>
        <w:keepLines/>
        <w:numPr>
          <w:ilvl w:val="0"/>
          <w:numId w:val="6"/>
        </w:numPr>
        <w:spacing w:line="240" w:lineRule="auto"/>
        <w:outlineLvl w:val="1"/>
        <w:rPr>
          <w:rFonts w:ascii="Arial" w:eastAsiaTheme="majorEastAsia" w:hAnsi="Arial" w:cs="Arial"/>
          <w:b/>
          <w:bCs/>
          <w:noProof w:val="0"/>
          <w:color w:val="0070C0"/>
          <w:sz w:val="20"/>
          <w:szCs w:val="20"/>
        </w:rPr>
      </w:pPr>
      <w:bookmarkStart w:id="8" w:name="_Toc341367956"/>
      <w:bookmarkStart w:id="9" w:name="_Toc344120854"/>
      <w:bookmarkStart w:id="10" w:name="_Toc350416323"/>
      <w:r w:rsidRPr="00293EC3">
        <w:rPr>
          <w:rFonts w:ascii="Arial" w:eastAsiaTheme="majorEastAsia" w:hAnsi="Arial" w:cs="Arial"/>
          <w:b/>
          <w:bCs/>
          <w:noProof w:val="0"/>
          <w:color w:val="0070C0"/>
          <w:sz w:val="20"/>
          <w:szCs w:val="20"/>
        </w:rPr>
        <w:t>Doelstelling</w:t>
      </w:r>
      <w:bookmarkEnd w:id="8"/>
      <w:bookmarkEnd w:id="9"/>
      <w:bookmarkEnd w:id="10"/>
      <w:r w:rsidRPr="00293EC3">
        <w:rPr>
          <w:rFonts w:ascii="Arial" w:eastAsiaTheme="majorEastAsia" w:hAnsi="Arial" w:cs="Arial"/>
          <w:b/>
          <w:bCs/>
          <w:noProof w:val="0"/>
          <w:color w:val="0070C0"/>
          <w:sz w:val="20"/>
          <w:szCs w:val="20"/>
        </w:rPr>
        <w:t xml:space="preserve"> </w:t>
      </w:r>
    </w:p>
    <w:p w:rsidR="00665EF6" w:rsidRPr="005F4AA1" w:rsidRDefault="00665EF6" w:rsidP="005F4AA1">
      <w:pPr>
        <w:ind w:left="360"/>
        <w:rPr>
          <w:rFonts w:ascii="Arial" w:hAnsi="Arial" w:cs="Arial"/>
          <w:noProof w:val="0"/>
          <w:sz w:val="18"/>
          <w:szCs w:val="18"/>
        </w:rPr>
      </w:pPr>
    </w:p>
    <w:p w:rsidR="00665EF6" w:rsidRPr="005F4AA1" w:rsidRDefault="00665EF6" w:rsidP="005F4AA1">
      <w:pPr>
        <w:rPr>
          <w:rFonts w:ascii="Arial" w:hAnsi="Arial" w:cs="Arial"/>
          <w:noProof w:val="0"/>
          <w:sz w:val="18"/>
          <w:szCs w:val="18"/>
        </w:rPr>
      </w:pPr>
      <w:r w:rsidRPr="005F4AA1">
        <w:rPr>
          <w:rFonts w:ascii="Arial" w:hAnsi="Arial" w:cs="Arial"/>
          <w:noProof w:val="0"/>
          <w:sz w:val="18"/>
          <w:szCs w:val="18"/>
        </w:rPr>
        <w:t xml:space="preserve">Deze PVB heeft betrekking op kerntaak 2.2, het begeleiden bij wedstrijden. Met deze PVB laat je door een portfolio zien dat je: </w:t>
      </w:r>
    </w:p>
    <w:p w:rsidR="00665EF6" w:rsidRPr="005F4AA1" w:rsidRDefault="00665EF6" w:rsidP="005F4AA1">
      <w:pPr>
        <w:pStyle w:val="Lijstalinea"/>
        <w:numPr>
          <w:ilvl w:val="0"/>
          <w:numId w:val="9"/>
        </w:numPr>
        <w:spacing w:line="240" w:lineRule="auto"/>
        <w:rPr>
          <w:rFonts w:ascii="Arial" w:hAnsi="Arial" w:cs="Arial"/>
          <w:noProof w:val="0"/>
          <w:sz w:val="18"/>
          <w:szCs w:val="18"/>
          <w:lang w:eastAsia="en-US"/>
        </w:rPr>
      </w:pPr>
      <w:r w:rsidRPr="005F4AA1">
        <w:rPr>
          <w:rFonts w:ascii="Arial" w:hAnsi="Arial" w:cs="Arial"/>
          <w:noProof w:val="0"/>
          <w:sz w:val="18"/>
          <w:szCs w:val="18"/>
          <w:lang w:eastAsia="en-US"/>
        </w:rPr>
        <w:t>basketballers kunt begeleiden bij een wedstrijd;</w:t>
      </w:r>
    </w:p>
    <w:p w:rsidR="00665EF6" w:rsidRPr="005F4AA1" w:rsidRDefault="00665EF6" w:rsidP="005F4AA1">
      <w:pPr>
        <w:pStyle w:val="Lijstalinea"/>
        <w:numPr>
          <w:ilvl w:val="0"/>
          <w:numId w:val="9"/>
        </w:numPr>
        <w:spacing w:line="240" w:lineRule="auto"/>
        <w:rPr>
          <w:rFonts w:ascii="Arial" w:hAnsi="Arial" w:cs="Arial"/>
          <w:noProof w:val="0"/>
          <w:sz w:val="18"/>
          <w:szCs w:val="18"/>
          <w:lang w:eastAsia="en-US"/>
        </w:rPr>
      </w:pPr>
      <w:r w:rsidRPr="005F4AA1">
        <w:rPr>
          <w:rFonts w:ascii="Arial" w:hAnsi="Arial" w:cs="Arial"/>
          <w:noProof w:val="0"/>
          <w:sz w:val="18"/>
          <w:szCs w:val="18"/>
          <w:lang w:eastAsia="en-US"/>
        </w:rPr>
        <w:t>een wedstrijd kunt voorbereiden;</w:t>
      </w:r>
    </w:p>
    <w:p w:rsidR="00665EF6" w:rsidRPr="005F4AA1" w:rsidRDefault="00665EF6" w:rsidP="005F4AA1">
      <w:pPr>
        <w:pStyle w:val="Lijstalinea"/>
        <w:numPr>
          <w:ilvl w:val="0"/>
          <w:numId w:val="9"/>
        </w:numPr>
        <w:spacing w:line="240" w:lineRule="auto"/>
        <w:rPr>
          <w:rFonts w:ascii="Arial" w:hAnsi="Arial" w:cs="Arial"/>
          <w:noProof w:val="0"/>
          <w:sz w:val="18"/>
          <w:szCs w:val="18"/>
          <w:lang w:eastAsia="en-US"/>
        </w:rPr>
      </w:pPr>
      <w:r w:rsidRPr="005F4AA1">
        <w:rPr>
          <w:rFonts w:ascii="Arial" w:hAnsi="Arial" w:cs="Arial"/>
          <w:noProof w:val="0"/>
          <w:sz w:val="18"/>
          <w:szCs w:val="18"/>
          <w:lang w:eastAsia="en-US"/>
        </w:rPr>
        <w:t xml:space="preserve">aanwijzingen kunt geven. </w:t>
      </w:r>
    </w:p>
    <w:p w:rsidR="005F4AA1" w:rsidRDefault="005F4AA1" w:rsidP="005F4AA1">
      <w:pPr>
        <w:spacing w:line="240" w:lineRule="auto"/>
        <w:ind w:left="284" w:hanging="284"/>
        <w:rPr>
          <w:rFonts w:ascii="Arial" w:hAnsi="Arial" w:cs="Arial"/>
          <w:noProof w:val="0"/>
          <w:sz w:val="18"/>
          <w:szCs w:val="18"/>
          <w:lang w:eastAsia="en-US"/>
        </w:rPr>
      </w:pPr>
    </w:p>
    <w:p w:rsidR="005F4AA1" w:rsidRPr="005F4AA1" w:rsidRDefault="005F4AA1" w:rsidP="005F4AA1">
      <w:pPr>
        <w:spacing w:line="240" w:lineRule="auto"/>
        <w:ind w:left="284" w:hanging="284"/>
        <w:rPr>
          <w:rFonts w:ascii="Arial" w:hAnsi="Arial" w:cs="Arial"/>
          <w:noProof w:val="0"/>
          <w:sz w:val="18"/>
          <w:szCs w:val="18"/>
          <w:lang w:eastAsia="en-US"/>
        </w:rPr>
      </w:pPr>
    </w:p>
    <w:p w:rsidR="00665EF6" w:rsidRPr="00293EC3" w:rsidRDefault="00665EF6" w:rsidP="005F4AA1">
      <w:pPr>
        <w:keepNext/>
        <w:keepLines/>
        <w:numPr>
          <w:ilvl w:val="0"/>
          <w:numId w:val="6"/>
        </w:numPr>
        <w:spacing w:line="240" w:lineRule="auto"/>
        <w:outlineLvl w:val="1"/>
        <w:rPr>
          <w:rFonts w:ascii="Arial" w:eastAsiaTheme="majorEastAsia" w:hAnsi="Arial" w:cs="Arial"/>
          <w:b/>
          <w:bCs/>
          <w:noProof w:val="0"/>
          <w:color w:val="0070C0"/>
          <w:sz w:val="20"/>
          <w:szCs w:val="20"/>
        </w:rPr>
      </w:pPr>
      <w:bookmarkStart w:id="11" w:name="_Toc341367957"/>
      <w:bookmarkStart w:id="12" w:name="_Toc344120855"/>
      <w:bookmarkStart w:id="13" w:name="_Toc350416324"/>
      <w:r w:rsidRPr="00293EC3">
        <w:rPr>
          <w:rFonts w:ascii="Arial" w:eastAsiaTheme="majorEastAsia" w:hAnsi="Arial" w:cs="Arial"/>
          <w:b/>
          <w:bCs/>
          <w:noProof w:val="0"/>
          <w:color w:val="0070C0"/>
          <w:sz w:val="20"/>
          <w:szCs w:val="20"/>
        </w:rPr>
        <w:t>Opdracht</w:t>
      </w:r>
      <w:bookmarkEnd w:id="11"/>
      <w:bookmarkEnd w:id="12"/>
      <w:bookmarkEnd w:id="13"/>
      <w:r w:rsidRPr="00293EC3">
        <w:rPr>
          <w:rFonts w:ascii="Arial" w:eastAsiaTheme="majorEastAsia" w:hAnsi="Arial" w:cs="Arial"/>
          <w:b/>
          <w:bCs/>
          <w:noProof w:val="0"/>
          <w:color w:val="0070C0"/>
          <w:sz w:val="20"/>
          <w:szCs w:val="20"/>
        </w:rPr>
        <w:tab/>
        <w:t xml:space="preserve"> </w:t>
      </w:r>
    </w:p>
    <w:p w:rsidR="00665EF6" w:rsidRPr="005F4AA1" w:rsidRDefault="00665EF6" w:rsidP="005F4AA1">
      <w:pPr>
        <w:rPr>
          <w:rFonts w:ascii="Arial" w:hAnsi="Arial" w:cs="Arial"/>
          <w:noProof w:val="0"/>
          <w:sz w:val="18"/>
          <w:szCs w:val="18"/>
        </w:rPr>
      </w:pPr>
    </w:p>
    <w:p w:rsidR="00665EF6" w:rsidRPr="005F4AA1" w:rsidRDefault="00665EF6" w:rsidP="005F4AA1">
      <w:pPr>
        <w:rPr>
          <w:rFonts w:ascii="Arial" w:hAnsi="Arial" w:cs="Arial"/>
          <w:noProof w:val="0"/>
          <w:sz w:val="18"/>
          <w:szCs w:val="18"/>
        </w:rPr>
      </w:pPr>
      <w:r w:rsidRPr="005F4AA1">
        <w:rPr>
          <w:rFonts w:ascii="Arial" w:hAnsi="Arial" w:cs="Arial"/>
          <w:noProof w:val="0"/>
          <w:sz w:val="18"/>
          <w:szCs w:val="18"/>
        </w:rPr>
        <w:t>De algemene opdracht voor deze PVB is: ‘Be</w:t>
      </w:r>
      <w:r w:rsidR="005F4AA1">
        <w:rPr>
          <w:rFonts w:ascii="Arial" w:hAnsi="Arial" w:cs="Arial"/>
          <w:noProof w:val="0"/>
          <w:sz w:val="18"/>
          <w:szCs w:val="18"/>
        </w:rPr>
        <w:t>geleid een wedstrijd</w:t>
      </w:r>
      <w:r w:rsidRPr="005F4AA1">
        <w:rPr>
          <w:rFonts w:ascii="Arial" w:hAnsi="Arial" w:cs="Arial"/>
          <w:noProof w:val="0"/>
          <w:sz w:val="18"/>
          <w:szCs w:val="18"/>
        </w:rPr>
        <w:t xml:space="preserve">’. Deze opdracht voer je uit aan de hand van drie deelopdrachten. </w:t>
      </w:r>
    </w:p>
    <w:p w:rsidR="00665EF6" w:rsidRPr="005F4AA1" w:rsidRDefault="00665EF6" w:rsidP="005F4AA1">
      <w:pPr>
        <w:rPr>
          <w:rFonts w:ascii="Arial" w:hAnsi="Arial" w:cs="Arial"/>
          <w:noProof w:val="0"/>
          <w:sz w:val="18"/>
          <w:szCs w:val="18"/>
        </w:rPr>
      </w:pPr>
    </w:p>
    <w:p w:rsidR="00665EF6" w:rsidRPr="005F4AA1" w:rsidRDefault="00665EF6" w:rsidP="005F4AA1">
      <w:pPr>
        <w:rPr>
          <w:rFonts w:ascii="Arial" w:hAnsi="Arial" w:cs="Arial"/>
          <w:noProof w:val="0"/>
          <w:sz w:val="18"/>
          <w:szCs w:val="18"/>
        </w:rPr>
      </w:pPr>
      <w:r w:rsidRPr="005F4AA1">
        <w:rPr>
          <w:rFonts w:ascii="Arial" w:hAnsi="Arial" w:cs="Arial"/>
          <w:noProof w:val="0"/>
          <w:sz w:val="18"/>
          <w:szCs w:val="18"/>
        </w:rPr>
        <w:t xml:space="preserve">De drie deelopdrachten hebben betrekking op de volgende werkprocessen: </w:t>
      </w:r>
    </w:p>
    <w:p w:rsidR="00665EF6" w:rsidRPr="005F4AA1" w:rsidRDefault="00665EF6" w:rsidP="005F4AA1">
      <w:pPr>
        <w:spacing w:line="240" w:lineRule="auto"/>
        <w:ind w:left="284" w:hanging="284"/>
        <w:rPr>
          <w:rFonts w:ascii="Arial" w:hAnsi="Arial" w:cs="Arial"/>
          <w:noProof w:val="0"/>
          <w:sz w:val="18"/>
          <w:szCs w:val="18"/>
          <w:lang w:eastAsia="en-US"/>
        </w:rPr>
      </w:pPr>
      <w:r w:rsidRPr="005F4AA1">
        <w:rPr>
          <w:rFonts w:ascii="Arial" w:hAnsi="Arial" w:cs="Arial"/>
          <w:noProof w:val="0"/>
          <w:sz w:val="18"/>
          <w:szCs w:val="18"/>
          <w:lang w:eastAsia="en-US"/>
        </w:rPr>
        <w:t>2.2.1 Begeleidt basketballers bij wedstrijden;</w:t>
      </w:r>
    </w:p>
    <w:p w:rsidR="00665EF6" w:rsidRPr="005F4AA1" w:rsidRDefault="00665EF6" w:rsidP="005F4AA1">
      <w:pPr>
        <w:spacing w:line="240" w:lineRule="auto"/>
        <w:ind w:left="284" w:hanging="284"/>
        <w:rPr>
          <w:rFonts w:ascii="Arial" w:hAnsi="Arial" w:cs="Arial"/>
          <w:noProof w:val="0"/>
          <w:sz w:val="18"/>
          <w:szCs w:val="18"/>
          <w:lang w:eastAsia="en-US"/>
        </w:rPr>
      </w:pPr>
      <w:r w:rsidRPr="005F4AA1">
        <w:rPr>
          <w:rFonts w:ascii="Arial" w:hAnsi="Arial" w:cs="Arial"/>
          <w:noProof w:val="0"/>
          <w:sz w:val="18"/>
          <w:szCs w:val="18"/>
          <w:lang w:eastAsia="en-US"/>
        </w:rPr>
        <w:t>2.2.2 Bereidt wedstrijden voor;</w:t>
      </w:r>
    </w:p>
    <w:p w:rsidR="00665EF6" w:rsidRDefault="00665EF6" w:rsidP="005F4AA1">
      <w:pPr>
        <w:spacing w:line="240" w:lineRule="auto"/>
        <w:ind w:left="284" w:hanging="284"/>
        <w:rPr>
          <w:rFonts w:ascii="Arial" w:hAnsi="Arial" w:cs="Arial"/>
          <w:noProof w:val="0"/>
          <w:sz w:val="18"/>
          <w:szCs w:val="18"/>
          <w:lang w:eastAsia="en-US"/>
        </w:rPr>
      </w:pPr>
      <w:r w:rsidRPr="005F4AA1">
        <w:rPr>
          <w:rFonts w:ascii="Arial" w:hAnsi="Arial" w:cs="Arial"/>
          <w:noProof w:val="0"/>
          <w:sz w:val="18"/>
          <w:szCs w:val="18"/>
          <w:lang w:eastAsia="en-US"/>
        </w:rPr>
        <w:t>2.2.3 Geeft aanwijzingen.</w:t>
      </w:r>
    </w:p>
    <w:p w:rsidR="005F4AA1" w:rsidRDefault="005F4AA1" w:rsidP="005F4AA1">
      <w:pPr>
        <w:spacing w:line="240" w:lineRule="auto"/>
        <w:ind w:left="284" w:hanging="284"/>
        <w:rPr>
          <w:rFonts w:ascii="Arial" w:hAnsi="Arial" w:cs="Arial"/>
          <w:noProof w:val="0"/>
          <w:sz w:val="18"/>
          <w:szCs w:val="18"/>
          <w:lang w:eastAsia="en-US"/>
        </w:rPr>
      </w:pPr>
    </w:p>
    <w:p w:rsidR="005F4AA1" w:rsidRPr="005F4AA1" w:rsidRDefault="005F4AA1" w:rsidP="005F4AA1">
      <w:pPr>
        <w:spacing w:line="240" w:lineRule="auto"/>
        <w:ind w:left="284" w:hanging="284"/>
        <w:rPr>
          <w:rFonts w:ascii="Arial" w:hAnsi="Arial" w:cs="Arial"/>
          <w:noProof w:val="0"/>
          <w:sz w:val="18"/>
          <w:szCs w:val="18"/>
          <w:lang w:eastAsia="en-US"/>
        </w:rPr>
      </w:pPr>
    </w:p>
    <w:p w:rsidR="00665EF6" w:rsidRPr="00293EC3" w:rsidRDefault="00665EF6" w:rsidP="005F4AA1">
      <w:pPr>
        <w:keepNext/>
        <w:keepLines/>
        <w:numPr>
          <w:ilvl w:val="0"/>
          <w:numId w:val="6"/>
        </w:numPr>
        <w:spacing w:line="240" w:lineRule="auto"/>
        <w:outlineLvl w:val="1"/>
        <w:rPr>
          <w:rFonts w:ascii="Arial" w:eastAsiaTheme="majorEastAsia" w:hAnsi="Arial" w:cs="Arial"/>
          <w:b/>
          <w:bCs/>
          <w:noProof w:val="0"/>
          <w:color w:val="0070C0"/>
          <w:sz w:val="20"/>
          <w:szCs w:val="20"/>
        </w:rPr>
      </w:pPr>
      <w:bookmarkStart w:id="14" w:name="_Toc341367958"/>
      <w:bookmarkStart w:id="15" w:name="_Toc344120856"/>
      <w:bookmarkStart w:id="16" w:name="_Toc350416325"/>
      <w:r w:rsidRPr="00293EC3">
        <w:rPr>
          <w:rFonts w:ascii="Arial" w:eastAsiaTheme="majorEastAsia" w:hAnsi="Arial" w:cs="Arial"/>
          <w:b/>
          <w:bCs/>
          <w:noProof w:val="0"/>
          <w:color w:val="0070C0"/>
          <w:sz w:val="20"/>
          <w:szCs w:val="20"/>
        </w:rPr>
        <w:t>Eisen voor toelating PVB</w:t>
      </w:r>
      <w:bookmarkEnd w:id="14"/>
      <w:bookmarkEnd w:id="15"/>
      <w:bookmarkEnd w:id="16"/>
      <w:r w:rsidRPr="00293EC3">
        <w:rPr>
          <w:rFonts w:ascii="Arial" w:eastAsiaTheme="majorEastAsia" w:hAnsi="Arial" w:cs="Arial"/>
          <w:b/>
          <w:bCs/>
          <w:noProof w:val="0"/>
          <w:color w:val="0070C0"/>
          <w:sz w:val="20"/>
          <w:szCs w:val="20"/>
        </w:rPr>
        <w:t xml:space="preserve"> </w:t>
      </w:r>
    </w:p>
    <w:p w:rsidR="00665EF6" w:rsidRPr="005F4AA1" w:rsidRDefault="00665EF6" w:rsidP="005F4AA1">
      <w:pPr>
        <w:rPr>
          <w:rFonts w:ascii="Arial" w:hAnsi="Arial" w:cs="Arial"/>
          <w:noProof w:val="0"/>
          <w:sz w:val="18"/>
          <w:szCs w:val="18"/>
        </w:rPr>
      </w:pPr>
    </w:p>
    <w:p w:rsidR="00787154" w:rsidRPr="00275F4F" w:rsidRDefault="00665EF6" w:rsidP="00787154">
      <w:pPr>
        <w:rPr>
          <w:rFonts w:ascii="Arial" w:hAnsi="Arial" w:cs="Arial"/>
          <w:noProof w:val="0"/>
          <w:sz w:val="18"/>
          <w:szCs w:val="18"/>
        </w:rPr>
      </w:pPr>
      <w:bookmarkStart w:id="17" w:name="_Toc341367959"/>
      <w:bookmarkStart w:id="18" w:name="_Toc344120857"/>
      <w:bookmarkStart w:id="19" w:name="_Toc350416326"/>
      <w:r w:rsidRPr="005F4AA1">
        <w:rPr>
          <w:rFonts w:ascii="Arial" w:hAnsi="Arial" w:cs="Arial"/>
          <w:noProof w:val="0"/>
          <w:sz w:val="18"/>
          <w:szCs w:val="18"/>
        </w:rPr>
        <w:t xml:space="preserve">Je </w:t>
      </w:r>
      <w:r w:rsidR="00787154" w:rsidRPr="00275F4F">
        <w:rPr>
          <w:rFonts w:ascii="Arial" w:hAnsi="Arial" w:cs="Arial"/>
          <w:noProof w:val="0"/>
          <w:sz w:val="18"/>
          <w:szCs w:val="18"/>
        </w:rPr>
        <w:t xml:space="preserve">wordt toegelaten tot de PVB als je voldoet aan de volgende eisen: </w:t>
      </w:r>
    </w:p>
    <w:p w:rsidR="00787154" w:rsidRPr="00275F4F" w:rsidRDefault="00787154" w:rsidP="00787154">
      <w:pPr>
        <w:numPr>
          <w:ilvl w:val="0"/>
          <w:numId w:val="10"/>
        </w:numPr>
        <w:spacing w:line="240" w:lineRule="auto"/>
        <w:rPr>
          <w:rFonts w:ascii="Arial" w:hAnsi="Arial" w:cs="Arial"/>
          <w:noProof w:val="0"/>
          <w:sz w:val="18"/>
          <w:szCs w:val="18"/>
          <w:lang w:eastAsia="en-US"/>
        </w:rPr>
      </w:pPr>
      <w:r w:rsidRPr="00275F4F">
        <w:rPr>
          <w:rFonts w:ascii="Arial" w:hAnsi="Arial" w:cs="Arial"/>
          <w:noProof w:val="0"/>
          <w:sz w:val="18"/>
          <w:szCs w:val="18"/>
          <w:lang w:eastAsia="en-US"/>
        </w:rPr>
        <w:t>je</w:t>
      </w:r>
      <w:r>
        <w:rPr>
          <w:rFonts w:ascii="Arial" w:hAnsi="Arial" w:cs="Arial"/>
          <w:noProof w:val="0"/>
          <w:sz w:val="18"/>
          <w:szCs w:val="18"/>
          <w:lang w:eastAsia="en-US"/>
        </w:rPr>
        <w:t xml:space="preserve"> bent minstens 14</w:t>
      </w:r>
      <w:r w:rsidRPr="00275F4F">
        <w:rPr>
          <w:rFonts w:ascii="Arial" w:hAnsi="Arial" w:cs="Arial"/>
          <w:noProof w:val="0"/>
          <w:sz w:val="18"/>
          <w:szCs w:val="18"/>
          <w:lang w:eastAsia="en-US"/>
        </w:rPr>
        <w:t xml:space="preserve"> jaar oud;</w:t>
      </w:r>
    </w:p>
    <w:p w:rsidR="00787154" w:rsidRDefault="00787154" w:rsidP="00787154">
      <w:pPr>
        <w:numPr>
          <w:ilvl w:val="0"/>
          <w:numId w:val="10"/>
        </w:numPr>
        <w:spacing w:line="240" w:lineRule="auto"/>
        <w:rPr>
          <w:rFonts w:ascii="Arial" w:hAnsi="Arial" w:cs="Arial"/>
          <w:noProof w:val="0"/>
          <w:sz w:val="18"/>
          <w:szCs w:val="18"/>
          <w:lang w:eastAsia="en-US"/>
        </w:rPr>
      </w:pPr>
      <w:r w:rsidRPr="00275F4F">
        <w:rPr>
          <w:rFonts w:ascii="Arial" w:hAnsi="Arial" w:cs="Arial"/>
          <w:noProof w:val="0"/>
          <w:sz w:val="18"/>
          <w:szCs w:val="18"/>
          <w:lang w:eastAsia="en-US"/>
        </w:rPr>
        <w:t xml:space="preserve">je </w:t>
      </w:r>
      <w:r>
        <w:rPr>
          <w:rFonts w:ascii="Arial" w:hAnsi="Arial" w:cs="Arial"/>
          <w:noProof w:val="0"/>
          <w:sz w:val="18"/>
          <w:szCs w:val="18"/>
        </w:rPr>
        <w:t>bent lid van een bij NOC*NSF aangesloten sportbond</w:t>
      </w:r>
      <w:r w:rsidRPr="00275F4F">
        <w:rPr>
          <w:rFonts w:ascii="Arial" w:hAnsi="Arial" w:cs="Arial"/>
          <w:sz w:val="18"/>
          <w:szCs w:val="18"/>
          <w:lang w:eastAsia="en-US"/>
        </w:rPr>
        <w:t>;</w:t>
      </w:r>
    </w:p>
    <w:p w:rsidR="00787154" w:rsidRPr="00275F4F" w:rsidRDefault="00787154" w:rsidP="00787154">
      <w:pPr>
        <w:numPr>
          <w:ilvl w:val="0"/>
          <w:numId w:val="10"/>
        </w:numPr>
        <w:spacing w:line="240" w:lineRule="auto"/>
        <w:rPr>
          <w:rFonts w:ascii="Arial" w:hAnsi="Arial" w:cs="Arial"/>
          <w:noProof w:val="0"/>
          <w:sz w:val="18"/>
          <w:szCs w:val="18"/>
          <w:lang w:eastAsia="en-US"/>
        </w:rPr>
      </w:pPr>
      <w:r>
        <w:rPr>
          <w:rFonts w:ascii="Arial" w:hAnsi="Arial" w:cs="Arial"/>
          <w:sz w:val="18"/>
          <w:szCs w:val="18"/>
          <w:lang w:eastAsia="en-US"/>
        </w:rPr>
        <w:t>je hebt een give and go verklaring;</w:t>
      </w:r>
    </w:p>
    <w:p w:rsidR="00787154" w:rsidRDefault="00787154" w:rsidP="00787154">
      <w:pPr>
        <w:numPr>
          <w:ilvl w:val="0"/>
          <w:numId w:val="10"/>
        </w:numPr>
        <w:spacing w:line="240" w:lineRule="auto"/>
        <w:rPr>
          <w:rFonts w:ascii="Arial" w:hAnsi="Arial" w:cs="Arial"/>
          <w:noProof w:val="0"/>
          <w:sz w:val="18"/>
          <w:szCs w:val="18"/>
          <w:lang w:eastAsia="en-US"/>
        </w:rPr>
      </w:pPr>
      <w:r w:rsidRPr="00275F4F">
        <w:rPr>
          <w:rFonts w:ascii="Arial" w:hAnsi="Arial" w:cs="Arial"/>
          <w:noProof w:val="0"/>
          <w:sz w:val="18"/>
          <w:szCs w:val="18"/>
          <w:lang w:eastAsia="en-US"/>
        </w:rPr>
        <w:t xml:space="preserve">je </w:t>
      </w:r>
      <w:r w:rsidRPr="00275F4F">
        <w:rPr>
          <w:rFonts w:ascii="Arial" w:hAnsi="Arial" w:cs="Arial"/>
          <w:noProof w:val="0"/>
          <w:sz w:val="18"/>
          <w:szCs w:val="18"/>
        </w:rPr>
        <w:t>hebt inschrijfgeld voor de PVB betaald.</w:t>
      </w:r>
    </w:p>
    <w:p w:rsidR="005F4AA1" w:rsidRDefault="005F4AA1" w:rsidP="00787154">
      <w:pPr>
        <w:rPr>
          <w:rFonts w:ascii="Arial" w:hAnsi="Arial" w:cs="Arial"/>
          <w:noProof w:val="0"/>
          <w:sz w:val="18"/>
          <w:szCs w:val="18"/>
        </w:rPr>
      </w:pPr>
    </w:p>
    <w:p w:rsidR="005F4AA1" w:rsidRPr="005F4AA1" w:rsidRDefault="005F4AA1" w:rsidP="005F4AA1">
      <w:pPr>
        <w:spacing w:line="240" w:lineRule="auto"/>
        <w:rPr>
          <w:rFonts w:ascii="Arial" w:hAnsi="Arial" w:cs="Arial"/>
          <w:noProof w:val="0"/>
          <w:sz w:val="18"/>
          <w:szCs w:val="18"/>
          <w:lang w:eastAsia="en-US"/>
        </w:rPr>
      </w:pPr>
    </w:p>
    <w:p w:rsidR="00665EF6" w:rsidRPr="00293EC3" w:rsidRDefault="00665EF6" w:rsidP="005F4AA1">
      <w:pPr>
        <w:keepNext/>
        <w:keepLines/>
        <w:numPr>
          <w:ilvl w:val="0"/>
          <w:numId w:val="6"/>
        </w:numPr>
        <w:spacing w:line="240" w:lineRule="auto"/>
        <w:outlineLvl w:val="1"/>
        <w:rPr>
          <w:rFonts w:ascii="Arial" w:eastAsiaTheme="majorEastAsia" w:hAnsi="Arial" w:cs="Arial"/>
          <w:b/>
          <w:bCs/>
          <w:noProof w:val="0"/>
          <w:color w:val="0070C0"/>
          <w:sz w:val="20"/>
          <w:szCs w:val="20"/>
        </w:rPr>
      </w:pPr>
      <w:r w:rsidRPr="00293EC3">
        <w:rPr>
          <w:rFonts w:ascii="Arial" w:eastAsiaTheme="majorEastAsia" w:hAnsi="Arial" w:cs="Arial"/>
          <w:b/>
          <w:bCs/>
          <w:noProof w:val="0"/>
          <w:color w:val="0070C0"/>
          <w:sz w:val="20"/>
          <w:szCs w:val="20"/>
        </w:rPr>
        <w:t>Onderdelen PVB</w:t>
      </w:r>
      <w:bookmarkEnd w:id="17"/>
      <w:bookmarkEnd w:id="18"/>
      <w:bookmarkEnd w:id="19"/>
      <w:r w:rsidRPr="00293EC3">
        <w:rPr>
          <w:rFonts w:ascii="Arial" w:eastAsiaTheme="majorEastAsia" w:hAnsi="Arial" w:cs="Arial"/>
          <w:b/>
          <w:bCs/>
          <w:noProof w:val="0"/>
          <w:color w:val="0070C0"/>
          <w:sz w:val="20"/>
          <w:szCs w:val="20"/>
        </w:rPr>
        <w:t xml:space="preserve"> </w:t>
      </w:r>
    </w:p>
    <w:p w:rsidR="00665EF6" w:rsidRPr="005F4AA1" w:rsidRDefault="00665EF6" w:rsidP="005F4AA1">
      <w:pPr>
        <w:rPr>
          <w:rFonts w:ascii="Arial" w:hAnsi="Arial" w:cs="Arial"/>
          <w:noProof w:val="0"/>
          <w:sz w:val="18"/>
          <w:szCs w:val="18"/>
        </w:rPr>
      </w:pPr>
    </w:p>
    <w:p w:rsidR="00665EF6" w:rsidRPr="005F4AA1" w:rsidRDefault="00665EF6" w:rsidP="005F4AA1">
      <w:pPr>
        <w:rPr>
          <w:rFonts w:ascii="Arial" w:hAnsi="Arial" w:cs="Arial"/>
          <w:noProof w:val="0"/>
          <w:sz w:val="18"/>
          <w:szCs w:val="18"/>
        </w:rPr>
      </w:pPr>
      <w:r w:rsidRPr="005F4AA1">
        <w:rPr>
          <w:rFonts w:ascii="Arial" w:hAnsi="Arial" w:cs="Arial"/>
          <w:noProof w:val="0"/>
          <w:sz w:val="18"/>
          <w:szCs w:val="18"/>
        </w:rPr>
        <w:t>De PVB bestaat uit een portfoliobeoordeling. De ingevulde werkbladen van de deelopdrachten vormen samen je portfolio. Een portfoliobeoordeling bestaat uit een beoordeling van het portfoli</w:t>
      </w:r>
      <w:r w:rsidR="00A87C97">
        <w:rPr>
          <w:rFonts w:ascii="Arial" w:hAnsi="Arial" w:cs="Arial"/>
          <w:noProof w:val="0"/>
          <w:sz w:val="18"/>
          <w:szCs w:val="18"/>
        </w:rPr>
        <w:t xml:space="preserve">o </w:t>
      </w:r>
      <w:r w:rsidRPr="005F4AA1">
        <w:rPr>
          <w:rFonts w:ascii="Arial" w:hAnsi="Arial" w:cs="Arial"/>
          <w:noProof w:val="0"/>
          <w:sz w:val="18"/>
          <w:szCs w:val="18"/>
        </w:rPr>
        <w:t xml:space="preserve">door de PVB-beoordelaar. </w:t>
      </w:r>
    </w:p>
    <w:p w:rsidR="00665EF6" w:rsidRPr="005F4AA1" w:rsidRDefault="00665EF6" w:rsidP="005F4AA1">
      <w:pPr>
        <w:rPr>
          <w:rFonts w:ascii="Arial" w:hAnsi="Arial" w:cs="Arial"/>
          <w:noProof w:val="0"/>
          <w:sz w:val="18"/>
          <w:szCs w:val="18"/>
        </w:rPr>
      </w:pPr>
    </w:p>
    <w:p w:rsidR="00665EF6" w:rsidRDefault="00665EF6" w:rsidP="005F4AA1">
      <w:pPr>
        <w:rPr>
          <w:rFonts w:ascii="Arial" w:hAnsi="Arial" w:cs="Arial"/>
          <w:noProof w:val="0"/>
          <w:sz w:val="18"/>
          <w:szCs w:val="18"/>
        </w:rPr>
      </w:pPr>
      <w:r w:rsidRPr="005F4AA1">
        <w:rPr>
          <w:rFonts w:ascii="Arial" w:hAnsi="Arial" w:cs="Arial"/>
          <w:noProof w:val="0"/>
          <w:sz w:val="18"/>
          <w:szCs w:val="18"/>
        </w:rPr>
        <w:t xml:space="preserve">De beoordelingscriteria staan in het protocol van PVB 2.2. </w:t>
      </w:r>
    </w:p>
    <w:p w:rsidR="005F4AA1" w:rsidRDefault="005F4AA1" w:rsidP="005F4AA1">
      <w:pPr>
        <w:rPr>
          <w:rFonts w:ascii="Arial" w:hAnsi="Arial" w:cs="Arial"/>
          <w:noProof w:val="0"/>
          <w:sz w:val="18"/>
          <w:szCs w:val="18"/>
        </w:rPr>
      </w:pPr>
    </w:p>
    <w:p w:rsidR="005F4AA1" w:rsidRPr="005F4AA1" w:rsidRDefault="005F4AA1" w:rsidP="005F4AA1">
      <w:pPr>
        <w:rPr>
          <w:rFonts w:ascii="Arial" w:hAnsi="Arial" w:cs="Arial"/>
          <w:noProof w:val="0"/>
          <w:sz w:val="18"/>
          <w:szCs w:val="18"/>
        </w:rPr>
      </w:pPr>
    </w:p>
    <w:p w:rsidR="00665EF6" w:rsidRPr="00293EC3" w:rsidRDefault="00665EF6" w:rsidP="005F4AA1">
      <w:pPr>
        <w:keepNext/>
        <w:keepLines/>
        <w:numPr>
          <w:ilvl w:val="0"/>
          <w:numId w:val="6"/>
        </w:numPr>
        <w:spacing w:line="240" w:lineRule="auto"/>
        <w:outlineLvl w:val="1"/>
        <w:rPr>
          <w:rFonts w:ascii="Arial" w:eastAsiaTheme="majorEastAsia" w:hAnsi="Arial" w:cs="Arial"/>
          <w:b/>
          <w:bCs/>
          <w:noProof w:val="0"/>
          <w:color w:val="0070C0"/>
          <w:sz w:val="20"/>
          <w:szCs w:val="20"/>
        </w:rPr>
      </w:pPr>
      <w:bookmarkStart w:id="20" w:name="_Toc341367960"/>
      <w:bookmarkStart w:id="21" w:name="_Toc344120858"/>
      <w:bookmarkStart w:id="22" w:name="_Toc350416327"/>
      <w:r w:rsidRPr="00293EC3">
        <w:rPr>
          <w:rFonts w:ascii="Arial" w:eastAsiaTheme="majorEastAsia" w:hAnsi="Arial" w:cs="Arial"/>
          <w:b/>
          <w:bCs/>
          <w:noProof w:val="0"/>
          <w:color w:val="0070C0"/>
          <w:sz w:val="20"/>
          <w:szCs w:val="20"/>
        </w:rPr>
        <w:t>Afnamecondities</w:t>
      </w:r>
      <w:bookmarkEnd w:id="20"/>
      <w:bookmarkEnd w:id="21"/>
      <w:bookmarkEnd w:id="22"/>
      <w:r w:rsidRPr="00293EC3">
        <w:rPr>
          <w:rFonts w:ascii="Arial" w:eastAsiaTheme="majorEastAsia" w:hAnsi="Arial" w:cs="Arial"/>
          <w:b/>
          <w:bCs/>
          <w:noProof w:val="0"/>
          <w:color w:val="0070C0"/>
          <w:sz w:val="20"/>
          <w:szCs w:val="20"/>
        </w:rPr>
        <w:t xml:space="preserve"> </w:t>
      </w:r>
    </w:p>
    <w:p w:rsidR="00665EF6" w:rsidRPr="005F4AA1" w:rsidRDefault="00665EF6" w:rsidP="005F4AA1">
      <w:pPr>
        <w:rPr>
          <w:rFonts w:ascii="Arial" w:hAnsi="Arial" w:cs="Arial"/>
          <w:noProof w:val="0"/>
          <w:sz w:val="18"/>
          <w:szCs w:val="18"/>
        </w:rPr>
      </w:pPr>
    </w:p>
    <w:p w:rsidR="00665EF6" w:rsidRPr="005F4AA1" w:rsidRDefault="00665EF6" w:rsidP="005F4AA1">
      <w:pPr>
        <w:rPr>
          <w:rFonts w:ascii="Arial" w:hAnsi="Arial" w:cs="Arial"/>
          <w:noProof w:val="0"/>
          <w:sz w:val="18"/>
          <w:szCs w:val="18"/>
        </w:rPr>
      </w:pPr>
      <w:r w:rsidRPr="005F4AA1">
        <w:rPr>
          <w:rFonts w:ascii="Arial" w:hAnsi="Arial" w:cs="Arial"/>
          <w:noProof w:val="0"/>
          <w:sz w:val="18"/>
          <w:szCs w:val="18"/>
        </w:rPr>
        <w:t>De basketballers die je begeleidt, neme</w:t>
      </w:r>
      <w:r w:rsidR="00A87C97">
        <w:rPr>
          <w:rFonts w:ascii="Arial" w:hAnsi="Arial" w:cs="Arial"/>
          <w:noProof w:val="0"/>
          <w:sz w:val="18"/>
          <w:szCs w:val="18"/>
        </w:rPr>
        <w:t>n deel aan een wedstrijd van de NBB</w:t>
      </w:r>
      <w:r w:rsidRPr="005F4AA1">
        <w:rPr>
          <w:rFonts w:ascii="Arial" w:hAnsi="Arial" w:cs="Arial"/>
          <w:noProof w:val="0"/>
          <w:sz w:val="18"/>
          <w:szCs w:val="18"/>
        </w:rPr>
        <w:t xml:space="preserve">. </w:t>
      </w:r>
    </w:p>
    <w:p w:rsidR="00665EF6" w:rsidRPr="005F4AA1" w:rsidRDefault="00665EF6" w:rsidP="005F4AA1">
      <w:pPr>
        <w:widowControl w:val="0"/>
        <w:suppressAutoHyphens/>
        <w:autoSpaceDE w:val="0"/>
        <w:autoSpaceDN w:val="0"/>
        <w:adjustRightInd w:val="0"/>
        <w:spacing w:line="260" w:lineRule="atLeast"/>
        <w:textAlignment w:val="center"/>
        <w:rPr>
          <w:rFonts w:ascii="Arial" w:eastAsia="Times New Roman" w:hAnsi="Arial" w:cs="Arial"/>
          <w:noProof w:val="0"/>
          <w:sz w:val="18"/>
          <w:szCs w:val="18"/>
        </w:rPr>
      </w:pPr>
    </w:p>
    <w:p w:rsidR="005F4AA1" w:rsidRPr="005F4AA1" w:rsidRDefault="005F4AA1" w:rsidP="005F4AA1">
      <w:pPr>
        <w:widowControl w:val="0"/>
        <w:suppressAutoHyphens/>
        <w:autoSpaceDE w:val="0"/>
        <w:autoSpaceDN w:val="0"/>
        <w:adjustRightInd w:val="0"/>
        <w:spacing w:line="260" w:lineRule="atLeast"/>
        <w:textAlignment w:val="center"/>
        <w:rPr>
          <w:rFonts w:ascii="Arial" w:eastAsia="Times New Roman" w:hAnsi="Arial" w:cs="Arial"/>
          <w:noProof w:val="0"/>
          <w:sz w:val="18"/>
          <w:szCs w:val="18"/>
        </w:rPr>
      </w:pPr>
    </w:p>
    <w:p w:rsidR="00665EF6" w:rsidRPr="00293EC3" w:rsidRDefault="00665EF6" w:rsidP="005F4AA1">
      <w:pPr>
        <w:keepNext/>
        <w:keepLines/>
        <w:numPr>
          <w:ilvl w:val="0"/>
          <w:numId w:val="7"/>
        </w:numPr>
        <w:spacing w:line="240" w:lineRule="auto"/>
        <w:outlineLvl w:val="1"/>
        <w:rPr>
          <w:rFonts w:ascii="Arial" w:eastAsiaTheme="majorEastAsia" w:hAnsi="Arial" w:cs="Arial"/>
          <w:b/>
          <w:bCs/>
          <w:noProof w:val="0"/>
          <w:color w:val="0070C0"/>
          <w:sz w:val="20"/>
          <w:szCs w:val="20"/>
        </w:rPr>
      </w:pPr>
      <w:bookmarkStart w:id="23" w:name="_Toc341367961"/>
      <w:bookmarkStart w:id="24" w:name="_Toc344120859"/>
      <w:bookmarkStart w:id="25" w:name="_Toc350416328"/>
      <w:r w:rsidRPr="00293EC3">
        <w:rPr>
          <w:rFonts w:ascii="Arial" w:eastAsiaTheme="majorEastAsia" w:hAnsi="Arial" w:cs="Arial"/>
          <w:b/>
          <w:bCs/>
          <w:noProof w:val="0"/>
          <w:color w:val="0070C0"/>
          <w:sz w:val="20"/>
          <w:szCs w:val="20"/>
        </w:rPr>
        <w:t>Richtlijnen</w:t>
      </w:r>
      <w:bookmarkEnd w:id="23"/>
      <w:bookmarkEnd w:id="24"/>
      <w:bookmarkEnd w:id="25"/>
      <w:r w:rsidRPr="00293EC3">
        <w:rPr>
          <w:rFonts w:ascii="Arial" w:eastAsiaTheme="majorEastAsia" w:hAnsi="Arial" w:cs="Arial"/>
          <w:b/>
          <w:bCs/>
          <w:noProof w:val="0"/>
          <w:color w:val="0070C0"/>
          <w:sz w:val="20"/>
          <w:szCs w:val="20"/>
        </w:rPr>
        <w:t xml:space="preserve"> </w:t>
      </w:r>
    </w:p>
    <w:p w:rsidR="00665EF6" w:rsidRPr="005F4AA1" w:rsidRDefault="00665EF6" w:rsidP="005F4AA1">
      <w:pPr>
        <w:rPr>
          <w:rFonts w:ascii="Arial" w:hAnsi="Arial" w:cs="Arial"/>
          <w:noProof w:val="0"/>
          <w:sz w:val="18"/>
          <w:szCs w:val="18"/>
        </w:rPr>
      </w:pPr>
    </w:p>
    <w:p w:rsidR="00665EF6" w:rsidRPr="005F4AA1" w:rsidRDefault="00665EF6" w:rsidP="005F4AA1">
      <w:pPr>
        <w:keepNext/>
        <w:keepLines/>
        <w:numPr>
          <w:ilvl w:val="1"/>
          <w:numId w:val="7"/>
        </w:numPr>
        <w:spacing w:line="240" w:lineRule="auto"/>
        <w:outlineLvl w:val="2"/>
        <w:rPr>
          <w:rFonts w:ascii="Arial" w:eastAsiaTheme="majorEastAsia" w:hAnsi="Arial" w:cs="Arial"/>
          <w:bCs/>
          <w:noProof w:val="0"/>
          <w:sz w:val="18"/>
          <w:szCs w:val="18"/>
        </w:rPr>
      </w:pPr>
      <w:r w:rsidRPr="005F4AA1">
        <w:rPr>
          <w:rFonts w:ascii="Arial" w:eastAsiaTheme="majorEastAsia" w:hAnsi="Arial" w:cs="Arial"/>
          <w:bCs/>
          <w:noProof w:val="0"/>
          <w:sz w:val="18"/>
          <w:szCs w:val="18"/>
        </w:rPr>
        <w:t>Informatie</w:t>
      </w:r>
    </w:p>
    <w:p w:rsidR="00665EF6" w:rsidRPr="005F4AA1" w:rsidRDefault="00665EF6" w:rsidP="005F4AA1">
      <w:pPr>
        <w:rPr>
          <w:rFonts w:ascii="Arial" w:hAnsi="Arial" w:cs="Arial"/>
          <w:noProof w:val="0"/>
          <w:sz w:val="18"/>
          <w:szCs w:val="18"/>
        </w:rPr>
      </w:pPr>
    </w:p>
    <w:p w:rsidR="00665EF6" w:rsidRPr="005F4AA1" w:rsidRDefault="00665EF6" w:rsidP="005F4AA1">
      <w:pPr>
        <w:rPr>
          <w:rFonts w:ascii="Arial" w:hAnsi="Arial" w:cs="Arial"/>
          <w:noProof w:val="0"/>
          <w:sz w:val="18"/>
          <w:szCs w:val="18"/>
        </w:rPr>
      </w:pPr>
      <w:r w:rsidRPr="005F4AA1">
        <w:rPr>
          <w:rFonts w:ascii="Arial" w:hAnsi="Arial" w:cs="Arial"/>
          <w:noProof w:val="0"/>
          <w:sz w:val="18"/>
          <w:szCs w:val="18"/>
        </w:rPr>
        <w:t xml:space="preserve">Informatie over de PVB staat in deze PVB-beschrijving, het </w:t>
      </w:r>
      <w:proofErr w:type="spellStart"/>
      <w:r w:rsidRPr="005F4AA1">
        <w:rPr>
          <w:rFonts w:ascii="Arial" w:hAnsi="Arial" w:cs="Arial"/>
          <w:noProof w:val="0"/>
          <w:sz w:val="18"/>
          <w:szCs w:val="18"/>
        </w:rPr>
        <w:t>toetsplan</w:t>
      </w:r>
      <w:proofErr w:type="spellEnd"/>
      <w:r w:rsidRPr="005F4AA1">
        <w:rPr>
          <w:rFonts w:ascii="Arial" w:hAnsi="Arial" w:cs="Arial"/>
          <w:noProof w:val="0"/>
          <w:sz w:val="18"/>
          <w:szCs w:val="18"/>
        </w:rPr>
        <w:t xml:space="preserve"> voor kwalificatie Basketballtrainer-coach 2 en het </w:t>
      </w:r>
      <w:proofErr w:type="spellStart"/>
      <w:r w:rsidRPr="005F4AA1">
        <w:rPr>
          <w:rFonts w:ascii="Arial" w:hAnsi="Arial" w:cs="Arial"/>
          <w:noProof w:val="0"/>
          <w:sz w:val="18"/>
          <w:szCs w:val="18"/>
        </w:rPr>
        <w:t>Toetsreglement</w:t>
      </w:r>
      <w:proofErr w:type="spellEnd"/>
      <w:r w:rsidRPr="005F4AA1">
        <w:rPr>
          <w:rFonts w:ascii="Arial" w:hAnsi="Arial" w:cs="Arial"/>
          <w:noProof w:val="0"/>
          <w:sz w:val="18"/>
          <w:szCs w:val="18"/>
        </w:rPr>
        <w:t xml:space="preserve"> sport. Deze documenten zijn te vinden op www.basketball.nl. </w:t>
      </w:r>
    </w:p>
    <w:p w:rsidR="00665EF6" w:rsidRPr="005F4AA1" w:rsidRDefault="00665EF6" w:rsidP="005F4AA1">
      <w:pPr>
        <w:keepNext/>
        <w:keepLines/>
        <w:spacing w:line="240" w:lineRule="auto"/>
        <w:ind w:left="851" w:hanging="851"/>
        <w:outlineLvl w:val="2"/>
        <w:rPr>
          <w:rFonts w:ascii="Arial" w:eastAsiaTheme="majorEastAsia" w:hAnsi="Arial" w:cs="Arial"/>
          <w:bCs/>
          <w:noProof w:val="0"/>
          <w:sz w:val="18"/>
          <w:szCs w:val="18"/>
        </w:rPr>
      </w:pPr>
    </w:p>
    <w:p w:rsidR="00665EF6" w:rsidRPr="005F4AA1" w:rsidRDefault="00665EF6" w:rsidP="005F4AA1">
      <w:pPr>
        <w:keepNext/>
        <w:keepLines/>
        <w:numPr>
          <w:ilvl w:val="1"/>
          <w:numId w:val="7"/>
        </w:numPr>
        <w:spacing w:line="240" w:lineRule="auto"/>
        <w:outlineLvl w:val="2"/>
        <w:rPr>
          <w:rFonts w:ascii="Arial" w:eastAsiaTheme="majorEastAsia" w:hAnsi="Arial" w:cs="Arial"/>
          <w:bCs/>
          <w:noProof w:val="0"/>
          <w:sz w:val="18"/>
          <w:szCs w:val="18"/>
        </w:rPr>
      </w:pPr>
      <w:r w:rsidRPr="005F4AA1">
        <w:rPr>
          <w:rFonts w:ascii="Arial" w:eastAsiaTheme="majorEastAsia" w:hAnsi="Arial" w:cs="Arial"/>
          <w:bCs/>
          <w:noProof w:val="0"/>
          <w:sz w:val="18"/>
          <w:szCs w:val="18"/>
        </w:rPr>
        <w:t>Inschrijvingsprocedure</w:t>
      </w:r>
    </w:p>
    <w:p w:rsidR="00665EF6" w:rsidRPr="005F4AA1" w:rsidRDefault="00665EF6" w:rsidP="005F4AA1">
      <w:pPr>
        <w:rPr>
          <w:rFonts w:ascii="Arial" w:hAnsi="Arial" w:cs="Arial"/>
          <w:noProof w:val="0"/>
          <w:sz w:val="18"/>
          <w:szCs w:val="18"/>
        </w:rPr>
      </w:pPr>
    </w:p>
    <w:p w:rsidR="00665EF6" w:rsidRPr="005F4AA1" w:rsidRDefault="00665EF6" w:rsidP="005F4AA1">
      <w:pPr>
        <w:rPr>
          <w:rFonts w:ascii="Arial" w:hAnsi="Arial" w:cs="Arial"/>
          <w:noProof w:val="0"/>
          <w:sz w:val="18"/>
          <w:szCs w:val="18"/>
        </w:rPr>
      </w:pPr>
      <w:r w:rsidRPr="005F4AA1">
        <w:rPr>
          <w:rFonts w:ascii="Arial" w:hAnsi="Arial" w:cs="Arial"/>
          <w:noProof w:val="0"/>
          <w:sz w:val="18"/>
          <w:szCs w:val="18"/>
        </w:rPr>
        <w:t xml:space="preserve">Je schrijft je in voor de PVB door het portfolio naar de </w:t>
      </w:r>
      <w:r w:rsidRPr="005F4AA1">
        <w:rPr>
          <w:rFonts w:ascii="Arial" w:hAnsi="Arial" w:cs="Arial"/>
          <w:noProof w:val="0"/>
          <w:sz w:val="18"/>
          <w:szCs w:val="18"/>
          <w:lang w:eastAsia="en-US"/>
        </w:rPr>
        <w:t>Nederlandse Basketball Bond</w:t>
      </w:r>
      <w:r w:rsidRPr="005F4AA1">
        <w:rPr>
          <w:rFonts w:ascii="Arial" w:hAnsi="Arial" w:cs="Arial"/>
          <w:noProof w:val="0"/>
          <w:sz w:val="18"/>
          <w:szCs w:val="18"/>
        </w:rPr>
        <w:t xml:space="preserve"> te versturen. De </w:t>
      </w:r>
      <w:r w:rsidR="00A87C97">
        <w:rPr>
          <w:rFonts w:ascii="Arial" w:hAnsi="Arial" w:cs="Arial"/>
          <w:noProof w:val="0"/>
          <w:sz w:val="18"/>
          <w:szCs w:val="18"/>
        </w:rPr>
        <w:t xml:space="preserve">medewerker opleidingen bevestigt namens de toetsingscommissie </w:t>
      </w:r>
      <w:r w:rsidRPr="005F4AA1">
        <w:rPr>
          <w:rFonts w:ascii="Arial" w:hAnsi="Arial" w:cs="Arial"/>
          <w:noProof w:val="0"/>
          <w:sz w:val="18"/>
          <w:szCs w:val="18"/>
        </w:rPr>
        <w:t>schriftelijk de ontvangst van het portfolio en bevestigt daarmee de inschrijving voor de PVB.</w:t>
      </w:r>
    </w:p>
    <w:p w:rsidR="00665EF6" w:rsidRPr="005F4AA1" w:rsidRDefault="00665EF6" w:rsidP="005F4AA1">
      <w:pPr>
        <w:widowControl w:val="0"/>
        <w:suppressAutoHyphens/>
        <w:autoSpaceDE w:val="0"/>
        <w:autoSpaceDN w:val="0"/>
        <w:adjustRightInd w:val="0"/>
        <w:spacing w:line="260" w:lineRule="atLeast"/>
        <w:textAlignment w:val="center"/>
        <w:rPr>
          <w:rFonts w:ascii="Arial" w:eastAsia="Times New Roman" w:hAnsi="Arial" w:cs="Arial"/>
          <w:noProof w:val="0"/>
          <w:sz w:val="18"/>
          <w:szCs w:val="18"/>
        </w:rPr>
      </w:pPr>
    </w:p>
    <w:p w:rsidR="00665EF6" w:rsidRPr="005F4AA1" w:rsidRDefault="00665EF6" w:rsidP="005F4AA1">
      <w:pPr>
        <w:keepNext/>
        <w:keepLines/>
        <w:numPr>
          <w:ilvl w:val="1"/>
          <w:numId w:val="7"/>
        </w:numPr>
        <w:spacing w:line="240" w:lineRule="auto"/>
        <w:outlineLvl w:val="2"/>
        <w:rPr>
          <w:rFonts w:ascii="Arial" w:eastAsiaTheme="majorEastAsia" w:hAnsi="Arial" w:cs="Arial"/>
          <w:bCs/>
          <w:noProof w:val="0"/>
          <w:sz w:val="18"/>
          <w:szCs w:val="18"/>
        </w:rPr>
      </w:pPr>
      <w:r w:rsidRPr="005F4AA1">
        <w:rPr>
          <w:rFonts w:ascii="Arial" w:eastAsiaTheme="majorEastAsia" w:hAnsi="Arial" w:cs="Arial"/>
          <w:bCs/>
          <w:noProof w:val="0"/>
          <w:sz w:val="18"/>
          <w:szCs w:val="18"/>
        </w:rPr>
        <w:t>Voorbereiding kandidaat</w:t>
      </w:r>
    </w:p>
    <w:p w:rsidR="00665EF6" w:rsidRPr="005F4AA1" w:rsidRDefault="00665EF6" w:rsidP="005F4AA1">
      <w:pPr>
        <w:rPr>
          <w:rFonts w:ascii="Arial" w:hAnsi="Arial" w:cs="Arial"/>
          <w:noProof w:val="0"/>
          <w:sz w:val="18"/>
          <w:szCs w:val="18"/>
        </w:rPr>
      </w:pPr>
    </w:p>
    <w:p w:rsidR="00665EF6" w:rsidRPr="005F4AA1" w:rsidRDefault="00665EF6" w:rsidP="005F4AA1">
      <w:pPr>
        <w:rPr>
          <w:rFonts w:ascii="Arial" w:hAnsi="Arial" w:cs="Arial"/>
          <w:noProof w:val="0"/>
          <w:sz w:val="18"/>
          <w:szCs w:val="18"/>
        </w:rPr>
      </w:pPr>
      <w:r w:rsidRPr="005F4AA1">
        <w:rPr>
          <w:rFonts w:ascii="Arial" w:hAnsi="Arial" w:cs="Arial"/>
          <w:noProof w:val="0"/>
          <w:sz w:val="18"/>
          <w:szCs w:val="18"/>
        </w:rPr>
        <w:t xml:space="preserve">Voor de portfoliobeoordeling wordt geen voorbereiding van je verwacht.  </w:t>
      </w:r>
    </w:p>
    <w:p w:rsidR="00665EF6" w:rsidRPr="005F4AA1" w:rsidRDefault="00665EF6" w:rsidP="005F4AA1">
      <w:pPr>
        <w:widowControl w:val="0"/>
        <w:tabs>
          <w:tab w:val="left" w:pos="6340"/>
        </w:tabs>
        <w:suppressAutoHyphens/>
        <w:autoSpaceDE w:val="0"/>
        <w:autoSpaceDN w:val="0"/>
        <w:adjustRightInd w:val="0"/>
        <w:spacing w:line="260" w:lineRule="atLeast"/>
        <w:textAlignment w:val="center"/>
        <w:rPr>
          <w:rFonts w:ascii="Arial" w:eastAsia="Times New Roman" w:hAnsi="Arial" w:cs="Arial"/>
          <w:noProof w:val="0"/>
          <w:sz w:val="18"/>
          <w:szCs w:val="18"/>
        </w:rPr>
      </w:pPr>
    </w:p>
    <w:p w:rsidR="00665EF6" w:rsidRPr="005F4AA1" w:rsidRDefault="00665EF6" w:rsidP="005F4AA1">
      <w:pPr>
        <w:keepNext/>
        <w:keepLines/>
        <w:numPr>
          <w:ilvl w:val="1"/>
          <w:numId w:val="7"/>
        </w:numPr>
        <w:spacing w:line="240" w:lineRule="auto"/>
        <w:outlineLvl w:val="2"/>
        <w:rPr>
          <w:rFonts w:ascii="Arial" w:eastAsiaTheme="majorEastAsia" w:hAnsi="Arial" w:cs="Arial"/>
          <w:bCs/>
          <w:noProof w:val="0"/>
          <w:sz w:val="18"/>
          <w:szCs w:val="18"/>
        </w:rPr>
      </w:pPr>
      <w:r w:rsidRPr="005F4AA1">
        <w:rPr>
          <w:rFonts w:ascii="Arial" w:eastAsiaTheme="majorEastAsia" w:hAnsi="Arial" w:cs="Arial"/>
          <w:bCs/>
          <w:noProof w:val="0"/>
          <w:sz w:val="18"/>
          <w:szCs w:val="18"/>
        </w:rPr>
        <w:t>PVB-beoordelaar</w:t>
      </w:r>
    </w:p>
    <w:p w:rsidR="00665EF6" w:rsidRPr="005F4AA1" w:rsidRDefault="00665EF6" w:rsidP="005F4AA1">
      <w:pPr>
        <w:rPr>
          <w:rFonts w:ascii="Arial" w:hAnsi="Arial" w:cs="Arial"/>
          <w:noProof w:val="0"/>
          <w:sz w:val="18"/>
          <w:szCs w:val="18"/>
        </w:rPr>
      </w:pPr>
    </w:p>
    <w:p w:rsidR="00665EF6" w:rsidRPr="005F4AA1" w:rsidRDefault="00665EF6" w:rsidP="005F4AA1">
      <w:pPr>
        <w:rPr>
          <w:rFonts w:ascii="Arial" w:hAnsi="Arial" w:cs="Arial"/>
          <w:noProof w:val="0"/>
          <w:sz w:val="18"/>
          <w:szCs w:val="18"/>
        </w:rPr>
      </w:pPr>
      <w:r w:rsidRPr="005F4AA1">
        <w:rPr>
          <w:rFonts w:ascii="Arial" w:hAnsi="Arial" w:cs="Arial"/>
          <w:noProof w:val="0"/>
          <w:sz w:val="18"/>
          <w:szCs w:val="18"/>
        </w:rPr>
        <w:t>De PVB wordt afgenomen door één PVB-beoordelaar. De PVB-beoordelaar wordt aangewezen door</w:t>
      </w:r>
      <w:r w:rsidR="00A87C97">
        <w:rPr>
          <w:rFonts w:ascii="Arial" w:hAnsi="Arial" w:cs="Arial"/>
          <w:noProof w:val="0"/>
          <w:sz w:val="18"/>
          <w:szCs w:val="18"/>
        </w:rPr>
        <w:t xml:space="preserve"> de toetsingscommissie van de NB</w:t>
      </w:r>
      <w:r w:rsidRPr="005F4AA1">
        <w:rPr>
          <w:rFonts w:ascii="Arial" w:hAnsi="Arial" w:cs="Arial"/>
          <w:noProof w:val="0"/>
          <w:sz w:val="18"/>
          <w:szCs w:val="18"/>
        </w:rPr>
        <w:t xml:space="preserve">B. </w:t>
      </w:r>
    </w:p>
    <w:p w:rsidR="00665EF6" w:rsidRPr="005F4AA1" w:rsidRDefault="00665EF6" w:rsidP="005F4AA1">
      <w:pPr>
        <w:widowControl w:val="0"/>
        <w:suppressAutoHyphens/>
        <w:autoSpaceDE w:val="0"/>
        <w:autoSpaceDN w:val="0"/>
        <w:adjustRightInd w:val="0"/>
        <w:spacing w:line="260" w:lineRule="atLeast"/>
        <w:textAlignment w:val="center"/>
        <w:rPr>
          <w:rFonts w:ascii="Arial" w:eastAsia="Times New Roman" w:hAnsi="Arial" w:cs="Arial"/>
          <w:noProof w:val="0"/>
          <w:sz w:val="18"/>
          <w:szCs w:val="18"/>
        </w:rPr>
      </w:pPr>
      <w:r w:rsidRPr="005F4AA1">
        <w:rPr>
          <w:rFonts w:ascii="Arial" w:eastAsia="Times New Roman" w:hAnsi="Arial" w:cs="Arial"/>
          <w:noProof w:val="0"/>
          <w:sz w:val="18"/>
          <w:szCs w:val="18"/>
        </w:rPr>
        <w:t xml:space="preserve"> </w:t>
      </w:r>
    </w:p>
    <w:p w:rsidR="00665EF6" w:rsidRPr="005F4AA1" w:rsidRDefault="00665EF6" w:rsidP="005F4AA1">
      <w:pPr>
        <w:keepNext/>
        <w:keepLines/>
        <w:numPr>
          <w:ilvl w:val="1"/>
          <w:numId w:val="7"/>
        </w:numPr>
        <w:spacing w:line="240" w:lineRule="auto"/>
        <w:outlineLvl w:val="2"/>
        <w:rPr>
          <w:rFonts w:ascii="Arial" w:eastAsiaTheme="majorEastAsia" w:hAnsi="Arial" w:cs="Arial"/>
          <w:bCs/>
          <w:noProof w:val="0"/>
          <w:sz w:val="18"/>
          <w:szCs w:val="18"/>
        </w:rPr>
      </w:pPr>
      <w:r w:rsidRPr="005F4AA1">
        <w:rPr>
          <w:rFonts w:ascii="Arial" w:eastAsiaTheme="majorEastAsia" w:hAnsi="Arial" w:cs="Arial"/>
          <w:bCs/>
          <w:noProof w:val="0"/>
          <w:sz w:val="18"/>
          <w:szCs w:val="18"/>
        </w:rPr>
        <w:t>Beoordeling</w:t>
      </w:r>
    </w:p>
    <w:p w:rsidR="00665EF6" w:rsidRPr="005F4AA1" w:rsidRDefault="00665EF6" w:rsidP="005F4AA1">
      <w:pPr>
        <w:rPr>
          <w:rFonts w:ascii="Arial" w:hAnsi="Arial" w:cs="Arial"/>
          <w:noProof w:val="0"/>
          <w:sz w:val="18"/>
          <w:szCs w:val="18"/>
        </w:rPr>
      </w:pPr>
    </w:p>
    <w:p w:rsidR="00665EF6" w:rsidRPr="005F4AA1" w:rsidRDefault="00665EF6" w:rsidP="005F4AA1">
      <w:pPr>
        <w:rPr>
          <w:rFonts w:ascii="Arial" w:hAnsi="Arial" w:cs="Arial"/>
          <w:noProof w:val="0"/>
          <w:sz w:val="18"/>
          <w:szCs w:val="18"/>
        </w:rPr>
      </w:pPr>
      <w:r w:rsidRPr="005F4AA1">
        <w:rPr>
          <w:rFonts w:ascii="Arial" w:hAnsi="Arial" w:cs="Arial"/>
          <w:noProof w:val="0"/>
          <w:sz w:val="18"/>
          <w:szCs w:val="18"/>
        </w:rPr>
        <w:t xml:space="preserve">Beoordeling gebeurt aan de hand van de beoordelingscriteria die zijn opgenomen in het protocol. De beoordelingscriteria zijn geclusterd op basis van de werkprocessen. </w:t>
      </w:r>
    </w:p>
    <w:p w:rsidR="00665EF6" w:rsidRPr="005F4AA1" w:rsidRDefault="00665EF6" w:rsidP="005F4AA1">
      <w:pPr>
        <w:widowControl w:val="0"/>
        <w:suppressAutoHyphens/>
        <w:autoSpaceDE w:val="0"/>
        <w:autoSpaceDN w:val="0"/>
        <w:adjustRightInd w:val="0"/>
        <w:spacing w:line="260" w:lineRule="atLeast"/>
        <w:textAlignment w:val="center"/>
        <w:rPr>
          <w:rFonts w:ascii="Arial" w:eastAsia="Times New Roman" w:hAnsi="Arial" w:cs="Arial"/>
          <w:noProof w:val="0"/>
          <w:sz w:val="18"/>
          <w:szCs w:val="18"/>
        </w:rPr>
      </w:pPr>
    </w:p>
    <w:p w:rsidR="00665EF6" w:rsidRPr="005F4AA1" w:rsidRDefault="00665EF6" w:rsidP="005F4AA1">
      <w:pPr>
        <w:keepNext/>
        <w:keepLines/>
        <w:numPr>
          <w:ilvl w:val="1"/>
          <w:numId w:val="7"/>
        </w:numPr>
        <w:spacing w:line="240" w:lineRule="auto"/>
        <w:outlineLvl w:val="2"/>
        <w:rPr>
          <w:rFonts w:ascii="Arial" w:eastAsiaTheme="majorEastAsia" w:hAnsi="Arial" w:cs="Arial"/>
          <w:bCs/>
          <w:noProof w:val="0"/>
          <w:sz w:val="18"/>
          <w:szCs w:val="18"/>
        </w:rPr>
      </w:pPr>
      <w:r w:rsidRPr="005F4AA1">
        <w:rPr>
          <w:rFonts w:ascii="Arial" w:eastAsiaTheme="majorEastAsia" w:hAnsi="Arial" w:cs="Arial"/>
          <w:bCs/>
          <w:noProof w:val="0"/>
          <w:sz w:val="18"/>
          <w:szCs w:val="18"/>
        </w:rPr>
        <w:t>Normering</w:t>
      </w:r>
    </w:p>
    <w:p w:rsidR="00665EF6" w:rsidRPr="005F4AA1" w:rsidRDefault="00665EF6" w:rsidP="005F4AA1">
      <w:pPr>
        <w:rPr>
          <w:rFonts w:ascii="Arial" w:hAnsi="Arial" w:cs="Arial"/>
          <w:noProof w:val="0"/>
          <w:sz w:val="18"/>
          <w:szCs w:val="18"/>
        </w:rPr>
      </w:pPr>
    </w:p>
    <w:p w:rsidR="00665EF6" w:rsidRPr="005F4AA1" w:rsidRDefault="00665EF6" w:rsidP="005F4AA1">
      <w:pPr>
        <w:rPr>
          <w:rFonts w:ascii="Arial" w:hAnsi="Arial" w:cs="Arial"/>
          <w:noProof w:val="0"/>
          <w:sz w:val="18"/>
          <w:szCs w:val="18"/>
        </w:rPr>
      </w:pPr>
      <w:r w:rsidRPr="005F4AA1">
        <w:rPr>
          <w:rFonts w:ascii="Arial" w:hAnsi="Arial" w:cs="Arial"/>
          <w:noProof w:val="0"/>
          <w:sz w:val="18"/>
          <w:szCs w:val="18"/>
        </w:rPr>
        <w:t>Om te slagen moet de portfoliobeoordeling voldoende zijn. Het portfolio is voldoende als op alle beoordelingscriteria 'voldaan' is gescoord.</w:t>
      </w:r>
    </w:p>
    <w:p w:rsidR="00665EF6" w:rsidRPr="005F4AA1" w:rsidRDefault="00665EF6" w:rsidP="005F4AA1">
      <w:pPr>
        <w:widowControl w:val="0"/>
        <w:suppressAutoHyphens/>
        <w:autoSpaceDE w:val="0"/>
        <w:autoSpaceDN w:val="0"/>
        <w:adjustRightInd w:val="0"/>
        <w:spacing w:line="260" w:lineRule="atLeast"/>
        <w:textAlignment w:val="center"/>
        <w:rPr>
          <w:rFonts w:ascii="Arial" w:eastAsia="Times New Roman" w:hAnsi="Arial" w:cs="Arial"/>
          <w:noProof w:val="0"/>
          <w:sz w:val="18"/>
          <w:szCs w:val="18"/>
        </w:rPr>
      </w:pPr>
    </w:p>
    <w:p w:rsidR="00665EF6" w:rsidRPr="005F4AA1" w:rsidRDefault="00665EF6" w:rsidP="005F4AA1">
      <w:pPr>
        <w:keepNext/>
        <w:keepLines/>
        <w:numPr>
          <w:ilvl w:val="1"/>
          <w:numId w:val="7"/>
        </w:numPr>
        <w:spacing w:line="240" w:lineRule="auto"/>
        <w:outlineLvl w:val="2"/>
        <w:rPr>
          <w:rFonts w:ascii="Arial" w:eastAsiaTheme="majorEastAsia" w:hAnsi="Arial" w:cs="Arial"/>
          <w:bCs/>
          <w:noProof w:val="0"/>
          <w:sz w:val="18"/>
          <w:szCs w:val="18"/>
        </w:rPr>
      </w:pPr>
      <w:r w:rsidRPr="005F4AA1">
        <w:rPr>
          <w:rFonts w:ascii="Arial" w:eastAsiaTheme="majorEastAsia" w:hAnsi="Arial" w:cs="Arial"/>
          <w:bCs/>
          <w:noProof w:val="0"/>
          <w:sz w:val="18"/>
          <w:szCs w:val="18"/>
        </w:rPr>
        <w:t>Uitslag</w:t>
      </w:r>
    </w:p>
    <w:p w:rsidR="00665EF6" w:rsidRPr="005F4AA1" w:rsidRDefault="00665EF6" w:rsidP="005F4AA1">
      <w:pPr>
        <w:rPr>
          <w:rFonts w:ascii="Arial" w:hAnsi="Arial" w:cs="Arial"/>
          <w:noProof w:val="0"/>
          <w:sz w:val="18"/>
          <w:szCs w:val="18"/>
        </w:rPr>
      </w:pPr>
    </w:p>
    <w:p w:rsidR="00665EF6" w:rsidRPr="005F4AA1" w:rsidRDefault="00665EF6" w:rsidP="005F4AA1">
      <w:pPr>
        <w:rPr>
          <w:rFonts w:ascii="Arial" w:hAnsi="Arial" w:cs="Arial"/>
          <w:noProof w:val="0"/>
          <w:sz w:val="18"/>
          <w:szCs w:val="18"/>
        </w:rPr>
      </w:pPr>
      <w:r w:rsidRPr="005F4AA1">
        <w:rPr>
          <w:rFonts w:ascii="Arial" w:hAnsi="Arial" w:cs="Arial"/>
          <w:noProof w:val="0"/>
          <w:sz w:val="18"/>
          <w:szCs w:val="18"/>
        </w:rPr>
        <w:t>De toetsingscommissie stelt de uitslag vast en bericht je binnen 15 werkdagen na de dag van de bevestiging van de inschrijving van de PVB.</w:t>
      </w:r>
    </w:p>
    <w:p w:rsidR="00665EF6" w:rsidRPr="005F4AA1" w:rsidRDefault="00665EF6" w:rsidP="005F4AA1">
      <w:pPr>
        <w:widowControl w:val="0"/>
        <w:suppressAutoHyphens/>
        <w:autoSpaceDE w:val="0"/>
        <w:autoSpaceDN w:val="0"/>
        <w:adjustRightInd w:val="0"/>
        <w:spacing w:line="260" w:lineRule="atLeast"/>
        <w:textAlignment w:val="center"/>
        <w:rPr>
          <w:rFonts w:ascii="Arial" w:eastAsia="Times New Roman" w:hAnsi="Arial" w:cs="Arial"/>
          <w:noProof w:val="0"/>
          <w:sz w:val="18"/>
          <w:szCs w:val="18"/>
        </w:rPr>
      </w:pPr>
    </w:p>
    <w:p w:rsidR="00665EF6" w:rsidRPr="005F4AA1" w:rsidRDefault="00665EF6" w:rsidP="005F4AA1">
      <w:pPr>
        <w:keepNext/>
        <w:keepLines/>
        <w:numPr>
          <w:ilvl w:val="1"/>
          <w:numId w:val="7"/>
        </w:numPr>
        <w:spacing w:line="240" w:lineRule="auto"/>
        <w:outlineLvl w:val="2"/>
        <w:rPr>
          <w:rFonts w:ascii="Arial" w:eastAsiaTheme="majorEastAsia" w:hAnsi="Arial" w:cs="Arial"/>
          <w:bCs/>
          <w:noProof w:val="0"/>
          <w:sz w:val="18"/>
          <w:szCs w:val="18"/>
        </w:rPr>
      </w:pPr>
      <w:r w:rsidRPr="005F4AA1">
        <w:rPr>
          <w:rFonts w:ascii="Arial" w:eastAsiaTheme="majorEastAsia" w:hAnsi="Arial" w:cs="Arial"/>
          <w:bCs/>
          <w:noProof w:val="0"/>
          <w:sz w:val="18"/>
          <w:szCs w:val="18"/>
        </w:rPr>
        <w:t xml:space="preserve">Herkansing </w:t>
      </w:r>
    </w:p>
    <w:p w:rsidR="00665EF6" w:rsidRPr="005F4AA1" w:rsidRDefault="00665EF6" w:rsidP="005F4AA1">
      <w:pPr>
        <w:rPr>
          <w:rFonts w:ascii="Arial" w:hAnsi="Arial" w:cs="Arial"/>
          <w:noProof w:val="0"/>
          <w:sz w:val="18"/>
          <w:szCs w:val="18"/>
        </w:rPr>
      </w:pPr>
    </w:p>
    <w:p w:rsidR="00665EF6" w:rsidRPr="005F4AA1" w:rsidRDefault="00665EF6" w:rsidP="005F4AA1">
      <w:pPr>
        <w:rPr>
          <w:rFonts w:ascii="Arial" w:hAnsi="Arial" w:cs="Arial"/>
          <w:noProof w:val="0"/>
          <w:sz w:val="18"/>
          <w:szCs w:val="18"/>
        </w:rPr>
      </w:pPr>
      <w:r w:rsidRPr="005F4AA1">
        <w:rPr>
          <w:rFonts w:ascii="Arial" w:hAnsi="Arial" w:cs="Arial"/>
          <w:noProof w:val="0"/>
          <w:sz w:val="18"/>
          <w:szCs w:val="18"/>
        </w:rPr>
        <w:t xml:space="preserve">Voorgaande richtlijnen zijn ook van toepassing op een herkansing. </w:t>
      </w:r>
      <w:r w:rsidR="00A87C97">
        <w:rPr>
          <w:rFonts w:ascii="Arial" w:hAnsi="Arial" w:cs="Arial"/>
          <w:noProof w:val="0"/>
          <w:sz w:val="18"/>
          <w:szCs w:val="18"/>
        </w:rPr>
        <w:t>Het aantal herkansingen voor de PVB is maximaal twee. In totaal heb je dus drie kansen om de PVB 2.2 te halen</w:t>
      </w:r>
      <w:r w:rsidRPr="005F4AA1">
        <w:rPr>
          <w:rFonts w:ascii="Arial" w:hAnsi="Arial" w:cs="Arial"/>
          <w:noProof w:val="0"/>
          <w:sz w:val="18"/>
          <w:szCs w:val="18"/>
        </w:rPr>
        <w:t xml:space="preserve">. </w:t>
      </w:r>
      <w:r w:rsidR="00A87C97">
        <w:rPr>
          <w:rFonts w:ascii="Arial" w:hAnsi="Arial" w:cs="Arial"/>
          <w:noProof w:val="0"/>
          <w:sz w:val="18"/>
          <w:szCs w:val="18"/>
        </w:rPr>
        <w:t xml:space="preserve"> Hierbij geldt dat er niet langer dan een jaar mag zitten tussen de eerste aanvraag en de laatste herkansing.</w:t>
      </w:r>
    </w:p>
    <w:p w:rsidR="00665EF6" w:rsidRPr="005F4AA1" w:rsidRDefault="00665EF6" w:rsidP="005F4AA1">
      <w:pPr>
        <w:widowControl w:val="0"/>
        <w:suppressAutoHyphens/>
        <w:autoSpaceDE w:val="0"/>
        <w:autoSpaceDN w:val="0"/>
        <w:adjustRightInd w:val="0"/>
        <w:spacing w:line="260" w:lineRule="atLeast"/>
        <w:textAlignment w:val="center"/>
        <w:rPr>
          <w:rFonts w:ascii="Arial" w:eastAsia="Times New Roman" w:hAnsi="Arial" w:cs="Arial"/>
          <w:noProof w:val="0"/>
          <w:sz w:val="18"/>
          <w:szCs w:val="18"/>
        </w:rPr>
      </w:pPr>
    </w:p>
    <w:p w:rsidR="00665EF6" w:rsidRPr="005F4AA1" w:rsidRDefault="00665EF6" w:rsidP="005F4AA1">
      <w:pPr>
        <w:keepNext/>
        <w:keepLines/>
        <w:numPr>
          <w:ilvl w:val="1"/>
          <w:numId w:val="7"/>
        </w:numPr>
        <w:spacing w:line="240" w:lineRule="auto"/>
        <w:outlineLvl w:val="2"/>
        <w:rPr>
          <w:rFonts w:ascii="Arial" w:eastAsiaTheme="majorEastAsia" w:hAnsi="Arial" w:cs="Arial"/>
          <w:bCs/>
          <w:noProof w:val="0"/>
          <w:sz w:val="18"/>
          <w:szCs w:val="18"/>
        </w:rPr>
      </w:pPr>
      <w:r w:rsidRPr="005F4AA1">
        <w:rPr>
          <w:rFonts w:ascii="Arial" w:eastAsiaTheme="majorEastAsia" w:hAnsi="Arial" w:cs="Arial"/>
          <w:bCs/>
          <w:noProof w:val="0"/>
          <w:sz w:val="18"/>
          <w:szCs w:val="18"/>
        </w:rPr>
        <w:t xml:space="preserve">Bezwaar of beroep </w:t>
      </w:r>
    </w:p>
    <w:p w:rsidR="00665EF6" w:rsidRPr="005F4AA1" w:rsidRDefault="00665EF6" w:rsidP="005F4AA1">
      <w:pPr>
        <w:rPr>
          <w:rFonts w:ascii="Arial" w:hAnsi="Arial" w:cs="Arial"/>
          <w:noProof w:val="0"/>
          <w:sz w:val="18"/>
          <w:szCs w:val="18"/>
        </w:rPr>
      </w:pPr>
    </w:p>
    <w:p w:rsidR="00665EF6" w:rsidRPr="005F4AA1" w:rsidRDefault="00665EF6" w:rsidP="005F4AA1">
      <w:pPr>
        <w:rPr>
          <w:rFonts w:ascii="Arial" w:hAnsi="Arial" w:cs="Arial"/>
          <w:noProof w:val="0"/>
          <w:sz w:val="18"/>
          <w:szCs w:val="18"/>
        </w:rPr>
      </w:pPr>
      <w:r w:rsidRPr="005F4AA1">
        <w:rPr>
          <w:rFonts w:ascii="Arial" w:hAnsi="Arial" w:cs="Arial"/>
          <w:noProof w:val="0"/>
          <w:sz w:val="18"/>
          <w:szCs w:val="18"/>
        </w:rPr>
        <w:t xml:space="preserve">Je kunt bij de toetsingscommissie bezwaar maken tegen de gang van zaken met betrekking tot de PVB-afname en/of de uitslag van de PVB. </w:t>
      </w:r>
    </w:p>
    <w:p w:rsidR="00665EF6" w:rsidRDefault="00665EF6" w:rsidP="005F4AA1">
      <w:pPr>
        <w:rPr>
          <w:rFonts w:ascii="Arial" w:hAnsi="Arial" w:cs="Arial"/>
          <w:noProof w:val="0"/>
          <w:sz w:val="18"/>
          <w:szCs w:val="18"/>
        </w:rPr>
      </w:pPr>
      <w:r w:rsidRPr="005F4AA1">
        <w:rPr>
          <w:rFonts w:ascii="Arial" w:hAnsi="Arial" w:cs="Arial"/>
          <w:noProof w:val="0"/>
          <w:sz w:val="18"/>
          <w:szCs w:val="18"/>
        </w:rPr>
        <w:t>Tegen een beslissing op bezwaar van de toetsingscommissie of na een beslissing van de toetsingscommissie over fraude kun je beroep aantekenen bij de Co</w:t>
      </w:r>
      <w:r w:rsidR="00A87C97">
        <w:rPr>
          <w:rFonts w:ascii="Arial" w:hAnsi="Arial" w:cs="Arial"/>
          <w:noProof w:val="0"/>
          <w:sz w:val="18"/>
          <w:szCs w:val="18"/>
        </w:rPr>
        <w:t>mmissie van Beroep</w:t>
      </w:r>
      <w:r w:rsidRPr="005F4AA1">
        <w:rPr>
          <w:rFonts w:ascii="Arial" w:hAnsi="Arial" w:cs="Arial"/>
          <w:noProof w:val="0"/>
          <w:sz w:val="18"/>
          <w:szCs w:val="18"/>
        </w:rPr>
        <w:t xml:space="preserve">. Informatie over bezwaar en beroep staat in het </w:t>
      </w:r>
      <w:proofErr w:type="spellStart"/>
      <w:r w:rsidRPr="005F4AA1">
        <w:rPr>
          <w:rFonts w:ascii="Arial" w:hAnsi="Arial" w:cs="Arial"/>
          <w:noProof w:val="0"/>
          <w:sz w:val="18"/>
          <w:szCs w:val="18"/>
        </w:rPr>
        <w:t>Toetsreglement</w:t>
      </w:r>
      <w:proofErr w:type="spellEnd"/>
      <w:r w:rsidRPr="005F4AA1">
        <w:rPr>
          <w:rFonts w:ascii="Arial" w:hAnsi="Arial" w:cs="Arial"/>
          <w:noProof w:val="0"/>
          <w:sz w:val="18"/>
          <w:szCs w:val="18"/>
        </w:rPr>
        <w:t xml:space="preserve"> sport. </w:t>
      </w:r>
    </w:p>
    <w:p w:rsidR="005F4AA1" w:rsidRPr="005F4AA1" w:rsidRDefault="005F4AA1" w:rsidP="005F4AA1">
      <w:pPr>
        <w:rPr>
          <w:rFonts w:ascii="Arial" w:eastAsia="Times New Roman" w:hAnsi="Arial" w:cs="Arial"/>
          <w:noProof w:val="0"/>
          <w:sz w:val="18"/>
          <w:szCs w:val="18"/>
        </w:rPr>
      </w:pPr>
    </w:p>
    <w:p w:rsidR="00293EC3" w:rsidRDefault="00293EC3" w:rsidP="00C56CD2">
      <w:pPr>
        <w:spacing w:after="200"/>
        <w:rPr>
          <w:rFonts w:ascii="Arial" w:hAnsi="Arial" w:cs="Arial"/>
          <w:b/>
          <w:noProof w:val="0"/>
        </w:rPr>
      </w:pPr>
    </w:p>
    <w:p w:rsidR="00C56CD2" w:rsidRPr="00C56CD2" w:rsidRDefault="005F4AA1" w:rsidP="00C56CD2">
      <w:pPr>
        <w:spacing w:after="200"/>
        <w:rPr>
          <w:rFonts w:ascii="Arial" w:hAnsi="Arial" w:cs="Arial"/>
          <w:b/>
          <w:noProof w:val="0"/>
        </w:rPr>
      </w:pPr>
      <w:r>
        <w:rPr>
          <w:rFonts w:ascii="Arial" w:hAnsi="Arial" w:cs="Arial"/>
          <w:b/>
          <w:noProof w:val="0"/>
        </w:rPr>
        <w:br w:type="page"/>
      </w:r>
      <w:bookmarkEnd w:id="1"/>
      <w:bookmarkEnd w:id="2"/>
      <w:bookmarkEnd w:id="3"/>
    </w:p>
    <w:tbl>
      <w:tblPr>
        <w:tblStyle w:val="Tabelraster"/>
        <w:tblW w:w="10490" w:type="dxa"/>
        <w:tblInd w:w="-459" w:type="dxa"/>
        <w:tblLook w:val="04A0" w:firstRow="1" w:lastRow="0" w:firstColumn="1" w:lastColumn="0" w:noHBand="0" w:noVBand="1"/>
      </w:tblPr>
      <w:tblGrid>
        <w:gridCol w:w="1701"/>
        <w:gridCol w:w="8789"/>
      </w:tblGrid>
      <w:tr w:rsidR="00C56CD2" w:rsidRPr="00F5291C" w:rsidTr="00C03FAC">
        <w:trPr>
          <w:trHeight w:val="749"/>
        </w:trPr>
        <w:tc>
          <w:tcPr>
            <w:tcW w:w="1701" w:type="dxa"/>
            <w:tcBorders>
              <w:top w:val="single" w:sz="4" w:space="0" w:color="auto"/>
              <w:left w:val="single" w:sz="4" w:space="0" w:color="auto"/>
              <w:bottom w:val="single" w:sz="4" w:space="0" w:color="auto"/>
              <w:right w:val="single" w:sz="4" w:space="0" w:color="auto"/>
            </w:tcBorders>
            <w:hideMark/>
          </w:tcPr>
          <w:p w:rsidR="00C56CD2" w:rsidRPr="00F5291C" w:rsidRDefault="00C56CD2" w:rsidP="00C03FAC">
            <w:pPr>
              <w:spacing w:after="200"/>
              <w:rPr>
                <w:rFonts w:ascii="Arial" w:eastAsiaTheme="majorEastAsia" w:hAnsi="Arial" w:cs="Arial"/>
                <w:b/>
                <w:bCs/>
                <w:noProof w:val="0"/>
                <w:sz w:val="24"/>
                <w:szCs w:val="24"/>
              </w:rPr>
            </w:pPr>
            <w:r w:rsidRPr="00F5291C">
              <w:rPr>
                <w:rFonts w:ascii="Arial" w:eastAsiaTheme="majorEastAsia" w:hAnsi="Arial" w:cs="Arial"/>
                <w:b/>
                <w:sz w:val="28"/>
                <w:szCs w:val="28"/>
              </w:rPr>
              <w:lastRenderedPageBreak/>
              <w:drawing>
                <wp:inline distT="0" distB="0" distL="0" distR="0" wp14:anchorId="13816544" wp14:editId="6616A729">
                  <wp:extent cx="923925" cy="4381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438150"/>
                          </a:xfrm>
                          <a:prstGeom prst="rect">
                            <a:avLst/>
                          </a:prstGeom>
                          <a:noFill/>
                          <a:ln>
                            <a:noFill/>
                          </a:ln>
                        </pic:spPr>
                      </pic:pic>
                    </a:graphicData>
                  </a:graphic>
                </wp:inline>
              </w:drawing>
            </w:r>
          </w:p>
        </w:tc>
        <w:tc>
          <w:tcPr>
            <w:tcW w:w="8789" w:type="dxa"/>
            <w:tcBorders>
              <w:top w:val="single" w:sz="4" w:space="0" w:color="auto"/>
              <w:left w:val="single" w:sz="4" w:space="0" w:color="auto"/>
              <w:bottom w:val="single" w:sz="4" w:space="0" w:color="auto"/>
              <w:right w:val="single" w:sz="4" w:space="0" w:color="auto"/>
            </w:tcBorders>
            <w:hideMark/>
          </w:tcPr>
          <w:p w:rsidR="00C56CD2" w:rsidRPr="00293EC3" w:rsidRDefault="00C56CD2" w:rsidP="00C03FAC">
            <w:pPr>
              <w:keepNext/>
              <w:keepLines/>
              <w:spacing w:before="320" w:after="200"/>
              <w:outlineLvl w:val="1"/>
              <w:rPr>
                <w:rFonts w:ascii="Arial" w:eastAsiaTheme="majorEastAsia" w:hAnsi="Arial" w:cs="Arial"/>
                <w:bCs/>
                <w:i/>
                <w:noProof w:val="0"/>
                <w:color w:val="0070C0"/>
                <w:sz w:val="24"/>
                <w:szCs w:val="24"/>
              </w:rPr>
            </w:pPr>
            <w:r w:rsidRPr="00293EC3">
              <w:rPr>
                <w:rFonts w:ascii="Arial" w:eastAsiaTheme="majorEastAsia" w:hAnsi="Arial" w:cs="Arial"/>
                <w:b/>
                <w:bCs/>
                <w:noProof w:val="0"/>
                <w:color w:val="0070C0"/>
                <w:sz w:val="24"/>
                <w:szCs w:val="24"/>
              </w:rPr>
              <w:t xml:space="preserve">Protocol PVB 2.2  </w:t>
            </w:r>
            <w:r w:rsidRPr="00293EC3">
              <w:rPr>
                <w:rFonts w:ascii="Arial" w:hAnsi="Arial" w:cs="Arial"/>
                <w:b/>
                <w:noProof w:val="0"/>
                <w:color w:val="0070C0"/>
                <w:sz w:val="24"/>
                <w:szCs w:val="24"/>
              </w:rPr>
              <w:t xml:space="preserve">Begeleiden bij wedstrijden – </w:t>
            </w:r>
            <w:r w:rsidRPr="00293EC3">
              <w:rPr>
                <w:rFonts w:ascii="Arial" w:hAnsi="Arial" w:cs="Arial"/>
                <w:b/>
                <w:i/>
                <w:noProof w:val="0"/>
                <w:color w:val="0070C0"/>
                <w:sz w:val="24"/>
                <w:szCs w:val="24"/>
              </w:rPr>
              <w:t>portfoliobeoordeling</w:t>
            </w:r>
            <w:r w:rsidRPr="00293EC3">
              <w:rPr>
                <w:rFonts w:ascii="Arial" w:eastAsiaTheme="majorEastAsia" w:hAnsi="Arial" w:cs="Arial"/>
                <w:b/>
                <w:bCs/>
                <w:noProof w:val="0"/>
                <w:color w:val="0070C0"/>
                <w:sz w:val="24"/>
                <w:szCs w:val="24"/>
              </w:rPr>
              <w:t xml:space="preserve"> </w:t>
            </w:r>
          </w:p>
          <w:p w:rsidR="00C56CD2" w:rsidRPr="00F5291C" w:rsidRDefault="00C56CD2" w:rsidP="00C03FAC">
            <w:pPr>
              <w:spacing w:after="200"/>
              <w:rPr>
                <w:rFonts w:ascii="Arial" w:eastAsiaTheme="majorEastAsia" w:hAnsi="Arial" w:cs="Arial"/>
                <w:b/>
                <w:bCs/>
                <w:noProof w:val="0"/>
                <w:sz w:val="24"/>
                <w:szCs w:val="24"/>
              </w:rPr>
            </w:pPr>
          </w:p>
        </w:tc>
      </w:tr>
    </w:tbl>
    <w:p w:rsidR="00C56CD2" w:rsidRDefault="00C56CD2" w:rsidP="00C56CD2"/>
    <w:p w:rsidR="000C0FA7" w:rsidRDefault="000C0FA7" w:rsidP="000C0FA7">
      <w:pPr>
        <w:rPr>
          <w:noProof w:val="0"/>
        </w:rPr>
      </w:pPr>
    </w:p>
    <w:tbl>
      <w:tblPr>
        <w:tblStyle w:val="Tabelraster"/>
        <w:tblW w:w="10348" w:type="dxa"/>
        <w:tblInd w:w="-459" w:type="dxa"/>
        <w:tblLook w:val="04A0" w:firstRow="1" w:lastRow="0" w:firstColumn="1" w:lastColumn="0" w:noHBand="0" w:noVBand="1"/>
      </w:tblPr>
      <w:tblGrid>
        <w:gridCol w:w="5247"/>
        <w:gridCol w:w="5101"/>
      </w:tblGrid>
      <w:tr w:rsidR="000C0FA7" w:rsidRPr="004827EE" w:rsidTr="00C56CD2">
        <w:tc>
          <w:tcPr>
            <w:tcW w:w="5247" w:type="dxa"/>
            <w:tcBorders>
              <w:top w:val="single" w:sz="4" w:space="0" w:color="auto"/>
              <w:left w:val="single" w:sz="4" w:space="0" w:color="auto"/>
              <w:bottom w:val="single" w:sz="4" w:space="0" w:color="auto"/>
              <w:right w:val="single" w:sz="4" w:space="0" w:color="auto"/>
            </w:tcBorders>
          </w:tcPr>
          <w:p w:rsidR="000C0FA7" w:rsidRDefault="000C0FA7">
            <w:pPr>
              <w:rPr>
                <w:rFonts w:ascii="Arial" w:hAnsi="Arial" w:cs="Arial"/>
                <w:b/>
                <w:noProof w:val="0"/>
                <w:sz w:val="18"/>
                <w:szCs w:val="18"/>
              </w:rPr>
            </w:pPr>
            <w:r>
              <w:rPr>
                <w:rFonts w:ascii="Arial" w:hAnsi="Arial" w:cs="Arial"/>
                <w:b/>
                <w:noProof w:val="0"/>
                <w:sz w:val="18"/>
                <w:szCs w:val="18"/>
              </w:rPr>
              <w:t>Naam kandidaat:</w:t>
            </w:r>
          </w:p>
          <w:p w:rsidR="000C0FA7" w:rsidRDefault="000C0FA7">
            <w:pPr>
              <w:rPr>
                <w:rFonts w:ascii="Arial" w:hAnsi="Arial" w:cs="Arial"/>
                <w:b/>
                <w:noProof w:val="0"/>
                <w:sz w:val="18"/>
                <w:szCs w:val="18"/>
              </w:rPr>
            </w:pPr>
          </w:p>
          <w:p w:rsidR="000C0FA7" w:rsidRDefault="000C0FA7">
            <w:pPr>
              <w:rPr>
                <w:rFonts w:ascii="Arial" w:hAnsi="Arial" w:cs="Arial"/>
                <w:b/>
                <w:noProof w:val="0"/>
                <w:sz w:val="18"/>
                <w:szCs w:val="18"/>
              </w:rPr>
            </w:pPr>
          </w:p>
        </w:tc>
        <w:tc>
          <w:tcPr>
            <w:tcW w:w="5101" w:type="dxa"/>
            <w:tcBorders>
              <w:top w:val="single" w:sz="4" w:space="0" w:color="auto"/>
              <w:left w:val="single" w:sz="4" w:space="0" w:color="auto"/>
              <w:bottom w:val="single" w:sz="4" w:space="0" w:color="auto"/>
              <w:right w:val="single" w:sz="4" w:space="0" w:color="auto"/>
            </w:tcBorders>
            <w:hideMark/>
          </w:tcPr>
          <w:p w:rsidR="000C0FA7" w:rsidRDefault="000C0FA7">
            <w:pPr>
              <w:rPr>
                <w:rFonts w:ascii="Arial" w:hAnsi="Arial" w:cs="Arial"/>
                <w:b/>
                <w:noProof w:val="0"/>
                <w:sz w:val="18"/>
                <w:szCs w:val="18"/>
              </w:rPr>
            </w:pPr>
            <w:r>
              <w:rPr>
                <w:rFonts w:ascii="Arial" w:hAnsi="Arial" w:cs="Arial"/>
                <w:b/>
                <w:noProof w:val="0"/>
                <w:sz w:val="18"/>
                <w:szCs w:val="18"/>
              </w:rPr>
              <w:t>Datum PVB:</w:t>
            </w:r>
          </w:p>
        </w:tc>
      </w:tr>
      <w:tr w:rsidR="000C0FA7" w:rsidRPr="004827EE" w:rsidTr="00C56CD2">
        <w:tc>
          <w:tcPr>
            <w:tcW w:w="5247" w:type="dxa"/>
            <w:tcBorders>
              <w:top w:val="single" w:sz="4" w:space="0" w:color="auto"/>
              <w:left w:val="single" w:sz="4" w:space="0" w:color="auto"/>
              <w:bottom w:val="single" w:sz="4" w:space="0" w:color="auto"/>
              <w:right w:val="single" w:sz="4" w:space="0" w:color="auto"/>
            </w:tcBorders>
          </w:tcPr>
          <w:p w:rsidR="000C0FA7" w:rsidRDefault="000C0FA7">
            <w:pPr>
              <w:rPr>
                <w:rFonts w:ascii="Arial" w:hAnsi="Arial" w:cs="Arial"/>
                <w:b/>
                <w:noProof w:val="0"/>
                <w:sz w:val="18"/>
                <w:szCs w:val="18"/>
              </w:rPr>
            </w:pPr>
            <w:r>
              <w:rPr>
                <w:rFonts w:ascii="Arial" w:hAnsi="Arial" w:cs="Arial"/>
                <w:b/>
                <w:noProof w:val="0"/>
                <w:sz w:val="18"/>
                <w:szCs w:val="18"/>
              </w:rPr>
              <w:t>Geb. datum en plaats:</w:t>
            </w:r>
          </w:p>
          <w:p w:rsidR="000C0FA7" w:rsidRDefault="000C0FA7">
            <w:pPr>
              <w:rPr>
                <w:rFonts w:ascii="Arial" w:hAnsi="Arial" w:cs="Arial"/>
                <w:b/>
                <w:noProof w:val="0"/>
                <w:sz w:val="18"/>
                <w:szCs w:val="18"/>
              </w:rPr>
            </w:pPr>
          </w:p>
          <w:p w:rsidR="000C0FA7" w:rsidRDefault="000C0FA7">
            <w:pPr>
              <w:rPr>
                <w:rFonts w:ascii="Arial" w:hAnsi="Arial" w:cs="Arial"/>
                <w:b/>
                <w:noProof w:val="0"/>
                <w:sz w:val="18"/>
                <w:szCs w:val="18"/>
              </w:rPr>
            </w:pPr>
          </w:p>
        </w:tc>
        <w:tc>
          <w:tcPr>
            <w:tcW w:w="5101" w:type="dxa"/>
            <w:tcBorders>
              <w:top w:val="single" w:sz="4" w:space="0" w:color="auto"/>
              <w:left w:val="single" w:sz="4" w:space="0" w:color="auto"/>
              <w:bottom w:val="single" w:sz="4" w:space="0" w:color="auto"/>
              <w:right w:val="single" w:sz="4" w:space="0" w:color="auto"/>
            </w:tcBorders>
            <w:hideMark/>
          </w:tcPr>
          <w:p w:rsidR="000C0FA7" w:rsidRDefault="000C0FA7">
            <w:pPr>
              <w:rPr>
                <w:rFonts w:ascii="Arial" w:hAnsi="Arial" w:cs="Arial"/>
                <w:b/>
                <w:noProof w:val="0"/>
                <w:sz w:val="18"/>
                <w:szCs w:val="18"/>
              </w:rPr>
            </w:pPr>
            <w:r>
              <w:rPr>
                <w:rFonts w:ascii="Arial" w:hAnsi="Arial" w:cs="Arial"/>
                <w:b/>
                <w:noProof w:val="0"/>
                <w:sz w:val="18"/>
                <w:szCs w:val="18"/>
              </w:rPr>
              <w:t>PVB beoordelaar:</w:t>
            </w:r>
          </w:p>
        </w:tc>
      </w:tr>
      <w:tr w:rsidR="000C0FA7" w:rsidRPr="004827EE" w:rsidTr="00C56CD2">
        <w:tc>
          <w:tcPr>
            <w:tcW w:w="5247" w:type="dxa"/>
            <w:tcBorders>
              <w:top w:val="single" w:sz="4" w:space="0" w:color="auto"/>
              <w:left w:val="single" w:sz="4" w:space="0" w:color="auto"/>
              <w:bottom w:val="single" w:sz="4" w:space="0" w:color="auto"/>
              <w:right w:val="single" w:sz="4" w:space="0" w:color="auto"/>
            </w:tcBorders>
          </w:tcPr>
          <w:p w:rsidR="000C0FA7" w:rsidRDefault="000C0FA7">
            <w:pPr>
              <w:rPr>
                <w:rFonts w:ascii="Arial" w:hAnsi="Arial" w:cs="Arial"/>
                <w:b/>
                <w:noProof w:val="0"/>
                <w:sz w:val="18"/>
                <w:szCs w:val="18"/>
              </w:rPr>
            </w:pPr>
          </w:p>
        </w:tc>
        <w:tc>
          <w:tcPr>
            <w:tcW w:w="5101" w:type="dxa"/>
            <w:tcBorders>
              <w:top w:val="single" w:sz="4" w:space="0" w:color="auto"/>
              <w:left w:val="single" w:sz="4" w:space="0" w:color="auto"/>
              <w:bottom w:val="single" w:sz="4" w:space="0" w:color="auto"/>
              <w:right w:val="single" w:sz="4" w:space="0" w:color="auto"/>
            </w:tcBorders>
          </w:tcPr>
          <w:p w:rsidR="000C0FA7" w:rsidRDefault="000C0FA7">
            <w:pPr>
              <w:rPr>
                <w:rFonts w:ascii="Arial" w:hAnsi="Arial" w:cs="Arial"/>
                <w:b/>
                <w:noProof w:val="0"/>
                <w:sz w:val="18"/>
                <w:szCs w:val="18"/>
              </w:rPr>
            </w:pPr>
            <w:r>
              <w:rPr>
                <w:rFonts w:ascii="Arial" w:hAnsi="Arial" w:cs="Arial"/>
                <w:b/>
                <w:noProof w:val="0"/>
                <w:sz w:val="18"/>
                <w:szCs w:val="18"/>
              </w:rPr>
              <w:t>Plaats opleiding:</w:t>
            </w:r>
          </w:p>
          <w:p w:rsidR="000C0FA7" w:rsidRDefault="000C0FA7">
            <w:pPr>
              <w:rPr>
                <w:rFonts w:ascii="Arial" w:hAnsi="Arial" w:cs="Arial"/>
                <w:b/>
                <w:noProof w:val="0"/>
                <w:sz w:val="18"/>
                <w:szCs w:val="18"/>
              </w:rPr>
            </w:pPr>
          </w:p>
          <w:p w:rsidR="000C0FA7" w:rsidRDefault="000C0FA7">
            <w:pPr>
              <w:rPr>
                <w:rFonts w:ascii="Arial" w:hAnsi="Arial" w:cs="Arial"/>
                <w:b/>
                <w:noProof w:val="0"/>
                <w:sz w:val="18"/>
                <w:szCs w:val="18"/>
              </w:rPr>
            </w:pPr>
          </w:p>
        </w:tc>
      </w:tr>
      <w:tr w:rsidR="000C0FA7" w:rsidRPr="000C0FA7" w:rsidTr="00C56CD2">
        <w:tc>
          <w:tcPr>
            <w:tcW w:w="10348" w:type="dxa"/>
            <w:gridSpan w:val="2"/>
            <w:tcBorders>
              <w:top w:val="single" w:sz="4" w:space="0" w:color="auto"/>
              <w:left w:val="single" w:sz="4" w:space="0" w:color="auto"/>
              <w:bottom w:val="single" w:sz="4" w:space="0" w:color="auto"/>
              <w:right w:val="single" w:sz="4" w:space="0" w:color="auto"/>
            </w:tcBorders>
          </w:tcPr>
          <w:p w:rsidR="000C0FA7" w:rsidRDefault="000C0FA7">
            <w:pPr>
              <w:rPr>
                <w:rFonts w:ascii="Arial" w:hAnsi="Arial" w:cs="Arial"/>
                <w:b/>
                <w:noProof w:val="0"/>
                <w:sz w:val="18"/>
                <w:szCs w:val="18"/>
              </w:rPr>
            </w:pPr>
          </w:p>
          <w:p w:rsidR="000C0FA7" w:rsidRDefault="000C0FA7">
            <w:pPr>
              <w:rPr>
                <w:rFonts w:ascii="Arial" w:hAnsi="Arial" w:cs="Arial"/>
                <w:b/>
                <w:noProof w:val="0"/>
                <w:sz w:val="18"/>
                <w:szCs w:val="18"/>
              </w:rPr>
            </w:pPr>
            <w:r>
              <w:rPr>
                <w:rFonts w:ascii="Arial" w:hAnsi="Arial" w:cs="Arial"/>
                <w:b/>
                <w:noProof w:val="0"/>
                <w:sz w:val="18"/>
                <w:szCs w:val="18"/>
              </w:rPr>
              <w:t>Voldaan aan de afnamecondities: ja / nee*       Het portfolio is compleet: ja / nee*</w:t>
            </w:r>
          </w:p>
          <w:p w:rsidR="000C0FA7" w:rsidRDefault="000C0FA7">
            <w:pPr>
              <w:rPr>
                <w:rFonts w:ascii="Arial" w:hAnsi="Arial" w:cs="Arial"/>
                <w:b/>
                <w:noProof w:val="0"/>
                <w:sz w:val="18"/>
                <w:szCs w:val="18"/>
              </w:rPr>
            </w:pPr>
          </w:p>
        </w:tc>
      </w:tr>
      <w:tr w:rsidR="000C0FA7" w:rsidRPr="000C0FA7" w:rsidTr="00C56CD2">
        <w:tc>
          <w:tcPr>
            <w:tcW w:w="10348" w:type="dxa"/>
            <w:gridSpan w:val="2"/>
            <w:tcBorders>
              <w:top w:val="single" w:sz="4" w:space="0" w:color="auto"/>
              <w:left w:val="single" w:sz="4" w:space="0" w:color="auto"/>
              <w:bottom w:val="single" w:sz="4" w:space="0" w:color="auto"/>
              <w:right w:val="single" w:sz="4" w:space="0" w:color="auto"/>
            </w:tcBorders>
            <w:hideMark/>
          </w:tcPr>
          <w:p w:rsidR="000C0FA7" w:rsidRDefault="000C0FA7">
            <w:pPr>
              <w:rPr>
                <w:rFonts w:ascii="Arial" w:hAnsi="Arial" w:cs="Arial"/>
                <w:b/>
                <w:noProof w:val="0"/>
                <w:sz w:val="18"/>
                <w:szCs w:val="18"/>
              </w:rPr>
            </w:pPr>
            <w:r>
              <w:rPr>
                <w:rFonts w:ascii="Arial" w:hAnsi="Arial" w:cs="Arial"/>
                <w:b/>
                <w:noProof w:val="0"/>
                <w:sz w:val="18"/>
                <w:szCs w:val="18"/>
              </w:rPr>
              <w:t>*Bij nee gaat de PVB niet door. De PVB-beoordelaar motiveert dit bij de toelichting.</w:t>
            </w:r>
          </w:p>
        </w:tc>
      </w:tr>
      <w:tr w:rsidR="000C0FA7" w:rsidTr="00C56CD2">
        <w:tc>
          <w:tcPr>
            <w:tcW w:w="10348" w:type="dxa"/>
            <w:gridSpan w:val="2"/>
            <w:tcBorders>
              <w:top w:val="single" w:sz="4" w:space="0" w:color="auto"/>
              <w:left w:val="single" w:sz="4" w:space="0" w:color="auto"/>
              <w:bottom w:val="single" w:sz="4" w:space="0" w:color="auto"/>
              <w:right w:val="single" w:sz="4" w:space="0" w:color="auto"/>
            </w:tcBorders>
          </w:tcPr>
          <w:p w:rsidR="000C0FA7" w:rsidRDefault="000C0FA7">
            <w:pPr>
              <w:rPr>
                <w:rFonts w:ascii="Arial" w:hAnsi="Arial" w:cs="Arial"/>
                <w:b/>
                <w:noProof w:val="0"/>
                <w:sz w:val="18"/>
                <w:szCs w:val="18"/>
              </w:rPr>
            </w:pPr>
            <w:r>
              <w:rPr>
                <w:rFonts w:ascii="Arial" w:hAnsi="Arial" w:cs="Arial"/>
                <w:b/>
                <w:noProof w:val="0"/>
                <w:sz w:val="18"/>
                <w:szCs w:val="18"/>
              </w:rPr>
              <w:t>Toelichting</w:t>
            </w:r>
          </w:p>
          <w:p w:rsidR="000C0FA7" w:rsidRDefault="000C0FA7">
            <w:pPr>
              <w:rPr>
                <w:rFonts w:ascii="Arial" w:hAnsi="Arial" w:cs="Arial"/>
                <w:b/>
                <w:noProof w:val="0"/>
                <w:sz w:val="18"/>
                <w:szCs w:val="18"/>
              </w:rPr>
            </w:pPr>
          </w:p>
          <w:p w:rsidR="000C0FA7" w:rsidRDefault="000C0FA7">
            <w:pPr>
              <w:rPr>
                <w:rFonts w:ascii="Arial" w:hAnsi="Arial" w:cs="Arial"/>
                <w:b/>
                <w:noProof w:val="0"/>
                <w:sz w:val="18"/>
                <w:szCs w:val="18"/>
              </w:rPr>
            </w:pPr>
          </w:p>
          <w:p w:rsidR="000C0FA7" w:rsidRDefault="000C0FA7">
            <w:pPr>
              <w:rPr>
                <w:rFonts w:ascii="Arial" w:hAnsi="Arial" w:cs="Arial"/>
                <w:b/>
                <w:noProof w:val="0"/>
                <w:sz w:val="18"/>
                <w:szCs w:val="18"/>
              </w:rPr>
            </w:pPr>
          </w:p>
        </w:tc>
      </w:tr>
    </w:tbl>
    <w:p w:rsidR="000C0FA7" w:rsidRDefault="000C0FA7" w:rsidP="000C0FA7">
      <w:pPr>
        <w:pStyle w:val="Standaard1"/>
        <w:rPr>
          <w:rFonts w:ascii="Arial" w:eastAsiaTheme="minorHAnsi" w:hAnsi="Arial" w:cs="Arial"/>
          <w:color w:val="auto"/>
          <w:sz w:val="18"/>
          <w:szCs w:val="18"/>
        </w:rPr>
      </w:pPr>
    </w:p>
    <w:p w:rsidR="000C0FA7" w:rsidRDefault="000C0FA7" w:rsidP="000C0FA7">
      <w:pPr>
        <w:pStyle w:val="Standaard1"/>
        <w:rPr>
          <w:rFonts w:ascii="Arial" w:hAnsi="Arial" w:cs="Arial"/>
          <w:color w:val="auto"/>
          <w:sz w:val="18"/>
          <w:szCs w:val="18"/>
        </w:rPr>
      </w:pPr>
    </w:p>
    <w:tbl>
      <w:tblPr>
        <w:tblStyle w:val="NOCNSF"/>
        <w:tblW w:w="10344" w:type="dxa"/>
        <w:tblInd w:w="-459" w:type="dxa"/>
        <w:tblLayout w:type="fixed"/>
        <w:tblLook w:val="0480" w:firstRow="0" w:lastRow="0" w:firstColumn="1" w:lastColumn="0" w:noHBand="0" w:noVBand="1"/>
      </w:tblPr>
      <w:tblGrid>
        <w:gridCol w:w="567"/>
        <w:gridCol w:w="4816"/>
        <w:gridCol w:w="425"/>
        <w:gridCol w:w="428"/>
        <w:gridCol w:w="4108"/>
      </w:tblGrid>
      <w:tr w:rsidR="00351DB7" w:rsidTr="00C56CD2">
        <w:trPr>
          <w:trHeight w:val="891"/>
        </w:trPr>
        <w:tc>
          <w:tcPr>
            <w:cnfStyle w:val="001000000000" w:firstRow="0" w:lastRow="0" w:firstColumn="1" w:lastColumn="0" w:oddVBand="0" w:evenVBand="0" w:oddHBand="0" w:evenHBand="0" w:firstRowFirstColumn="0" w:firstRowLastColumn="0" w:lastRowFirstColumn="0" w:lastRowLastColumn="0"/>
            <w:tcW w:w="53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51DB7" w:rsidRDefault="00351DB7" w:rsidP="000C0FA7">
            <w:pPr>
              <w:rPr>
                <w:rFonts w:ascii="Arial" w:hAnsi="Arial" w:cs="Arial"/>
                <w:noProof w:val="0"/>
                <w:sz w:val="18"/>
                <w:szCs w:val="18"/>
              </w:rPr>
            </w:pPr>
            <w:r>
              <w:rPr>
                <w:rFonts w:ascii="Arial" w:hAnsi="Arial" w:cs="Arial"/>
                <w:noProof w:val="0"/>
                <w:sz w:val="18"/>
                <w:szCs w:val="18"/>
              </w:rPr>
              <w:t>Beoordelingscriteria</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351DB7" w:rsidRDefault="00351DB7" w:rsidP="000C0FA7">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r>
              <w:rPr>
                <w:rFonts w:ascii="Arial" w:hAnsi="Arial" w:cs="Arial"/>
                <w:noProof w:val="0"/>
                <w:sz w:val="18"/>
                <w:szCs w:val="18"/>
              </w:rPr>
              <w:t xml:space="preserve">Portfolio </w:t>
            </w:r>
          </w:p>
        </w:tc>
        <w:tc>
          <w:tcPr>
            <w:tcW w:w="428"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351DB7" w:rsidRDefault="00351DB7" w:rsidP="000C0FA7">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r>
              <w:rPr>
                <w:rFonts w:ascii="Arial" w:hAnsi="Arial" w:cs="Arial"/>
                <w:noProof w:val="0"/>
                <w:sz w:val="18"/>
                <w:szCs w:val="18"/>
              </w:rPr>
              <w:t>Voldaan</w:t>
            </w:r>
          </w:p>
        </w:tc>
        <w:tc>
          <w:tcPr>
            <w:tcW w:w="4108" w:type="dxa"/>
            <w:tcBorders>
              <w:top w:val="single" w:sz="4" w:space="0" w:color="auto"/>
              <w:left w:val="single" w:sz="4" w:space="0" w:color="auto"/>
              <w:bottom w:val="single" w:sz="4" w:space="0" w:color="auto"/>
              <w:right w:val="single" w:sz="4" w:space="0" w:color="auto"/>
            </w:tcBorders>
            <w:shd w:val="clear" w:color="auto" w:fill="auto"/>
            <w:hideMark/>
          </w:tcPr>
          <w:p w:rsidR="00351DB7" w:rsidRDefault="00351DB7" w:rsidP="000C0FA7">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r>
              <w:rPr>
                <w:rFonts w:ascii="Arial" w:hAnsi="Arial" w:cs="Arial"/>
                <w:noProof w:val="0"/>
                <w:sz w:val="18"/>
                <w:szCs w:val="18"/>
              </w:rPr>
              <w:t xml:space="preserve">Bewijzen (of het weglaten daarvan) waarop score is gebaseerd </w:t>
            </w:r>
          </w:p>
          <w:p w:rsidR="00351DB7" w:rsidRDefault="00351DB7" w:rsidP="000C0FA7">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r>
              <w:rPr>
                <w:rFonts w:ascii="Arial" w:hAnsi="Arial" w:cs="Arial"/>
                <w:noProof w:val="0"/>
                <w:sz w:val="18"/>
                <w:szCs w:val="18"/>
              </w:rPr>
              <w:t>Toelichting</w:t>
            </w:r>
          </w:p>
        </w:tc>
      </w:tr>
      <w:tr w:rsidR="000C0FA7" w:rsidRPr="000C0FA7" w:rsidTr="00293EC3">
        <w:trPr>
          <w:trHeight w:val="258"/>
        </w:trPr>
        <w:tc>
          <w:tcPr>
            <w:cnfStyle w:val="001000000000" w:firstRow="0" w:lastRow="0" w:firstColumn="1" w:lastColumn="0" w:oddVBand="0" w:evenVBand="0" w:oddHBand="0" w:evenHBand="0" w:firstRowFirstColumn="0" w:firstRowLastColumn="0" w:lastRowFirstColumn="0" w:lastRowLastColumn="0"/>
            <w:tcW w:w="10344" w:type="dxa"/>
            <w:gridSpan w:val="5"/>
            <w:tcBorders>
              <w:top w:val="single" w:sz="4" w:space="0" w:color="auto"/>
              <w:left w:val="nil"/>
              <w:bottom w:val="single" w:sz="4" w:space="0" w:color="auto"/>
              <w:right w:val="nil"/>
            </w:tcBorders>
            <w:shd w:val="clear" w:color="auto" w:fill="auto"/>
          </w:tcPr>
          <w:p w:rsidR="000C0FA7" w:rsidRDefault="000C0FA7" w:rsidP="000C0FA7">
            <w:pPr>
              <w:rPr>
                <w:rFonts w:ascii="Arial" w:hAnsi="Arial" w:cs="Arial"/>
                <w:i/>
                <w:noProof w:val="0"/>
                <w:sz w:val="24"/>
                <w:szCs w:val="24"/>
              </w:rPr>
            </w:pPr>
          </w:p>
          <w:p w:rsidR="000C0FA7" w:rsidRDefault="004827EE" w:rsidP="004827EE">
            <w:pPr>
              <w:rPr>
                <w:rFonts w:ascii="Arial" w:hAnsi="Arial" w:cs="Arial"/>
                <w:i/>
                <w:noProof w:val="0"/>
                <w:color w:val="0070C0"/>
                <w:sz w:val="24"/>
                <w:szCs w:val="24"/>
              </w:rPr>
            </w:pPr>
            <w:r w:rsidRPr="00293EC3">
              <w:rPr>
                <w:rFonts w:ascii="Arial" w:hAnsi="Arial" w:cs="Arial"/>
                <w:i/>
                <w:noProof w:val="0"/>
                <w:color w:val="0070C0"/>
                <w:sz w:val="24"/>
                <w:szCs w:val="24"/>
              </w:rPr>
              <w:t>Werkproces 2.2</w:t>
            </w:r>
            <w:r w:rsidR="000C0FA7" w:rsidRPr="00293EC3">
              <w:rPr>
                <w:rFonts w:ascii="Arial" w:hAnsi="Arial" w:cs="Arial"/>
                <w:i/>
                <w:noProof w:val="0"/>
                <w:color w:val="0070C0"/>
                <w:sz w:val="24"/>
                <w:szCs w:val="24"/>
              </w:rPr>
              <w:t xml:space="preserve">.1 Begeleidt basketballers bij </w:t>
            </w:r>
            <w:r w:rsidRPr="00293EC3">
              <w:rPr>
                <w:rFonts w:ascii="Arial" w:hAnsi="Arial" w:cs="Arial"/>
                <w:i/>
                <w:noProof w:val="0"/>
                <w:color w:val="0070C0"/>
                <w:sz w:val="24"/>
                <w:szCs w:val="24"/>
              </w:rPr>
              <w:t>wedstrijden</w:t>
            </w:r>
          </w:p>
          <w:p w:rsidR="00293EC3" w:rsidRDefault="00293EC3" w:rsidP="004827EE">
            <w:pPr>
              <w:rPr>
                <w:rFonts w:ascii="Arial" w:hAnsi="Arial" w:cs="Arial"/>
                <w:i/>
                <w:noProof w:val="0"/>
                <w:sz w:val="24"/>
                <w:szCs w:val="24"/>
              </w:rPr>
            </w:pPr>
          </w:p>
        </w:tc>
      </w:tr>
      <w:tr w:rsidR="00351DB7" w:rsidTr="00293EC3">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hideMark/>
          </w:tcPr>
          <w:p w:rsidR="00351DB7" w:rsidRPr="004827EE" w:rsidRDefault="00351DB7" w:rsidP="00A67C0F">
            <w:pPr>
              <w:rPr>
                <w:rFonts w:ascii="Arial" w:hAnsi="Arial" w:cs="Arial"/>
                <w:noProof w:val="0"/>
                <w:sz w:val="18"/>
                <w:szCs w:val="18"/>
              </w:rPr>
            </w:pPr>
            <w:r w:rsidRPr="004827EE">
              <w:rPr>
                <w:rFonts w:ascii="Arial" w:hAnsi="Arial" w:cs="Arial"/>
                <w:noProof w:val="0"/>
                <w:sz w:val="18"/>
                <w:szCs w:val="18"/>
              </w:rPr>
              <w:t>1</w:t>
            </w:r>
          </w:p>
        </w:tc>
        <w:tc>
          <w:tcPr>
            <w:tcW w:w="4816" w:type="dxa"/>
            <w:tcBorders>
              <w:top w:val="single" w:sz="4" w:space="0" w:color="auto"/>
              <w:left w:val="single" w:sz="4" w:space="0" w:color="auto"/>
              <w:bottom w:val="single" w:sz="4" w:space="0" w:color="auto"/>
              <w:right w:val="single" w:sz="4" w:space="0" w:color="auto"/>
            </w:tcBorders>
            <w:shd w:val="clear" w:color="auto" w:fill="auto"/>
          </w:tcPr>
          <w:p w:rsidR="00351DB7" w:rsidRPr="00F17ECD" w:rsidRDefault="00351DB7"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r w:rsidRPr="00F17ECD">
              <w:rPr>
                <w:rFonts w:ascii="Arial" w:hAnsi="Arial" w:cs="Arial"/>
                <w:noProof w:val="0"/>
                <w:sz w:val="18"/>
                <w:szCs w:val="18"/>
              </w:rPr>
              <w:t>Luistert naar basketballers</w:t>
            </w:r>
          </w:p>
          <w:p w:rsidR="00351DB7" w:rsidRPr="00F17ECD" w:rsidRDefault="00351DB7"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p w:rsidR="00351DB7" w:rsidRPr="00F17ECD" w:rsidRDefault="00351DB7"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51DB7" w:rsidRDefault="00351DB7" w:rsidP="000C0FA7">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auto"/>
          </w:tcPr>
          <w:p w:rsidR="00351DB7" w:rsidRDefault="00351DB7" w:rsidP="000C0FA7">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tc>
        <w:tc>
          <w:tcPr>
            <w:tcW w:w="4108" w:type="dxa"/>
            <w:tcBorders>
              <w:top w:val="single" w:sz="4" w:space="0" w:color="auto"/>
              <w:left w:val="single" w:sz="4" w:space="0" w:color="auto"/>
              <w:bottom w:val="single" w:sz="4" w:space="0" w:color="auto"/>
              <w:right w:val="single" w:sz="4" w:space="0" w:color="auto"/>
            </w:tcBorders>
            <w:shd w:val="clear" w:color="auto" w:fill="auto"/>
          </w:tcPr>
          <w:p w:rsidR="00351DB7" w:rsidRPr="002452D2" w:rsidRDefault="00351DB7" w:rsidP="000C0FA7">
            <w:pPr>
              <w:cnfStyle w:val="000000000000" w:firstRow="0" w:lastRow="0" w:firstColumn="0" w:lastColumn="0" w:oddVBand="0" w:evenVBand="0" w:oddHBand="0" w:evenHBand="0" w:firstRowFirstColumn="0" w:firstRowLastColumn="0" w:lastRowFirstColumn="0" w:lastRowLastColumn="0"/>
              <w:rPr>
                <w:rFonts w:ascii="Arial" w:hAnsi="Arial" w:cs="Arial"/>
                <w:i/>
                <w:noProof w:val="0"/>
                <w:color w:val="244061" w:themeColor="accent1" w:themeShade="80"/>
                <w:sz w:val="16"/>
                <w:szCs w:val="16"/>
              </w:rPr>
            </w:pPr>
          </w:p>
        </w:tc>
      </w:tr>
      <w:tr w:rsidR="00351DB7" w:rsidRPr="000C0FA7" w:rsidTr="00293EC3">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hideMark/>
          </w:tcPr>
          <w:p w:rsidR="00351DB7" w:rsidRPr="004827EE" w:rsidRDefault="00351DB7" w:rsidP="00A67C0F">
            <w:pPr>
              <w:rPr>
                <w:rFonts w:ascii="Arial" w:hAnsi="Arial" w:cs="Arial"/>
                <w:noProof w:val="0"/>
                <w:sz w:val="18"/>
                <w:szCs w:val="18"/>
              </w:rPr>
            </w:pPr>
            <w:r w:rsidRPr="004827EE">
              <w:rPr>
                <w:rFonts w:ascii="Arial" w:hAnsi="Arial" w:cs="Arial"/>
                <w:noProof w:val="0"/>
                <w:sz w:val="18"/>
                <w:szCs w:val="18"/>
              </w:rPr>
              <w:t>2</w:t>
            </w:r>
          </w:p>
        </w:tc>
        <w:tc>
          <w:tcPr>
            <w:tcW w:w="4816" w:type="dxa"/>
            <w:tcBorders>
              <w:top w:val="single" w:sz="4" w:space="0" w:color="auto"/>
              <w:left w:val="single" w:sz="4" w:space="0" w:color="auto"/>
              <w:bottom w:val="single" w:sz="4" w:space="0" w:color="auto"/>
              <w:right w:val="single" w:sz="4" w:space="0" w:color="auto"/>
            </w:tcBorders>
            <w:shd w:val="clear" w:color="auto" w:fill="auto"/>
          </w:tcPr>
          <w:p w:rsidR="00351DB7" w:rsidRPr="00F17ECD" w:rsidRDefault="00351DB7"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r w:rsidRPr="00F17ECD">
              <w:rPr>
                <w:rFonts w:ascii="Arial" w:hAnsi="Arial" w:cs="Arial"/>
                <w:noProof w:val="0"/>
                <w:sz w:val="18"/>
                <w:szCs w:val="18"/>
              </w:rPr>
              <w:t>Spreekt basketballers aan op hun (sport)gedrag</w:t>
            </w:r>
          </w:p>
          <w:p w:rsidR="00351DB7" w:rsidRPr="00F17ECD" w:rsidRDefault="00351DB7"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p w:rsidR="00351DB7" w:rsidRPr="00F17ECD" w:rsidRDefault="00351DB7"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51DB7" w:rsidRDefault="00351DB7" w:rsidP="000C0FA7">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auto"/>
          </w:tcPr>
          <w:p w:rsidR="00351DB7" w:rsidRDefault="00351DB7" w:rsidP="000C0FA7">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tc>
        <w:tc>
          <w:tcPr>
            <w:tcW w:w="4108" w:type="dxa"/>
            <w:tcBorders>
              <w:top w:val="single" w:sz="4" w:space="0" w:color="auto"/>
              <w:left w:val="single" w:sz="4" w:space="0" w:color="auto"/>
              <w:bottom w:val="single" w:sz="4" w:space="0" w:color="auto"/>
              <w:right w:val="single" w:sz="4" w:space="0" w:color="auto"/>
            </w:tcBorders>
            <w:shd w:val="clear" w:color="auto" w:fill="auto"/>
          </w:tcPr>
          <w:p w:rsidR="00351DB7" w:rsidRPr="002452D2" w:rsidRDefault="00351DB7" w:rsidP="000C0FA7">
            <w:pPr>
              <w:cnfStyle w:val="000000000000" w:firstRow="0" w:lastRow="0" w:firstColumn="0" w:lastColumn="0" w:oddVBand="0" w:evenVBand="0" w:oddHBand="0" w:evenHBand="0" w:firstRowFirstColumn="0" w:firstRowLastColumn="0" w:lastRowFirstColumn="0" w:lastRowLastColumn="0"/>
              <w:rPr>
                <w:rFonts w:ascii="Arial" w:hAnsi="Arial" w:cs="Arial"/>
                <w:i/>
                <w:noProof w:val="0"/>
                <w:color w:val="244061" w:themeColor="accent1" w:themeShade="80"/>
                <w:sz w:val="16"/>
                <w:szCs w:val="16"/>
              </w:rPr>
            </w:pPr>
          </w:p>
        </w:tc>
      </w:tr>
      <w:tr w:rsidR="00351DB7" w:rsidRPr="000C0FA7" w:rsidTr="00C56CD2">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hideMark/>
          </w:tcPr>
          <w:p w:rsidR="00351DB7" w:rsidRPr="004827EE" w:rsidRDefault="00351DB7" w:rsidP="00A67C0F">
            <w:pPr>
              <w:rPr>
                <w:rFonts w:ascii="Arial" w:hAnsi="Arial" w:cs="Arial"/>
                <w:noProof w:val="0"/>
                <w:sz w:val="18"/>
                <w:szCs w:val="18"/>
              </w:rPr>
            </w:pPr>
            <w:r w:rsidRPr="004827EE">
              <w:rPr>
                <w:rFonts w:ascii="Arial" w:hAnsi="Arial" w:cs="Arial"/>
                <w:noProof w:val="0"/>
                <w:sz w:val="18"/>
                <w:szCs w:val="18"/>
              </w:rPr>
              <w:t>3</w:t>
            </w:r>
          </w:p>
        </w:tc>
        <w:tc>
          <w:tcPr>
            <w:tcW w:w="4816" w:type="dxa"/>
            <w:tcBorders>
              <w:top w:val="single" w:sz="4" w:space="0" w:color="auto"/>
              <w:left w:val="single" w:sz="4" w:space="0" w:color="auto"/>
              <w:bottom w:val="single" w:sz="4" w:space="0" w:color="auto"/>
              <w:right w:val="single" w:sz="4" w:space="0" w:color="auto"/>
            </w:tcBorders>
            <w:shd w:val="clear" w:color="auto" w:fill="auto"/>
          </w:tcPr>
          <w:p w:rsidR="00351DB7" w:rsidRPr="00F17ECD" w:rsidRDefault="00351DB7"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r w:rsidRPr="00F17ECD">
              <w:rPr>
                <w:rFonts w:ascii="Arial" w:hAnsi="Arial" w:cs="Arial"/>
                <w:noProof w:val="0"/>
                <w:sz w:val="18"/>
                <w:szCs w:val="18"/>
              </w:rPr>
              <w:t>Bewaakt (en ziet toe op) hygiëne en verzorging</w:t>
            </w:r>
          </w:p>
          <w:p w:rsidR="00351DB7" w:rsidRPr="00F17ECD" w:rsidRDefault="00351DB7"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p w:rsidR="00351DB7" w:rsidRPr="00F17ECD" w:rsidRDefault="00351DB7"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51DB7" w:rsidRDefault="00351DB7" w:rsidP="000C0FA7">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auto"/>
          </w:tcPr>
          <w:p w:rsidR="00351DB7" w:rsidRDefault="00351DB7" w:rsidP="000C0FA7">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tc>
        <w:tc>
          <w:tcPr>
            <w:tcW w:w="4108" w:type="dxa"/>
            <w:tcBorders>
              <w:top w:val="single" w:sz="4" w:space="0" w:color="auto"/>
              <w:left w:val="single" w:sz="4" w:space="0" w:color="auto"/>
              <w:bottom w:val="single" w:sz="4" w:space="0" w:color="auto"/>
              <w:right w:val="single" w:sz="4" w:space="0" w:color="auto"/>
            </w:tcBorders>
            <w:shd w:val="clear" w:color="auto" w:fill="auto"/>
          </w:tcPr>
          <w:p w:rsidR="00351DB7" w:rsidRPr="002452D2" w:rsidRDefault="00351DB7" w:rsidP="000C0FA7">
            <w:pPr>
              <w:cnfStyle w:val="000000000000" w:firstRow="0" w:lastRow="0" w:firstColumn="0" w:lastColumn="0" w:oddVBand="0" w:evenVBand="0" w:oddHBand="0" w:evenHBand="0" w:firstRowFirstColumn="0" w:firstRowLastColumn="0" w:lastRowFirstColumn="0" w:lastRowLastColumn="0"/>
              <w:rPr>
                <w:rFonts w:ascii="Arial" w:hAnsi="Arial" w:cs="Arial"/>
                <w:i/>
                <w:noProof w:val="0"/>
                <w:color w:val="244061" w:themeColor="accent1" w:themeShade="80"/>
                <w:sz w:val="16"/>
                <w:szCs w:val="16"/>
              </w:rPr>
            </w:pPr>
          </w:p>
        </w:tc>
      </w:tr>
      <w:tr w:rsidR="00351DB7" w:rsidRPr="000C0FA7" w:rsidTr="00C56CD2">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hideMark/>
          </w:tcPr>
          <w:p w:rsidR="00351DB7" w:rsidRPr="004827EE" w:rsidRDefault="00351DB7" w:rsidP="00A67C0F">
            <w:pPr>
              <w:rPr>
                <w:rFonts w:ascii="Arial" w:hAnsi="Arial" w:cs="Arial"/>
                <w:noProof w:val="0"/>
                <w:sz w:val="18"/>
                <w:szCs w:val="18"/>
              </w:rPr>
            </w:pPr>
            <w:r w:rsidRPr="004827EE">
              <w:rPr>
                <w:rFonts w:ascii="Arial" w:hAnsi="Arial" w:cs="Arial"/>
                <w:noProof w:val="0"/>
                <w:sz w:val="18"/>
                <w:szCs w:val="18"/>
              </w:rPr>
              <w:t>4</w:t>
            </w:r>
          </w:p>
        </w:tc>
        <w:tc>
          <w:tcPr>
            <w:tcW w:w="4816" w:type="dxa"/>
            <w:tcBorders>
              <w:top w:val="single" w:sz="4" w:space="0" w:color="auto"/>
              <w:left w:val="single" w:sz="4" w:space="0" w:color="auto"/>
              <w:bottom w:val="single" w:sz="4" w:space="0" w:color="auto"/>
              <w:right w:val="single" w:sz="4" w:space="0" w:color="auto"/>
            </w:tcBorders>
            <w:shd w:val="clear" w:color="auto" w:fill="auto"/>
          </w:tcPr>
          <w:p w:rsidR="00351DB7" w:rsidRPr="00F17ECD" w:rsidRDefault="00351DB7"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r w:rsidRPr="00F17ECD">
              <w:rPr>
                <w:rFonts w:ascii="Arial" w:hAnsi="Arial" w:cs="Arial"/>
                <w:noProof w:val="0"/>
                <w:sz w:val="18"/>
                <w:szCs w:val="18"/>
              </w:rPr>
              <w:t>Bewaakt (en ziet toe op) veiligheid en handelt in geval van noodsituatie (ongeluk)</w:t>
            </w:r>
          </w:p>
          <w:p w:rsidR="00351DB7" w:rsidRPr="00F17ECD" w:rsidRDefault="00351DB7"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51DB7" w:rsidRDefault="00351DB7" w:rsidP="000C0FA7">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auto"/>
          </w:tcPr>
          <w:p w:rsidR="00351DB7" w:rsidRDefault="00351DB7" w:rsidP="000C0FA7">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tc>
        <w:tc>
          <w:tcPr>
            <w:tcW w:w="4108" w:type="dxa"/>
            <w:tcBorders>
              <w:top w:val="single" w:sz="4" w:space="0" w:color="auto"/>
              <w:left w:val="single" w:sz="4" w:space="0" w:color="auto"/>
              <w:bottom w:val="single" w:sz="4" w:space="0" w:color="auto"/>
              <w:right w:val="single" w:sz="4" w:space="0" w:color="auto"/>
            </w:tcBorders>
            <w:shd w:val="clear" w:color="auto" w:fill="auto"/>
          </w:tcPr>
          <w:p w:rsidR="00351DB7" w:rsidRPr="002452D2" w:rsidRDefault="00351DB7" w:rsidP="002452D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i/>
                <w:noProof w:val="0"/>
                <w:color w:val="244061" w:themeColor="accent1" w:themeShade="80"/>
                <w:sz w:val="16"/>
                <w:szCs w:val="16"/>
                <w:lang w:eastAsia="en-US"/>
              </w:rPr>
            </w:pPr>
          </w:p>
        </w:tc>
      </w:tr>
      <w:tr w:rsidR="00351DB7" w:rsidRPr="000C0FA7" w:rsidTr="00C56CD2">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hideMark/>
          </w:tcPr>
          <w:p w:rsidR="00351DB7" w:rsidRPr="004827EE" w:rsidRDefault="00351DB7" w:rsidP="00A67C0F">
            <w:pPr>
              <w:rPr>
                <w:rFonts w:ascii="Arial" w:hAnsi="Arial" w:cs="Arial"/>
                <w:noProof w:val="0"/>
                <w:sz w:val="18"/>
                <w:szCs w:val="18"/>
              </w:rPr>
            </w:pPr>
            <w:r w:rsidRPr="004827EE">
              <w:rPr>
                <w:rFonts w:ascii="Arial" w:hAnsi="Arial" w:cs="Arial"/>
                <w:noProof w:val="0"/>
                <w:sz w:val="18"/>
                <w:szCs w:val="18"/>
              </w:rPr>
              <w:t>5</w:t>
            </w:r>
          </w:p>
        </w:tc>
        <w:tc>
          <w:tcPr>
            <w:tcW w:w="4816" w:type="dxa"/>
            <w:tcBorders>
              <w:top w:val="single" w:sz="4" w:space="0" w:color="auto"/>
              <w:left w:val="single" w:sz="4" w:space="0" w:color="auto"/>
              <w:bottom w:val="single" w:sz="4" w:space="0" w:color="auto"/>
              <w:right w:val="single" w:sz="4" w:space="0" w:color="auto"/>
            </w:tcBorders>
            <w:shd w:val="clear" w:color="auto" w:fill="auto"/>
          </w:tcPr>
          <w:p w:rsidR="00351DB7" w:rsidRPr="00F17ECD" w:rsidRDefault="00351DB7"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r w:rsidRPr="00F17ECD">
              <w:rPr>
                <w:rFonts w:ascii="Arial" w:hAnsi="Arial" w:cs="Arial"/>
                <w:noProof w:val="0"/>
                <w:sz w:val="18"/>
                <w:szCs w:val="18"/>
              </w:rPr>
              <w:t>Zorgt dat basketballers zich aan de regels houden</w:t>
            </w:r>
          </w:p>
          <w:p w:rsidR="00351DB7" w:rsidRPr="00F17ECD" w:rsidRDefault="00351DB7"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p w:rsidR="00351DB7" w:rsidRPr="00F17ECD" w:rsidRDefault="00351DB7"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51DB7" w:rsidRDefault="00351DB7" w:rsidP="000C0FA7">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auto"/>
          </w:tcPr>
          <w:p w:rsidR="00351DB7" w:rsidRDefault="00351DB7" w:rsidP="000C0FA7">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tc>
        <w:tc>
          <w:tcPr>
            <w:tcW w:w="4108" w:type="dxa"/>
            <w:tcBorders>
              <w:top w:val="single" w:sz="4" w:space="0" w:color="auto"/>
              <w:left w:val="single" w:sz="4" w:space="0" w:color="auto"/>
              <w:bottom w:val="single" w:sz="4" w:space="0" w:color="auto"/>
              <w:right w:val="single" w:sz="4" w:space="0" w:color="auto"/>
            </w:tcBorders>
            <w:shd w:val="clear" w:color="auto" w:fill="auto"/>
          </w:tcPr>
          <w:p w:rsidR="00351DB7" w:rsidRPr="005E26E9" w:rsidRDefault="00351DB7" w:rsidP="005E26E9">
            <w:pPr>
              <w:cnfStyle w:val="000000000000" w:firstRow="0" w:lastRow="0" w:firstColumn="0" w:lastColumn="0" w:oddVBand="0" w:evenVBand="0" w:oddHBand="0" w:evenHBand="0" w:firstRowFirstColumn="0" w:firstRowLastColumn="0" w:lastRowFirstColumn="0" w:lastRowLastColumn="0"/>
              <w:rPr>
                <w:rFonts w:ascii="Arial" w:hAnsi="Arial" w:cs="Arial"/>
                <w:i/>
                <w:noProof w:val="0"/>
                <w:color w:val="244061" w:themeColor="accent1" w:themeShade="80"/>
                <w:sz w:val="16"/>
                <w:szCs w:val="16"/>
              </w:rPr>
            </w:pPr>
          </w:p>
        </w:tc>
      </w:tr>
      <w:tr w:rsidR="00351DB7" w:rsidRPr="000C0FA7" w:rsidTr="00C56CD2">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hideMark/>
          </w:tcPr>
          <w:p w:rsidR="00351DB7" w:rsidRPr="004827EE" w:rsidRDefault="00351DB7" w:rsidP="00A67C0F">
            <w:pPr>
              <w:rPr>
                <w:rFonts w:ascii="Arial" w:hAnsi="Arial" w:cs="Arial"/>
                <w:noProof w:val="0"/>
                <w:sz w:val="18"/>
                <w:szCs w:val="18"/>
              </w:rPr>
            </w:pPr>
            <w:r w:rsidRPr="004827EE">
              <w:rPr>
                <w:rFonts w:ascii="Arial" w:hAnsi="Arial" w:cs="Arial"/>
                <w:noProof w:val="0"/>
                <w:sz w:val="18"/>
                <w:szCs w:val="18"/>
              </w:rPr>
              <w:t>6</w:t>
            </w:r>
          </w:p>
        </w:tc>
        <w:tc>
          <w:tcPr>
            <w:tcW w:w="4816" w:type="dxa"/>
            <w:tcBorders>
              <w:top w:val="single" w:sz="4" w:space="0" w:color="auto"/>
              <w:left w:val="single" w:sz="4" w:space="0" w:color="auto"/>
              <w:bottom w:val="single" w:sz="4" w:space="0" w:color="auto"/>
              <w:right w:val="single" w:sz="4" w:space="0" w:color="auto"/>
            </w:tcBorders>
            <w:shd w:val="clear" w:color="auto" w:fill="auto"/>
          </w:tcPr>
          <w:p w:rsidR="00351DB7" w:rsidRPr="00F17ECD" w:rsidRDefault="00351DB7"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r w:rsidRPr="00F17ECD">
              <w:rPr>
                <w:rFonts w:ascii="Arial" w:hAnsi="Arial" w:cs="Arial"/>
                <w:noProof w:val="0"/>
                <w:sz w:val="18"/>
                <w:szCs w:val="18"/>
              </w:rPr>
              <w:t>Gaat sportief en respectvol om met alle betrokkenen</w:t>
            </w:r>
          </w:p>
          <w:p w:rsidR="00351DB7" w:rsidRPr="00F17ECD" w:rsidRDefault="00351DB7"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p w:rsidR="00351DB7" w:rsidRPr="00F17ECD" w:rsidRDefault="00351DB7"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51DB7" w:rsidRDefault="00351DB7" w:rsidP="000C0FA7">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auto"/>
          </w:tcPr>
          <w:p w:rsidR="00351DB7" w:rsidRDefault="00351DB7" w:rsidP="000C0FA7">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tc>
        <w:tc>
          <w:tcPr>
            <w:tcW w:w="4108" w:type="dxa"/>
            <w:tcBorders>
              <w:top w:val="single" w:sz="4" w:space="0" w:color="auto"/>
              <w:left w:val="single" w:sz="4" w:space="0" w:color="auto"/>
              <w:bottom w:val="single" w:sz="4" w:space="0" w:color="auto"/>
              <w:right w:val="single" w:sz="4" w:space="0" w:color="auto"/>
            </w:tcBorders>
            <w:shd w:val="clear" w:color="auto" w:fill="auto"/>
          </w:tcPr>
          <w:p w:rsidR="00351DB7" w:rsidRPr="002452D2" w:rsidRDefault="00351DB7" w:rsidP="000C0FA7">
            <w:pPr>
              <w:cnfStyle w:val="000000000000" w:firstRow="0" w:lastRow="0" w:firstColumn="0" w:lastColumn="0" w:oddVBand="0" w:evenVBand="0" w:oddHBand="0" w:evenHBand="0" w:firstRowFirstColumn="0" w:firstRowLastColumn="0" w:lastRowFirstColumn="0" w:lastRowLastColumn="0"/>
              <w:rPr>
                <w:rFonts w:ascii="Arial" w:hAnsi="Arial" w:cs="Arial"/>
                <w:i/>
                <w:noProof w:val="0"/>
                <w:color w:val="244061" w:themeColor="accent1" w:themeShade="80"/>
                <w:sz w:val="16"/>
                <w:szCs w:val="16"/>
              </w:rPr>
            </w:pPr>
          </w:p>
        </w:tc>
      </w:tr>
      <w:tr w:rsidR="00351DB7" w:rsidRPr="000C0FA7" w:rsidTr="00C56CD2">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hideMark/>
          </w:tcPr>
          <w:p w:rsidR="00351DB7" w:rsidRPr="004827EE" w:rsidRDefault="00351DB7" w:rsidP="00A67C0F">
            <w:pPr>
              <w:rPr>
                <w:rFonts w:ascii="Arial" w:hAnsi="Arial" w:cs="Arial"/>
                <w:noProof w:val="0"/>
                <w:sz w:val="18"/>
                <w:szCs w:val="18"/>
              </w:rPr>
            </w:pPr>
            <w:r w:rsidRPr="004827EE">
              <w:rPr>
                <w:rFonts w:ascii="Arial" w:hAnsi="Arial" w:cs="Arial"/>
                <w:noProof w:val="0"/>
                <w:sz w:val="18"/>
                <w:szCs w:val="18"/>
              </w:rPr>
              <w:t>7</w:t>
            </w:r>
          </w:p>
        </w:tc>
        <w:tc>
          <w:tcPr>
            <w:tcW w:w="4816" w:type="dxa"/>
            <w:tcBorders>
              <w:top w:val="single" w:sz="4" w:space="0" w:color="auto"/>
              <w:left w:val="single" w:sz="4" w:space="0" w:color="auto"/>
              <w:bottom w:val="single" w:sz="4" w:space="0" w:color="auto"/>
              <w:right w:val="single" w:sz="4" w:space="0" w:color="auto"/>
            </w:tcBorders>
            <w:shd w:val="clear" w:color="auto" w:fill="auto"/>
          </w:tcPr>
          <w:p w:rsidR="00351DB7" w:rsidRPr="00F17ECD" w:rsidRDefault="00351DB7"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r w:rsidRPr="00F17ECD">
              <w:rPr>
                <w:rFonts w:ascii="Arial" w:hAnsi="Arial" w:cs="Arial"/>
                <w:noProof w:val="0"/>
                <w:sz w:val="18"/>
                <w:szCs w:val="18"/>
              </w:rPr>
              <w:t>Benadert basketballers op positieve wijze</w:t>
            </w:r>
          </w:p>
          <w:p w:rsidR="00351DB7" w:rsidRPr="00F17ECD" w:rsidRDefault="00351DB7"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p w:rsidR="00351DB7" w:rsidRPr="00F17ECD" w:rsidRDefault="00351DB7"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51DB7" w:rsidRDefault="00351DB7" w:rsidP="000C0FA7">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auto"/>
          </w:tcPr>
          <w:p w:rsidR="00351DB7" w:rsidRDefault="00351DB7" w:rsidP="000C0FA7">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tc>
        <w:tc>
          <w:tcPr>
            <w:tcW w:w="4108" w:type="dxa"/>
            <w:tcBorders>
              <w:top w:val="single" w:sz="4" w:space="0" w:color="auto"/>
              <w:left w:val="single" w:sz="4" w:space="0" w:color="auto"/>
              <w:bottom w:val="single" w:sz="4" w:space="0" w:color="auto"/>
              <w:right w:val="single" w:sz="4" w:space="0" w:color="auto"/>
            </w:tcBorders>
            <w:shd w:val="clear" w:color="auto" w:fill="auto"/>
          </w:tcPr>
          <w:p w:rsidR="00351DB7" w:rsidRPr="002452D2" w:rsidRDefault="00351DB7" w:rsidP="000C0FA7">
            <w:pPr>
              <w:cnfStyle w:val="000000000000" w:firstRow="0" w:lastRow="0" w:firstColumn="0" w:lastColumn="0" w:oddVBand="0" w:evenVBand="0" w:oddHBand="0" w:evenHBand="0" w:firstRowFirstColumn="0" w:firstRowLastColumn="0" w:lastRowFirstColumn="0" w:lastRowLastColumn="0"/>
              <w:rPr>
                <w:rFonts w:ascii="Arial" w:hAnsi="Arial" w:cs="Arial"/>
                <w:i/>
                <w:noProof w:val="0"/>
                <w:color w:val="244061" w:themeColor="accent1" w:themeShade="80"/>
                <w:sz w:val="16"/>
                <w:szCs w:val="16"/>
              </w:rPr>
            </w:pPr>
          </w:p>
        </w:tc>
      </w:tr>
      <w:tr w:rsidR="00351DB7" w:rsidRPr="000C0FA7" w:rsidTr="00C56CD2">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tcPr>
          <w:p w:rsidR="00351DB7" w:rsidRPr="004827EE" w:rsidRDefault="00351DB7" w:rsidP="00A67C0F">
            <w:pPr>
              <w:rPr>
                <w:rFonts w:ascii="Arial" w:hAnsi="Arial" w:cs="Arial"/>
                <w:noProof w:val="0"/>
                <w:sz w:val="18"/>
                <w:szCs w:val="18"/>
              </w:rPr>
            </w:pPr>
            <w:r w:rsidRPr="004827EE">
              <w:rPr>
                <w:rFonts w:ascii="Arial" w:hAnsi="Arial" w:cs="Arial"/>
                <w:noProof w:val="0"/>
                <w:sz w:val="18"/>
                <w:szCs w:val="18"/>
              </w:rPr>
              <w:t>8</w:t>
            </w:r>
          </w:p>
        </w:tc>
        <w:tc>
          <w:tcPr>
            <w:tcW w:w="4816" w:type="dxa"/>
            <w:tcBorders>
              <w:top w:val="single" w:sz="4" w:space="0" w:color="auto"/>
              <w:left w:val="single" w:sz="4" w:space="0" w:color="auto"/>
              <w:bottom w:val="single" w:sz="4" w:space="0" w:color="auto"/>
              <w:right w:val="single" w:sz="4" w:space="0" w:color="auto"/>
            </w:tcBorders>
            <w:shd w:val="clear" w:color="auto" w:fill="auto"/>
          </w:tcPr>
          <w:p w:rsidR="00351DB7" w:rsidRPr="00F17ECD" w:rsidRDefault="00351DB7"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r w:rsidRPr="00F17ECD">
              <w:rPr>
                <w:rFonts w:ascii="Arial" w:hAnsi="Arial" w:cs="Arial"/>
                <w:noProof w:val="0"/>
                <w:sz w:val="18"/>
                <w:szCs w:val="18"/>
              </w:rPr>
              <w:t>Vangt basketballers na afloop op</w:t>
            </w:r>
          </w:p>
          <w:p w:rsidR="00351DB7" w:rsidRPr="00F17ECD" w:rsidRDefault="00351DB7"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p w:rsidR="00351DB7" w:rsidRPr="00F17ECD" w:rsidRDefault="00351DB7"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51DB7" w:rsidRDefault="00351DB7" w:rsidP="000C0FA7">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auto"/>
          </w:tcPr>
          <w:p w:rsidR="00351DB7" w:rsidRDefault="00351DB7" w:rsidP="000C0FA7">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tc>
        <w:tc>
          <w:tcPr>
            <w:tcW w:w="4108" w:type="dxa"/>
            <w:tcBorders>
              <w:top w:val="single" w:sz="4" w:space="0" w:color="auto"/>
              <w:left w:val="single" w:sz="4" w:space="0" w:color="auto"/>
              <w:bottom w:val="single" w:sz="4" w:space="0" w:color="auto"/>
              <w:right w:val="single" w:sz="4" w:space="0" w:color="auto"/>
            </w:tcBorders>
            <w:shd w:val="clear" w:color="auto" w:fill="auto"/>
          </w:tcPr>
          <w:p w:rsidR="00351DB7" w:rsidRPr="002452D2" w:rsidRDefault="00351DB7" w:rsidP="002452D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i/>
                <w:noProof w:val="0"/>
                <w:color w:val="244061" w:themeColor="accent1" w:themeShade="80"/>
                <w:sz w:val="16"/>
                <w:szCs w:val="16"/>
                <w:lang w:eastAsia="en-US"/>
              </w:rPr>
            </w:pPr>
          </w:p>
        </w:tc>
      </w:tr>
      <w:tr w:rsidR="00351DB7" w:rsidRPr="000C0FA7" w:rsidTr="00C56CD2">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tcPr>
          <w:p w:rsidR="00351DB7" w:rsidRPr="004827EE" w:rsidRDefault="00351DB7" w:rsidP="00A67C0F">
            <w:pPr>
              <w:rPr>
                <w:rFonts w:ascii="Arial" w:hAnsi="Arial" w:cs="Arial"/>
                <w:noProof w:val="0"/>
                <w:sz w:val="18"/>
                <w:szCs w:val="18"/>
              </w:rPr>
            </w:pPr>
            <w:r w:rsidRPr="004827EE">
              <w:rPr>
                <w:rFonts w:ascii="Arial" w:hAnsi="Arial" w:cs="Arial"/>
                <w:noProof w:val="0"/>
                <w:sz w:val="18"/>
                <w:szCs w:val="18"/>
              </w:rPr>
              <w:t>9</w:t>
            </w:r>
          </w:p>
        </w:tc>
        <w:tc>
          <w:tcPr>
            <w:tcW w:w="4816" w:type="dxa"/>
            <w:tcBorders>
              <w:top w:val="single" w:sz="4" w:space="0" w:color="auto"/>
              <w:left w:val="single" w:sz="4" w:space="0" w:color="auto"/>
              <w:bottom w:val="single" w:sz="4" w:space="0" w:color="auto"/>
              <w:right w:val="single" w:sz="4" w:space="0" w:color="auto"/>
            </w:tcBorders>
            <w:shd w:val="clear" w:color="auto" w:fill="auto"/>
          </w:tcPr>
          <w:p w:rsidR="00351DB7" w:rsidRDefault="00351DB7"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r w:rsidRPr="004827EE">
              <w:rPr>
                <w:rFonts w:ascii="Arial" w:hAnsi="Arial" w:cs="Arial"/>
                <w:noProof w:val="0"/>
                <w:sz w:val="18"/>
                <w:szCs w:val="18"/>
              </w:rPr>
              <w:t>Vertoont voorbeeldgedrag op en rond de sportlocatie</w:t>
            </w:r>
          </w:p>
          <w:p w:rsidR="00351DB7" w:rsidRDefault="00351DB7"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p w:rsidR="00351DB7" w:rsidRPr="004827EE" w:rsidRDefault="00351DB7"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r w:rsidRPr="004827EE">
              <w:rPr>
                <w:rFonts w:ascii="Arial" w:hAnsi="Arial" w:cs="Arial"/>
                <w:noProof w:val="0"/>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51DB7" w:rsidRDefault="00351DB7" w:rsidP="000C0FA7">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auto"/>
          </w:tcPr>
          <w:p w:rsidR="00351DB7" w:rsidRDefault="00351DB7" w:rsidP="000C0FA7">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tc>
        <w:tc>
          <w:tcPr>
            <w:tcW w:w="4108" w:type="dxa"/>
            <w:tcBorders>
              <w:top w:val="single" w:sz="4" w:space="0" w:color="auto"/>
              <w:left w:val="single" w:sz="4" w:space="0" w:color="auto"/>
              <w:bottom w:val="single" w:sz="4" w:space="0" w:color="auto"/>
              <w:right w:val="single" w:sz="4" w:space="0" w:color="auto"/>
            </w:tcBorders>
            <w:shd w:val="clear" w:color="auto" w:fill="auto"/>
          </w:tcPr>
          <w:p w:rsidR="00351DB7" w:rsidRPr="002452D2" w:rsidRDefault="00351DB7" w:rsidP="000C0FA7">
            <w:pPr>
              <w:cnfStyle w:val="000000000000" w:firstRow="0" w:lastRow="0" w:firstColumn="0" w:lastColumn="0" w:oddVBand="0" w:evenVBand="0" w:oddHBand="0" w:evenHBand="0" w:firstRowFirstColumn="0" w:firstRowLastColumn="0" w:lastRowFirstColumn="0" w:lastRowLastColumn="0"/>
              <w:rPr>
                <w:rFonts w:ascii="Arial" w:hAnsi="Arial" w:cs="Arial"/>
                <w:i/>
                <w:noProof w:val="0"/>
                <w:color w:val="244061" w:themeColor="accent1" w:themeShade="80"/>
                <w:sz w:val="16"/>
                <w:szCs w:val="16"/>
              </w:rPr>
            </w:pPr>
          </w:p>
        </w:tc>
      </w:tr>
    </w:tbl>
    <w:p w:rsidR="00F96C19" w:rsidRDefault="00F96C19" w:rsidP="000C0FA7"/>
    <w:p w:rsidR="00C56CD2" w:rsidRDefault="00C56CD2" w:rsidP="000C0FA7"/>
    <w:tbl>
      <w:tblPr>
        <w:tblStyle w:val="Tabelraster"/>
        <w:tblW w:w="10490" w:type="dxa"/>
        <w:tblInd w:w="-459" w:type="dxa"/>
        <w:tblLook w:val="04A0" w:firstRow="1" w:lastRow="0" w:firstColumn="1" w:lastColumn="0" w:noHBand="0" w:noVBand="1"/>
      </w:tblPr>
      <w:tblGrid>
        <w:gridCol w:w="1701"/>
        <w:gridCol w:w="8789"/>
      </w:tblGrid>
      <w:tr w:rsidR="00C56CD2" w:rsidRPr="00F5291C" w:rsidTr="00C03FAC">
        <w:trPr>
          <w:trHeight w:val="749"/>
        </w:trPr>
        <w:tc>
          <w:tcPr>
            <w:tcW w:w="1701" w:type="dxa"/>
            <w:tcBorders>
              <w:top w:val="single" w:sz="4" w:space="0" w:color="auto"/>
              <w:left w:val="single" w:sz="4" w:space="0" w:color="auto"/>
              <w:bottom w:val="single" w:sz="4" w:space="0" w:color="auto"/>
              <w:right w:val="single" w:sz="4" w:space="0" w:color="auto"/>
            </w:tcBorders>
            <w:hideMark/>
          </w:tcPr>
          <w:p w:rsidR="00C56CD2" w:rsidRPr="00F5291C" w:rsidRDefault="00C56CD2" w:rsidP="00C03FAC">
            <w:pPr>
              <w:spacing w:after="200"/>
              <w:rPr>
                <w:rFonts w:ascii="Arial" w:eastAsiaTheme="majorEastAsia" w:hAnsi="Arial" w:cs="Arial"/>
                <w:b/>
                <w:bCs/>
                <w:noProof w:val="0"/>
                <w:sz w:val="24"/>
                <w:szCs w:val="24"/>
              </w:rPr>
            </w:pPr>
            <w:r w:rsidRPr="00F5291C">
              <w:rPr>
                <w:rFonts w:ascii="Arial" w:eastAsiaTheme="majorEastAsia" w:hAnsi="Arial" w:cs="Arial"/>
                <w:b/>
                <w:sz w:val="28"/>
                <w:szCs w:val="28"/>
              </w:rPr>
              <w:drawing>
                <wp:inline distT="0" distB="0" distL="0" distR="0" wp14:anchorId="58FB1A45" wp14:editId="342BB796">
                  <wp:extent cx="923925" cy="43815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438150"/>
                          </a:xfrm>
                          <a:prstGeom prst="rect">
                            <a:avLst/>
                          </a:prstGeom>
                          <a:noFill/>
                          <a:ln>
                            <a:noFill/>
                          </a:ln>
                        </pic:spPr>
                      </pic:pic>
                    </a:graphicData>
                  </a:graphic>
                </wp:inline>
              </w:drawing>
            </w:r>
          </w:p>
        </w:tc>
        <w:tc>
          <w:tcPr>
            <w:tcW w:w="8789" w:type="dxa"/>
            <w:tcBorders>
              <w:top w:val="single" w:sz="4" w:space="0" w:color="auto"/>
              <w:left w:val="single" w:sz="4" w:space="0" w:color="auto"/>
              <w:bottom w:val="single" w:sz="4" w:space="0" w:color="auto"/>
              <w:right w:val="single" w:sz="4" w:space="0" w:color="auto"/>
            </w:tcBorders>
            <w:hideMark/>
          </w:tcPr>
          <w:p w:rsidR="00C56CD2" w:rsidRPr="00293EC3" w:rsidRDefault="00C56CD2" w:rsidP="00C03FAC">
            <w:pPr>
              <w:keepNext/>
              <w:keepLines/>
              <w:spacing w:before="320" w:after="200"/>
              <w:outlineLvl w:val="1"/>
              <w:rPr>
                <w:rFonts w:ascii="Arial" w:eastAsiaTheme="majorEastAsia" w:hAnsi="Arial" w:cs="Arial"/>
                <w:bCs/>
                <w:i/>
                <w:noProof w:val="0"/>
                <w:color w:val="0070C0"/>
                <w:sz w:val="24"/>
                <w:szCs w:val="24"/>
              </w:rPr>
            </w:pPr>
            <w:r w:rsidRPr="00293EC3">
              <w:rPr>
                <w:rFonts w:ascii="Arial" w:eastAsiaTheme="majorEastAsia" w:hAnsi="Arial" w:cs="Arial"/>
                <w:b/>
                <w:bCs/>
                <w:noProof w:val="0"/>
                <w:color w:val="0070C0"/>
                <w:sz w:val="24"/>
                <w:szCs w:val="24"/>
              </w:rPr>
              <w:t xml:space="preserve">Protocol PVB 2.2  </w:t>
            </w:r>
            <w:r w:rsidRPr="00293EC3">
              <w:rPr>
                <w:rFonts w:ascii="Arial" w:hAnsi="Arial" w:cs="Arial"/>
                <w:b/>
                <w:noProof w:val="0"/>
                <w:color w:val="0070C0"/>
                <w:sz w:val="24"/>
                <w:szCs w:val="24"/>
              </w:rPr>
              <w:t xml:space="preserve">Begeleiden bij wedstrijden – </w:t>
            </w:r>
            <w:r w:rsidRPr="00293EC3">
              <w:rPr>
                <w:rFonts w:ascii="Arial" w:hAnsi="Arial" w:cs="Arial"/>
                <w:b/>
                <w:i/>
                <w:noProof w:val="0"/>
                <w:color w:val="0070C0"/>
                <w:sz w:val="24"/>
                <w:szCs w:val="24"/>
              </w:rPr>
              <w:t>portfoliobeoordeling</w:t>
            </w:r>
            <w:r w:rsidRPr="00293EC3">
              <w:rPr>
                <w:rFonts w:ascii="Arial" w:eastAsiaTheme="majorEastAsia" w:hAnsi="Arial" w:cs="Arial"/>
                <w:b/>
                <w:bCs/>
                <w:noProof w:val="0"/>
                <w:color w:val="0070C0"/>
                <w:sz w:val="24"/>
                <w:szCs w:val="24"/>
              </w:rPr>
              <w:t xml:space="preserve"> </w:t>
            </w:r>
          </w:p>
          <w:p w:rsidR="00C56CD2" w:rsidRPr="00F5291C" w:rsidRDefault="00C56CD2" w:rsidP="00C03FAC">
            <w:pPr>
              <w:spacing w:after="200"/>
              <w:rPr>
                <w:rFonts w:ascii="Arial" w:eastAsiaTheme="majorEastAsia" w:hAnsi="Arial" w:cs="Arial"/>
                <w:b/>
                <w:bCs/>
                <w:noProof w:val="0"/>
                <w:sz w:val="24"/>
                <w:szCs w:val="24"/>
              </w:rPr>
            </w:pPr>
          </w:p>
        </w:tc>
      </w:tr>
    </w:tbl>
    <w:p w:rsidR="00C56CD2" w:rsidRDefault="00C56CD2" w:rsidP="000C0FA7"/>
    <w:tbl>
      <w:tblPr>
        <w:tblStyle w:val="NOCNSF"/>
        <w:tblW w:w="10344" w:type="dxa"/>
        <w:tblInd w:w="-459" w:type="dxa"/>
        <w:tblLayout w:type="fixed"/>
        <w:tblLook w:val="0480" w:firstRow="0" w:lastRow="0" w:firstColumn="1" w:lastColumn="0" w:noHBand="0" w:noVBand="1"/>
      </w:tblPr>
      <w:tblGrid>
        <w:gridCol w:w="567"/>
        <w:gridCol w:w="4816"/>
        <w:gridCol w:w="425"/>
        <w:gridCol w:w="428"/>
        <w:gridCol w:w="4108"/>
      </w:tblGrid>
      <w:tr w:rsidR="00C56CD2" w:rsidRPr="000C0FA7" w:rsidTr="00C03FAC">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tcPr>
          <w:p w:rsidR="00C56CD2" w:rsidRPr="004827EE" w:rsidRDefault="00C56CD2" w:rsidP="00C03FAC">
            <w:pPr>
              <w:rPr>
                <w:rFonts w:ascii="Arial" w:hAnsi="Arial" w:cs="Arial"/>
                <w:noProof w:val="0"/>
                <w:sz w:val="18"/>
                <w:szCs w:val="18"/>
              </w:rPr>
            </w:pPr>
            <w:r w:rsidRPr="004827EE">
              <w:rPr>
                <w:rFonts w:ascii="Arial" w:hAnsi="Arial" w:cs="Arial"/>
                <w:noProof w:val="0"/>
                <w:sz w:val="18"/>
                <w:szCs w:val="18"/>
              </w:rPr>
              <w:t>10</w:t>
            </w:r>
          </w:p>
        </w:tc>
        <w:tc>
          <w:tcPr>
            <w:tcW w:w="4816" w:type="dxa"/>
            <w:tcBorders>
              <w:top w:val="single" w:sz="4" w:space="0" w:color="auto"/>
              <w:left w:val="single" w:sz="4" w:space="0" w:color="auto"/>
              <w:bottom w:val="single" w:sz="4" w:space="0" w:color="auto"/>
              <w:right w:val="single" w:sz="4" w:space="0" w:color="auto"/>
            </w:tcBorders>
            <w:shd w:val="clear" w:color="auto" w:fill="auto"/>
          </w:tcPr>
          <w:p w:rsidR="00C56CD2" w:rsidRDefault="00C56CD2" w:rsidP="00C03FAC">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r w:rsidRPr="004827EE">
              <w:rPr>
                <w:rFonts w:ascii="Arial" w:hAnsi="Arial" w:cs="Arial"/>
                <w:noProof w:val="0"/>
                <w:sz w:val="18"/>
                <w:szCs w:val="18"/>
              </w:rPr>
              <w:t>Gaat vertrouwelijk om met persoonlijke informatie</w:t>
            </w:r>
          </w:p>
          <w:p w:rsidR="00C56CD2" w:rsidRDefault="00C56CD2" w:rsidP="00C03FAC">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p w:rsidR="00C56CD2" w:rsidRPr="004827EE" w:rsidRDefault="00C56CD2" w:rsidP="00C03FAC">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56CD2" w:rsidRDefault="00C56CD2" w:rsidP="00C03FAC">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auto"/>
          </w:tcPr>
          <w:p w:rsidR="00C56CD2" w:rsidRDefault="00C56CD2" w:rsidP="00C03FAC">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tc>
        <w:tc>
          <w:tcPr>
            <w:tcW w:w="4108" w:type="dxa"/>
            <w:tcBorders>
              <w:top w:val="single" w:sz="4" w:space="0" w:color="auto"/>
              <w:left w:val="single" w:sz="4" w:space="0" w:color="auto"/>
              <w:bottom w:val="single" w:sz="4" w:space="0" w:color="auto"/>
              <w:right w:val="single" w:sz="4" w:space="0" w:color="auto"/>
            </w:tcBorders>
            <w:shd w:val="clear" w:color="auto" w:fill="auto"/>
          </w:tcPr>
          <w:p w:rsidR="00C56CD2" w:rsidRPr="002452D2" w:rsidRDefault="00C56CD2" w:rsidP="00C03F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i/>
                <w:noProof w:val="0"/>
                <w:color w:val="244061" w:themeColor="accent1" w:themeShade="80"/>
                <w:sz w:val="16"/>
                <w:szCs w:val="16"/>
                <w:lang w:eastAsia="en-US"/>
              </w:rPr>
            </w:pPr>
          </w:p>
        </w:tc>
      </w:tr>
      <w:tr w:rsidR="00C56CD2" w:rsidRPr="000C0FA7" w:rsidTr="00C03FAC">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hideMark/>
          </w:tcPr>
          <w:p w:rsidR="00C56CD2" w:rsidRPr="004827EE" w:rsidRDefault="00C56CD2" w:rsidP="00C03FAC">
            <w:pPr>
              <w:rPr>
                <w:rFonts w:ascii="Arial" w:hAnsi="Arial" w:cs="Arial"/>
                <w:noProof w:val="0"/>
                <w:sz w:val="18"/>
                <w:szCs w:val="18"/>
              </w:rPr>
            </w:pPr>
            <w:r w:rsidRPr="004827EE">
              <w:rPr>
                <w:rFonts w:ascii="Arial" w:hAnsi="Arial" w:cs="Arial"/>
                <w:noProof w:val="0"/>
                <w:sz w:val="18"/>
                <w:szCs w:val="18"/>
              </w:rPr>
              <w:t>11</w:t>
            </w:r>
          </w:p>
        </w:tc>
        <w:tc>
          <w:tcPr>
            <w:tcW w:w="4816" w:type="dxa"/>
            <w:tcBorders>
              <w:top w:val="single" w:sz="4" w:space="0" w:color="auto"/>
              <w:left w:val="single" w:sz="4" w:space="0" w:color="auto"/>
              <w:bottom w:val="single" w:sz="4" w:space="0" w:color="auto"/>
              <w:right w:val="single" w:sz="4" w:space="0" w:color="auto"/>
            </w:tcBorders>
            <w:shd w:val="clear" w:color="auto" w:fill="auto"/>
          </w:tcPr>
          <w:p w:rsidR="00C56CD2" w:rsidRDefault="00C56CD2" w:rsidP="00C03FAC">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r w:rsidRPr="004827EE">
              <w:rPr>
                <w:rFonts w:ascii="Arial" w:hAnsi="Arial" w:cs="Arial"/>
                <w:noProof w:val="0"/>
                <w:sz w:val="18"/>
                <w:szCs w:val="18"/>
              </w:rPr>
              <w:t>Houdt zich aan de beroepscode</w:t>
            </w:r>
          </w:p>
          <w:p w:rsidR="00C56CD2" w:rsidRDefault="00C56CD2" w:rsidP="00C03FAC">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p w:rsidR="00C56CD2" w:rsidRPr="004827EE" w:rsidRDefault="00C56CD2" w:rsidP="00C03FAC">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56CD2" w:rsidRDefault="00C56CD2" w:rsidP="00C03FAC">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auto"/>
          </w:tcPr>
          <w:p w:rsidR="00C56CD2" w:rsidRDefault="00C56CD2" w:rsidP="00C03FAC">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tc>
        <w:tc>
          <w:tcPr>
            <w:tcW w:w="4108" w:type="dxa"/>
            <w:tcBorders>
              <w:top w:val="single" w:sz="4" w:space="0" w:color="auto"/>
              <w:left w:val="single" w:sz="4" w:space="0" w:color="auto"/>
              <w:bottom w:val="single" w:sz="4" w:space="0" w:color="auto"/>
              <w:right w:val="single" w:sz="4" w:space="0" w:color="auto"/>
            </w:tcBorders>
            <w:shd w:val="clear" w:color="auto" w:fill="auto"/>
          </w:tcPr>
          <w:p w:rsidR="00C56CD2" w:rsidRPr="002452D2" w:rsidRDefault="00C56CD2" w:rsidP="00C03FAC">
            <w:pPr>
              <w:cnfStyle w:val="000000000000" w:firstRow="0" w:lastRow="0" w:firstColumn="0" w:lastColumn="0" w:oddVBand="0" w:evenVBand="0" w:oddHBand="0" w:evenHBand="0" w:firstRowFirstColumn="0" w:firstRowLastColumn="0" w:lastRowFirstColumn="0" w:lastRowLastColumn="0"/>
              <w:rPr>
                <w:rFonts w:ascii="Arial" w:hAnsi="Arial" w:cs="Arial"/>
                <w:i/>
                <w:noProof w:val="0"/>
                <w:color w:val="244061" w:themeColor="accent1" w:themeShade="80"/>
                <w:sz w:val="16"/>
                <w:szCs w:val="16"/>
              </w:rPr>
            </w:pPr>
          </w:p>
        </w:tc>
      </w:tr>
    </w:tbl>
    <w:p w:rsidR="00C56CD2" w:rsidRDefault="00C56CD2" w:rsidP="00C56CD2">
      <w:pPr>
        <w:ind w:left="-567"/>
        <w:rPr>
          <w:rFonts w:ascii="Arial" w:hAnsi="Arial" w:cs="Arial"/>
          <w:i/>
          <w:noProof w:val="0"/>
          <w:sz w:val="24"/>
          <w:szCs w:val="24"/>
        </w:rPr>
      </w:pPr>
    </w:p>
    <w:p w:rsidR="00C56CD2" w:rsidRPr="00293EC3" w:rsidRDefault="00C56CD2" w:rsidP="00C56CD2">
      <w:pPr>
        <w:ind w:left="-567"/>
        <w:rPr>
          <w:b/>
          <w:color w:val="0070C0"/>
        </w:rPr>
      </w:pPr>
      <w:r w:rsidRPr="00293EC3">
        <w:rPr>
          <w:rFonts w:ascii="Arial" w:hAnsi="Arial" w:cs="Arial"/>
          <w:b/>
          <w:i/>
          <w:noProof w:val="0"/>
          <w:color w:val="0070C0"/>
          <w:sz w:val="24"/>
          <w:szCs w:val="24"/>
        </w:rPr>
        <w:t>Werkproces 2.2.2 Bereidt wedstrijden voor</w:t>
      </w:r>
    </w:p>
    <w:tbl>
      <w:tblPr>
        <w:tblStyle w:val="NOCNSF"/>
        <w:tblW w:w="10344" w:type="dxa"/>
        <w:tblInd w:w="-459" w:type="dxa"/>
        <w:tblLayout w:type="fixed"/>
        <w:tblLook w:val="0480" w:firstRow="0" w:lastRow="0" w:firstColumn="1" w:lastColumn="0" w:noHBand="0" w:noVBand="1"/>
      </w:tblPr>
      <w:tblGrid>
        <w:gridCol w:w="567"/>
        <w:gridCol w:w="4818"/>
        <w:gridCol w:w="425"/>
        <w:gridCol w:w="427"/>
        <w:gridCol w:w="4107"/>
      </w:tblGrid>
      <w:tr w:rsidR="0019334B" w:rsidRPr="002452D2" w:rsidTr="00C56CD2">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hideMark/>
          </w:tcPr>
          <w:p w:rsidR="0019334B" w:rsidRPr="00F96C19" w:rsidRDefault="0019334B" w:rsidP="00A67C0F">
            <w:pPr>
              <w:rPr>
                <w:rFonts w:ascii="Arial" w:hAnsi="Arial" w:cs="Arial"/>
                <w:noProof w:val="0"/>
                <w:sz w:val="18"/>
                <w:szCs w:val="18"/>
              </w:rPr>
            </w:pPr>
            <w:r w:rsidRPr="00F96C19">
              <w:rPr>
                <w:rFonts w:ascii="Arial" w:hAnsi="Arial" w:cs="Arial"/>
                <w:noProof w:val="0"/>
                <w:sz w:val="18"/>
                <w:szCs w:val="18"/>
              </w:rPr>
              <w:t>12</w:t>
            </w:r>
          </w:p>
        </w:tc>
        <w:tc>
          <w:tcPr>
            <w:tcW w:w="4818" w:type="dxa"/>
            <w:tcBorders>
              <w:top w:val="single" w:sz="4" w:space="0" w:color="auto"/>
              <w:left w:val="single" w:sz="4" w:space="0" w:color="auto"/>
              <w:bottom w:val="single" w:sz="4" w:space="0" w:color="auto"/>
              <w:right w:val="single" w:sz="4" w:space="0" w:color="auto"/>
            </w:tcBorders>
            <w:shd w:val="clear" w:color="auto" w:fill="auto"/>
          </w:tcPr>
          <w:p w:rsidR="0019334B" w:rsidRDefault="0019334B"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r w:rsidRPr="00F96C19">
              <w:rPr>
                <w:rFonts w:ascii="Arial" w:hAnsi="Arial" w:cs="Arial"/>
                <w:noProof w:val="0"/>
                <w:sz w:val="18"/>
                <w:szCs w:val="18"/>
              </w:rPr>
              <w:t xml:space="preserve">Zorgt ervoor dat de </w:t>
            </w:r>
            <w:r w:rsidRPr="00F17ECD">
              <w:rPr>
                <w:rFonts w:ascii="Arial" w:hAnsi="Arial" w:cs="Arial"/>
                <w:noProof w:val="0"/>
                <w:sz w:val="18"/>
                <w:szCs w:val="18"/>
              </w:rPr>
              <w:t xml:space="preserve">basketballers op tijd aanwezig </w:t>
            </w:r>
            <w:r w:rsidRPr="00F96C19">
              <w:rPr>
                <w:rFonts w:ascii="Arial" w:hAnsi="Arial" w:cs="Arial"/>
                <w:noProof w:val="0"/>
                <w:sz w:val="18"/>
                <w:szCs w:val="18"/>
              </w:rPr>
              <w:t>zijn op de gewenste plek</w:t>
            </w:r>
          </w:p>
          <w:p w:rsidR="0019334B" w:rsidRPr="00F96C19" w:rsidRDefault="0019334B"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334B" w:rsidRDefault="0019334B"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tc>
        <w:tc>
          <w:tcPr>
            <w:tcW w:w="427" w:type="dxa"/>
            <w:tcBorders>
              <w:top w:val="single" w:sz="4" w:space="0" w:color="auto"/>
              <w:left w:val="single" w:sz="4" w:space="0" w:color="auto"/>
              <w:bottom w:val="single" w:sz="4" w:space="0" w:color="auto"/>
              <w:right w:val="single" w:sz="4" w:space="0" w:color="auto"/>
            </w:tcBorders>
            <w:shd w:val="clear" w:color="auto" w:fill="auto"/>
          </w:tcPr>
          <w:p w:rsidR="0019334B" w:rsidRDefault="0019334B"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tc>
        <w:tc>
          <w:tcPr>
            <w:tcW w:w="4107" w:type="dxa"/>
            <w:tcBorders>
              <w:top w:val="single" w:sz="4" w:space="0" w:color="auto"/>
              <w:left w:val="single" w:sz="4" w:space="0" w:color="auto"/>
              <w:bottom w:val="single" w:sz="4" w:space="0" w:color="auto"/>
              <w:right w:val="single" w:sz="4" w:space="0" w:color="auto"/>
            </w:tcBorders>
            <w:shd w:val="clear" w:color="auto" w:fill="auto"/>
          </w:tcPr>
          <w:p w:rsidR="0019334B" w:rsidRPr="005E26E9" w:rsidRDefault="0019334B" w:rsidP="005E26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i/>
                <w:noProof w:val="0"/>
                <w:color w:val="244061" w:themeColor="accent1" w:themeShade="80"/>
                <w:sz w:val="16"/>
                <w:szCs w:val="16"/>
                <w:lang w:eastAsia="en-US"/>
              </w:rPr>
            </w:pPr>
          </w:p>
        </w:tc>
      </w:tr>
      <w:tr w:rsidR="0019334B" w:rsidRPr="002452D2" w:rsidTr="00C56CD2">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hideMark/>
          </w:tcPr>
          <w:p w:rsidR="0019334B" w:rsidRPr="00F96C19" w:rsidRDefault="0019334B" w:rsidP="00A67C0F">
            <w:pPr>
              <w:rPr>
                <w:rFonts w:ascii="Arial" w:hAnsi="Arial" w:cs="Arial"/>
                <w:noProof w:val="0"/>
                <w:sz w:val="18"/>
                <w:szCs w:val="18"/>
              </w:rPr>
            </w:pPr>
            <w:r w:rsidRPr="00F96C19">
              <w:rPr>
                <w:rFonts w:ascii="Arial" w:hAnsi="Arial" w:cs="Arial"/>
                <w:noProof w:val="0"/>
                <w:sz w:val="18"/>
                <w:szCs w:val="18"/>
              </w:rPr>
              <w:t>13</w:t>
            </w:r>
          </w:p>
        </w:tc>
        <w:tc>
          <w:tcPr>
            <w:tcW w:w="4818" w:type="dxa"/>
            <w:tcBorders>
              <w:top w:val="single" w:sz="4" w:space="0" w:color="auto"/>
              <w:left w:val="single" w:sz="4" w:space="0" w:color="auto"/>
              <w:bottom w:val="single" w:sz="4" w:space="0" w:color="auto"/>
              <w:right w:val="single" w:sz="4" w:space="0" w:color="auto"/>
            </w:tcBorders>
            <w:shd w:val="clear" w:color="auto" w:fill="auto"/>
          </w:tcPr>
          <w:p w:rsidR="0019334B" w:rsidRDefault="0019334B"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r w:rsidRPr="00F96C19">
              <w:rPr>
                <w:rFonts w:ascii="Arial" w:hAnsi="Arial" w:cs="Arial"/>
                <w:noProof w:val="0"/>
                <w:sz w:val="18"/>
                <w:szCs w:val="18"/>
              </w:rPr>
              <w:t>Komt afspraken na</w:t>
            </w:r>
          </w:p>
          <w:p w:rsidR="0019334B" w:rsidRDefault="0019334B"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p w:rsidR="0019334B" w:rsidRPr="00F96C19" w:rsidRDefault="0019334B"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334B" w:rsidRDefault="0019334B"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tc>
        <w:tc>
          <w:tcPr>
            <w:tcW w:w="427" w:type="dxa"/>
            <w:tcBorders>
              <w:top w:val="single" w:sz="4" w:space="0" w:color="auto"/>
              <w:left w:val="single" w:sz="4" w:space="0" w:color="auto"/>
              <w:bottom w:val="single" w:sz="4" w:space="0" w:color="auto"/>
              <w:right w:val="single" w:sz="4" w:space="0" w:color="auto"/>
            </w:tcBorders>
            <w:shd w:val="clear" w:color="auto" w:fill="auto"/>
          </w:tcPr>
          <w:p w:rsidR="0019334B" w:rsidRDefault="0019334B"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tc>
        <w:tc>
          <w:tcPr>
            <w:tcW w:w="4107" w:type="dxa"/>
            <w:tcBorders>
              <w:top w:val="single" w:sz="4" w:space="0" w:color="auto"/>
              <w:left w:val="single" w:sz="4" w:space="0" w:color="auto"/>
              <w:bottom w:val="single" w:sz="4" w:space="0" w:color="auto"/>
              <w:right w:val="single" w:sz="4" w:space="0" w:color="auto"/>
            </w:tcBorders>
            <w:shd w:val="clear" w:color="auto" w:fill="auto"/>
          </w:tcPr>
          <w:p w:rsidR="0019334B" w:rsidRPr="002452D2" w:rsidRDefault="0019334B" w:rsidP="00400381">
            <w:pPr>
              <w:cnfStyle w:val="000000000000" w:firstRow="0" w:lastRow="0" w:firstColumn="0" w:lastColumn="0" w:oddVBand="0" w:evenVBand="0" w:oddHBand="0" w:evenHBand="0" w:firstRowFirstColumn="0" w:firstRowLastColumn="0" w:lastRowFirstColumn="0" w:lastRowLastColumn="0"/>
              <w:rPr>
                <w:rFonts w:ascii="Arial" w:hAnsi="Arial" w:cs="Arial"/>
                <w:i/>
                <w:noProof w:val="0"/>
                <w:color w:val="244061" w:themeColor="accent1" w:themeShade="80"/>
                <w:sz w:val="16"/>
                <w:szCs w:val="16"/>
              </w:rPr>
            </w:pPr>
          </w:p>
        </w:tc>
      </w:tr>
      <w:tr w:rsidR="0019334B" w:rsidRPr="002452D2" w:rsidTr="00C56CD2">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hideMark/>
          </w:tcPr>
          <w:p w:rsidR="0019334B" w:rsidRPr="00F96C19" w:rsidRDefault="0019334B" w:rsidP="00A67C0F">
            <w:pPr>
              <w:rPr>
                <w:rFonts w:ascii="Arial" w:hAnsi="Arial" w:cs="Arial"/>
                <w:noProof w:val="0"/>
                <w:sz w:val="18"/>
                <w:szCs w:val="18"/>
              </w:rPr>
            </w:pPr>
            <w:r w:rsidRPr="00F96C19">
              <w:rPr>
                <w:rFonts w:ascii="Arial" w:hAnsi="Arial" w:cs="Arial"/>
                <w:noProof w:val="0"/>
                <w:sz w:val="18"/>
                <w:szCs w:val="18"/>
              </w:rPr>
              <w:t>14</w:t>
            </w:r>
          </w:p>
        </w:tc>
        <w:tc>
          <w:tcPr>
            <w:tcW w:w="4818" w:type="dxa"/>
            <w:tcBorders>
              <w:top w:val="single" w:sz="4" w:space="0" w:color="auto"/>
              <w:left w:val="single" w:sz="4" w:space="0" w:color="auto"/>
              <w:bottom w:val="single" w:sz="4" w:space="0" w:color="auto"/>
              <w:right w:val="single" w:sz="4" w:space="0" w:color="auto"/>
            </w:tcBorders>
            <w:shd w:val="clear" w:color="auto" w:fill="auto"/>
            <w:hideMark/>
          </w:tcPr>
          <w:p w:rsidR="0019334B" w:rsidRDefault="0019334B"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r w:rsidRPr="00F96C19">
              <w:rPr>
                <w:rFonts w:ascii="Arial" w:hAnsi="Arial" w:cs="Arial"/>
                <w:noProof w:val="0"/>
                <w:sz w:val="18"/>
                <w:szCs w:val="18"/>
              </w:rPr>
              <w:t xml:space="preserve">Stelt alle basketballers voor de wedstrijd op </w:t>
            </w:r>
          </w:p>
          <w:p w:rsidR="0019334B" w:rsidRDefault="0019334B"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p w:rsidR="0019334B" w:rsidRPr="00F96C19" w:rsidRDefault="0019334B"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334B" w:rsidRDefault="0019334B"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tc>
        <w:tc>
          <w:tcPr>
            <w:tcW w:w="427" w:type="dxa"/>
            <w:tcBorders>
              <w:top w:val="single" w:sz="4" w:space="0" w:color="auto"/>
              <w:left w:val="single" w:sz="4" w:space="0" w:color="auto"/>
              <w:bottom w:val="single" w:sz="4" w:space="0" w:color="auto"/>
              <w:right w:val="single" w:sz="4" w:space="0" w:color="auto"/>
            </w:tcBorders>
            <w:shd w:val="clear" w:color="auto" w:fill="auto"/>
          </w:tcPr>
          <w:p w:rsidR="0019334B" w:rsidRDefault="0019334B"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tc>
        <w:tc>
          <w:tcPr>
            <w:tcW w:w="4107" w:type="dxa"/>
            <w:tcBorders>
              <w:top w:val="single" w:sz="4" w:space="0" w:color="auto"/>
              <w:left w:val="single" w:sz="4" w:space="0" w:color="auto"/>
              <w:bottom w:val="single" w:sz="4" w:space="0" w:color="auto"/>
              <w:right w:val="single" w:sz="4" w:space="0" w:color="auto"/>
            </w:tcBorders>
            <w:shd w:val="clear" w:color="auto" w:fill="auto"/>
          </w:tcPr>
          <w:p w:rsidR="0019334B" w:rsidRPr="002452D2" w:rsidRDefault="0019334B" w:rsidP="00A67C0F">
            <w:pPr>
              <w:cnfStyle w:val="000000000000" w:firstRow="0" w:lastRow="0" w:firstColumn="0" w:lastColumn="0" w:oddVBand="0" w:evenVBand="0" w:oddHBand="0" w:evenHBand="0" w:firstRowFirstColumn="0" w:firstRowLastColumn="0" w:lastRowFirstColumn="0" w:lastRowLastColumn="0"/>
              <w:rPr>
                <w:rFonts w:ascii="Arial" w:hAnsi="Arial" w:cs="Arial"/>
                <w:i/>
                <w:noProof w:val="0"/>
                <w:color w:val="244061" w:themeColor="accent1" w:themeShade="80"/>
                <w:sz w:val="16"/>
                <w:szCs w:val="16"/>
              </w:rPr>
            </w:pPr>
          </w:p>
        </w:tc>
      </w:tr>
      <w:tr w:rsidR="0019334B" w:rsidRPr="002452D2" w:rsidTr="00C56CD2">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hideMark/>
          </w:tcPr>
          <w:p w:rsidR="0019334B" w:rsidRPr="00F96C19" w:rsidRDefault="0019334B" w:rsidP="00A67C0F">
            <w:pPr>
              <w:rPr>
                <w:rFonts w:ascii="Arial" w:hAnsi="Arial" w:cs="Arial"/>
                <w:noProof w:val="0"/>
                <w:sz w:val="18"/>
                <w:szCs w:val="18"/>
              </w:rPr>
            </w:pPr>
            <w:r w:rsidRPr="00F96C19">
              <w:rPr>
                <w:rFonts w:ascii="Arial" w:hAnsi="Arial" w:cs="Arial"/>
                <w:noProof w:val="0"/>
                <w:sz w:val="18"/>
                <w:szCs w:val="18"/>
              </w:rPr>
              <w:t>15</w:t>
            </w:r>
          </w:p>
        </w:tc>
        <w:tc>
          <w:tcPr>
            <w:tcW w:w="4818" w:type="dxa"/>
            <w:tcBorders>
              <w:top w:val="single" w:sz="4" w:space="0" w:color="auto"/>
              <w:left w:val="single" w:sz="4" w:space="0" w:color="auto"/>
              <w:bottom w:val="single" w:sz="4" w:space="0" w:color="auto"/>
              <w:right w:val="single" w:sz="4" w:space="0" w:color="auto"/>
            </w:tcBorders>
            <w:shd w:val="clear" w:color="auto" w:fill="auto"/>
          </w:tcPr>
          <w:p w:rsidR="0019334B" w:rsidRDefault="0019334B"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r w:rsidRPr="00F96C19">
              <w:rPr>
                <w:rFonts w:ascii="Arial" w:hAnsi="Arial" w:cs="Arial"/>
                <w:noProof w:val="0"/>
                <w:sz w:val="18"/>
                <w:szCs w:val="18"/>
              </w:rPr>
              <w:t>Zorgt dat materiaal in orde is</w:t>
            </w:r>
          </w:p>
          <w:p w:rsidR="0019334B" w:rsidRDefault="0019334B"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p w:rsidR="0019334B" w:rsidRPr="00F96C19" w:rsidRDefault="0019334B"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334B" w:rsidRDefault="0019334B"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tc>
        <w:tc>
          <w:tcPr>
            <w:tcW w:w="427" w:type="dxa"/>
            <w:tcBorders>
              <w:top w:val="single" w:sz="4" w:space="0" w:color="auto"/>
              <w:left w:val="single" w:sz="4" w:space="0" w:color="auto"/>
              <w:bottom w:val="single" w:sz="4" w:space="0" w:color="auto"/>
              <w:right w:val="single" w:sz="4" w:space="0" w:color="auto"/>
            </w:tcBorders>
            <w:shd w:val="clear" w:color="auto" w:fill="auto"/>
          </w:tcPr>
          <w:p w:rsidR="0019334B" w:rsidRDefault="0019334B"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tc>
        <w:tc>
          <w:tcPr>
            <w:tcW w:w="4107" w:type="dxa"/>
            <w:tcBorders>
              <w:top w:val="single" w:sz="4" w:space="0" w:color="auto"/>
              <w:left w:val="single" w:sz="4" w:space="0" w:color="auto"/>
              <w:bottom w:val="single" w:sz="4" w:space="0" w:color="auto"/>
              <w:right w:val="single" w:sz="4" w:space="0" w:color="auto"/>
            </w:tcBorders>
            <w:shd w:val="clear" w:color="auto" w:fill="auto"/>
          </w:tcPr>
          <w:p w:rsidR="0019334B" w:rsidRPr="002452D2" w:rsidRDefault="0019334B" w:rsidP="002452D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Bold" w:hAnsi="Helvetica-Bold" w:cs="Helvetica-Bold"/>
                <w:b/>
                <w:bCs/>
                <w:i/>
                <w:noProof w:val="0"/>
                <w:color w:val="244061" w:themeColor="accent1" w:themeShade="80"/>
                <w:sz w:val="16"/>
                <w:szCs w:val="16"/>
                <w:lang w:eastAsia="en-US"/>
              </w:rPr>
            </w:pPr>
          </w:p>
        </w:tc>
      </w:tr>
      <w:tr w:rsidR="0019334B" w:rsidRPr="002452D2" w:rsidTr="00C56CD2">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hideMark/>
          </w:tcPr>
          <w:p w:rsidR="0019334B" w:rsidRPr="00F96C19" w:rsidRDefault="0019334B" w:rsidP="00A67C0F">
            <w:pPr>
              <w:rPr>
                <w:rFonts w:ascii="Arial" w:hAnsi="Arial" w:cs="Arial"/>
                <w:noProof w:val="0"/>
                <w:sz w:val="18"/>
                <w:szCs w:val="18"/>
              </w:rPr>
            </w:pPr>
            <w:r w:rsidRPr="00F96C19">
              <w:rPr>
                <w:rFonts w:ascii="Arial" w:hAnsi="Arial" w:cs="Arial"/>
                <w:noProof w:val="0"/>
                <w:sz w:val="18"/>
                <w:szCs w:val="18"/>
              </w:rPr>
              <w:t>16</w:t>
            </w:r>
          </w:p>
        </w:tc>
        <w:tc>
          <w:tcPr>
            <w:tcW w:w="4818" w:type="dxa"/>
            <w:tcBorders>
              <w:top w:val="single" w:sz="4" w:space="0" w:color="auto"/>
              <w:left w:val="single" w:sz="4" w:space="0" w:color="auto"/>
              <w:bottom w:val="single" w:sz="4" w:space="0" w:color="auto"/>
              <w:right w:val="single" w:sz="4" w:space="0" w:color="auto"/>
            </w:tcBorders>
            <w:shd w:val="clear" w:color="auto" w:fill="auto"/>
          </w:tcPr>
          <w:p w:rsidR="0019334B" w:rsidRDefault="0019334B"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r w:rsidRPr="00F96C19">
              <w:rPr>
                <w:rFonts w:ascii="Arial" w:hAnsi="Arial" w:cs="Arial"/>
                <w:noProof w:val="0"/>
                <w:sz w:val="18"/>
                <w:szCs w:val="18"/>
              </w:rPr>
              <w:t>Vraagt hulp, bevestiging en feedback</w:t>
            </w:r>
          </w:p>
          <w:p w:rsidR="0019334B" w:rsidRDefault="0019334B"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p w:rsidR="0019334B" w:rsidRPr="00F96C19" w:rsidRDefault="0019334B"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334B" w:rsidRDefault="0019334B"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tc>
        <w:tc>
          <w:tcPr>
            <w:tcW w:w="427" w:type="dxa"/>
            <w:tcBorders>
              <w:top w:val="single" w:sz="4" w:space="0" w:color="auto"/>
              <w:left w:val="single" w:sz="4" w:space="0" w:color="auto"/>
              <w:bottom w:val="single" w:sz="4" w:space="0" w:color="auto"/>
              <w:right w:val="single" w:sz="4" w:space="0" w:color="auto"/>
            </w:tcBorders>
            <w:shd w:val="clear" w:color="auto" w:fill="auto"/>
          </w:tcPr>
          <w:p w:rsidR="0019334B" w:rsidRDefault="0019334B"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tc>
        <w:tc>
          <w:tcPr>
            <w:tcW w:w="4107" w:type="dxa"/>
            <w:tcBorders>
              <w:top w:val="single" w:sz="4" w:space="0" w:color="auto"/>
              <w:left w:val="single" w:sz="4" w:space="0" w:color="auto"/>
              <w:bottom w:val="single" w:sz="4" w:space="0" w:color="auto"/>
              <w:right w:val="single" w:sz="4" w:space="0" w:color="auto"/>
            </w:tcBorders>
            <w:shd w:val="clear" w:color="auto" w:fill="auto"/>
          </w:tcPr>
          <w:p w:rsidR="0019334B" w:rsidRPr="002452D2" w:rsidRDefault="0019334B" w:rsidP="002452D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Bold" w:hAnsi="Helvetica-Bold" w:cs="Helvetica-Bold"/>
                <w:b/>
                <w:bCs/>
                <w:i/>
                <w:noProof w:val="0"/>
                <w:color w:val="244061" w:themeColor="accent1" w:themeShade="80"/>
                <w:sz w:val="16"/>
                <w:szCs w:val="16"/>
                <w:lang w:eastAsia="en-US"/>
              </w:rPr>
            </w:pPr>
          </w:p>
        </w:tc>
      </w:tr>
    </w:tbl>
    <w:p w:rsidR="00C56CD2" w:rsidRDefault="00C56CD2" w:rsidP="00F96C19">
      <w:pPr>
        <w:rPr>
          <w:rFonts w:ascii="Arial" w:hAnsi="Arial" w:cs="Arial"/>
          <w:i/>
          <w:noProof w:val="0"/>
          <w:sz w:val="24"/>
          <w:szCs w:val="24"/>
        </w:rPr>
      </w:pPr>
    </w:p>
    <w:p w:rsidR="00F96C19" w:rsidRPr="00293EC3" w:rsidRDefault="00C56CD2" w:rsidP="00C56CD2">
      <w:pPr>
        <w:ind w:left="-567"/>
        <w:rPr>
          <w:b/>
          <w:color w:val="0070C0"/>
        </w:rPr>
      </w:pPr>
      <w:r w:rsidRPr="00293EC3">
        <w:rPr>
          <w:rFonts w:ascii="Arial" w:hAnsi="Arial" w:cs="Arial"/>
          <w:b/>
          <w:i/>
          <w:noProof w:val="0"/>
          <w:color w:val="0070C0"/>
          <w:sz w:val="24"/>
          <w:szCs w:val="24"/>
        </w:rPr>
        <w:t>Werkproces 2.2.3 Geeft aanwijzingen</w:t>
      </w:r>
    </w:p>
    <w:tbl>
      <w:tblPr>
        <w:tblStyle w:val="NOCNSF"/>
        <w:tblW w:w="10344" w:type="dxa"/>
        <w:tblInd w:w="-459" w:type="dxa"/>
        <w:tblLayout w:type="fixed"/>
        <w:tblLook w:val="0480" w:firstRow="0" w:lastRow="0" w:firstColumn="1" w:lastColumn="0" w:noHBand="0" w:noVBand="1"/>
      </w:tblPr>
      <w:tblGrid>
        <w:gridCol w:w="567"/>
        <w:gridCol w:w="4818"/>
        <w:gridCol w:w="425"/>
        <w:gridCol w:w="427"/>
        <w:gridCol w:w="4107"/>
      </w:tblGrid>
      <w:tr w:rsidR="0019334B" w:rsidRPr="000C0FA7" w:rsidTr="00C56CD2">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hideMark/>
          </w:tcPr>
          <w:p w:rsidR="0019334B" w:rsidRPr="00860CD8" w:rsidRDefault="0019334B" w:rsidP="00A67C0F">
            <w:pPr>
              <w:rPr>
                <w:noProof w:val="0"/>
              </w:rPr>
            </w:pPr>
            <w:r w:rsidRPr="00860CD8">
              <w:rPr>
                <w:noProof w:val="0"/>
              </w:rPr>
              <w:t>1</w:t>
            </w:r>
            <w:r>
              <w:rPr>
                <w:noProof w:val="0"/>
              </w:rPr>
              <w:t>7</w:t>
            </w:r>
          </w:p>
        </w:tc>
        <w:tc>
          <w:tcPr>
            <w:tcW w:w="4818" w:type="dxa"/>
            <w:tcBorders>
              <w:top w:val="single" w:sz="4" w:space="0" w:color="auto"/>
              <w:left w:val="single" w:sz="4" w:space="0" w:color="auto"/>
              <w:bottom w:val="single" w:sz="4" w:space="0" w:color="auto"/>
              <w:right w:val="single" w:sz="4" w:space="0" w:color="auto"/>
            </w:tcBorders>
            <w:shd w:val="clear" w:color="auto" w:fill="auto"/>
          </w:tcPr>
          <w:p w:rsidR="0019334B" w:rsidRPr="00F17ECD" w:rsidRDefault="0019334B"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r w:rsidRPr="00F17ECD">
              <w:rPr>
                <w:rFonts w:ascii="Arial" w:hAnsi="Arial" w:cs="Arial"/>
                <w:noProof w:val="0"/>
                <w:sz w:val="18"/>
                <w:szCs w:val="18"/>
              </w:rPr>
              <w:t>Geeft basketballers aanwijzingen met betrekking tot de wedstrijd</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334B" w:rsidRDefault="0019334B"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tc>
        <w:tc>
          <w:tcPr>
            <w:tcW w:w="427" w:type="dxa"/>
            <w:tcBorders>
              <w:top w:val="single" w:sz="4" w:space="0" w:color="auto"/>
              <w:left w:val="single" w:sz="4" w:space="0" w:color="auto"/>
              <w:bottom w:val="single" w:sz="4" w:space="0" w:color="auto"/>
              <w:right w:val="single" w:sz="4" w:space="0" w:color="auto"/>
            </w:tcBorders>
            <w:shd w:val="clear" w:color="auto" w:fill="auto"/>
          </w:tcPr>
          <w:p w:rsidR="0019334B" w:rsidRDefault="0019334B"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tc>
        <w:tc>
          <w:tcPr>
            <w:tcW w:w="4107" w:type="dxa"/>
            <w:tcBorders>
              <w:top w:val="single" w:sz="4" w:space="0" w:color="auto"/>
              <w:left w:val="single" w:sz="4" w:space="0" w:color="auto"/>
              <w:bottom w:val="single" w:sz="4" w:space="0" w:color="auto"/>
              <w:right w:val="single" w:sz="4" w:space="0" w:color="auto"/>
            </w:tcBorders>
            <w:shd w:val="clear" w:color="auto" w:fill="auto"/>
          </w:tcPr>
          <w:p w:rsidR="0019334B" w:rsidRPr="00400381" w:rsidRDefault="0019334B" w:rsidP="00A67C0F">
            <w:pPr>
              <w:cnfStyle w:val="000000000000" w:firstRow="0" w:lastRow="0" w:firstColumn="0" w:lastColumn="0" w:oddVBand="0" w:evenVBand="0" w:oddHBand="0" w:evenHBand="0" w:firstRowFirstColumn="0" w:firstRowLastColumn="0" w:lastRowFirstColumn="0" w:lastRowLastColumn="0"/>
              <w:rPr>
                <w:rFonts w:ascii="Arial" w:hAnsi="Arial" w:cs="Arial"/>
                <w:i/>
                <w:noProof w:val="0"/>
                <w:color w:val="244061" w:themeColor="accent1" w:themeShade="80"/>
                <w:sz w:val="16"/>
                <w:szCs w:val="16"/>
              </w:rPr>
            </w:pPr>
          </w:p>
          <w:p w:rsidR="0019334B" w:rsidRPr="00400381" w:rsidRDefault="0019334B" w:rsidP="00A67C0F">
            <w:pPr>
              <w:cnfStyle w:val="000000000000" w:firstRow="0" w:lastRow="0" w:firstColumn="0" w:lastColumn="0" w:oddVBand="0" w:evenVBand="0" w:oddHBand="0" w:evenHBand="0" w:firstRowFirstColumn="0" w:firstRowLastColumn="0" w:lastRowFirstColumn="0" w:lastRowLastColumn="0"/>
              <w:rPr>
                <w:rFonts w:ascii="Arial" w:hAnsi="Arial" w:cs="Arial"/>
                <w:i/>
                <w:noProof w:val="0"/>
                <w:color w:val="244061" w:themeColor="accent1" w:themeShade="80"/>
                <w:sz w:val="16"/>
                <w:szCs w:val="16"/>
              </w:rPr>
            </w:pPr>
          </w:p>
          <w:p w:rsidR="0019334B" w:rsidRPr="00400381" w:rsidRDefault="0019334B" w:rsidP="00A67C0F">
            <w:pPr>
              <w:cnfStyle w:val="000000000000" w:firstRow="0" w:lastRow="0" w:firstColumn="0" w:lastColumn="0" w:oddVBand="0" w:evenVBand="0" w:oddHBand="0" w:evenHBand="0" w:firstRowFirstColumn="0" w:firstRowLastColumn="0" w:lastRowFirstColumn="0" w:lastRowLastColumn="0"/>
              <w:rPr>
                <w:rFonts w:ascii="Arial" w:hAnsi="Arial" w:cs="Arial"/>
                <w:i/>
                <w:noProof w:val="0"/>
                <w:color w:val="244061" w:themeColor="accent1" w:themeShade="80"/>
                <w:sz w:val="16"/>
                <w:szCs w:val="16"/>
              </w:rPr>
            </w:pPr>
          </w:p>
        </w:tc>
      </w:tr>
      <w:tr w:rsidR="0019334B" w:rsidTr="00C56CD2">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hideMark/>
          </w:tcPr>
          <w:p w:rsidR="0019334B" w:rsidRPr="00860CD8" w:rsidRDefault="0019334B" w:rsidP="00A67C0F">
            <w:pPr>
              <w:rPr>
                <w:noProof w:val="0"/>
              </w:rPr>
            </w:pPr>
            <w:r w:rsidRPr="00860CD8">
              <w:rPr>
                <w:noProof w:val="0"/>
              </w:rPr>
              <w:t>1</w:t>
            </w:r>
            <w:r>
              <w:rPr>
                <w:noProof w:val="0"/>
              </w:rPr>
              <w:t>8</w:t>
            </w:r>
          </w:p>
        </w:tc>
        <w:tc>
          <w:tcPr>
            <w:tcW w:w="4818" w:type="dxa"/>
            <w:tcBorders>
              <w:top w:val="single" w:sz="4" w:space="0" w:color="auto"/>
              <w:left w:val="single" w:sz="4" w:space="0" w:color="auto"/>
              <w:bottom w:val="single" w:sz="4" w:space="0" w:color="auto"/>
              <w:right w:val="single" w:sz="4" w:space="0" w:color="auto"/>
            </w:tcBorders>
            <w:shd w:val="clear" w:color="auto" w:fill="auto"/>
          </w:tcPr>
          <w:p w:rsidR="0019334B" w:rsidRPr="00F17ECD" w:rsidRDefault="0019334B"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r w:rsidRPr="00F17ECD">
              <w:rPr>
                <w:rFonts w:ascii="Arial" w:hAnsi="Arial" w:cs="Arial"/>
                <w:noProof w:val="0"/>
                <w:sz w:val="18"/>
                <w:szCs w:val="18"/>
              </w:rPr>
              <w:t>Coacht positief</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334B" w:rsidRDefault="0019334B"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tc>
        <w:tc>
          <w:tcPr>
            <w:tcW w:w="427" w:type="dxa"/>
            <w:tcBorders>
              <w:top w:val="single" w:sz="4" w:space="0" w:color="auto"/>
              <w:left w:val="single" w:sz="4" w:space="0" w:color="auto"/>
              <w:bottom w:val="single" w:sz="4" w:space="0" w:color="auto"/>
              <w:right w:val="single" w:sz="4" w:space="0" w:color="auto"/>
            </w:tcBorders>
            <w:shd w:val="clear" w:color="auto" w:fill="auto"/>
          </w:tcPr>
          <w:p w:rsidR="0019334B" w:rsidRDefault="0019334B"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tc>
        <w:tc>
          <w:tcPr>
            <w:tcW w:w="4107" w:type="dxa"/>
            <w:tcBorders>
              <w:top w:val="single" w:sz="4" w:space="0" w:color="auto"/>
              <w:left w:val="single" w:sz="4" w:space="0" w:color="auto"/>
              <w:bottom w:val="single" w:sz="4" w:space="0" w:color="auto"/>
              <w:right w:val="single" w:sz="4" w:space="0" w:color="auto"/>
            </w:tcBorders>
            <w:shd w:val="clear" w:color="auto" w:fill="auto"/>
          </w:tcPr>
          <w:p w:rsidR="0019334B" w:rsidRPr="00400381" w:rsidRDefault="0019334B" w:rsidP="00A67C0F">
            <w:pPr>
              <w:cnfStyle w:val="000000000000" w:firstRow="0" w:lastRow="0" w:firstColumn="0" w:lastColumn="0" w:oddVBand="0" w:evenVBand="0" w:oddHBand="0" w:evenHBand="0" w:firstRowFirstColumn="0" w:firstRowLastColumn="0" w:lastRowFirstColumn="0" w:lastRowLastColumn="0"/>
              <w:rPr>
                <w:rFonts w:ascii="Arial" w:hAnsi="Arial" w:cs="Arial"/>
                <w:i/>
                <w:noProof w:val="0"/>
                <w:color w:val="244061" w:themeColor="accent1" w:themeShade="80"/>
                <w:sz w:val="16"/>
                <w:szCs w:val="16"/>
              </w:rPr>
            </w:pPr>
          </w:p>
          <w:p w:rsidR="0019334B" w:rsidRPr="00400381" w:rsidRDefault="0019334B" w:rsidP="00A67C0F">
            <w:pPr>
              <w:cnfStyle w:val="000000000000" w:firstRow="0" w:lastRow="0" w:firstColumn="0" w:lastColumn="0" w:oddVBand="0" w:evenVBand="0" w:oddHBand="0" w:evenHBand="0" w:firstRowFirstColumn="0" w:firstRowLastColumn="0" w:lastRowFirstColumn="0" w:lastRowLastColumn="0"/>
              <w:rPr>
                <w:rFonts w:ascii="Arial" w:hAnsi="Arial" w:cs="Arial"/>
                <w:i/>
                <w:noProof w:val="0"/>
                <w:color w:val="244061" w:themeColor="accent1" w:themeShade="80"/>
                <w:sz w:val="16"/>
                <w:szCs w:val="16"/>
              </w:rPr>
            </w:pPr>
          </w:p>
          <w:p w:rsidR="0019334B" w:rsidRPr="00400381" w:rsidRDefault="0019334B" w:rsidP="00A67C0F">
            <w:pPr>
              <w:cnfStyle w:val="000000000000" w:firstRow="0" w:lastRow="0" w:firstColumn="0" w:lastColumn="0" w:oddVBand="0" w:evenVBand="0" w:oddHBand="0" w:evenHBand="0" w:firstRowFirstColumn="0" w:firstRowLastColumn="0" w:lastRowFirstColumn="0" w:lastRowLastColumn="0"/>
              <w:rPr>
                <w:rFonts w:ascii="Arial" w:hAnsi="Arial" w:cs="Arial"/>
                <w:i/>
                <w:noProof w:val="0"/>
                <w:color w:val="244061" w:themeColor="accent1" w:themeShade="80"/>
                <w:sz w:val="16"/>
                <w:szCs w:val="16"/>
              </w:rPr>
            </w:pPr>
          </w:p>
        </w:tc>
      </w:tr>
      <w:tr w:rsidR="0019334B" w:rsidRPr="000C0FA7" w:rsidTr="00C56CD2">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hideMark/>
          </w:tcPr>
          <w:p w:rsidR="0019334B" w:rsidRPr="00860CD8" w:rsidRDefault="0019334B" w:rsidP="00A67C0F">
            <w:pPr>
              <w:rPr>
                <w:noProof w:val="0"/>
              </w:rPr>
            </w:pPr>
            <w:r>
              <w:rPr>
                <w:noProof w:val="0"/>
              </w:rPr>
              <w:t>19</w:t>
            </w:r>
          </w:p>
        </w:tc>
        <w:tc>
          <w:tcPr>
            <w:tcW w:w="4818" w:type="dxa"/>
            <w:tcBorders>
              <w:top w:val="single" w:sz="4" w:space="0" w:color="auto"/>
              <w:left w:val="single" w:sz="4" w:space="0" w:color="auto"/>
              <w:bottom w:val="single" w:sz="4" w:space="0" w:color="auto"/>
              <w:right w:val="single" w:sz="4" w:space="0" w:color="auto"/>
            </w:tcBorders>
            <w:shd w:val="clear" w:color="auto" w:fill="auto"/>
          </w:tcPr>
          <w:p w:rsidR="0019334B" w:rsidRPr="00F17ECD" w:rsidRDefault="0019334B"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r w:rsidRPr="00F17ECD">
              <w:rPr>
                <w:rFonts w:ascii="Arial" w:hAnsi="Arial" w:cs="Arial"/>
                <w:noProof w:val="0"/>
                <w:sz w:val="18"/>
                <w:szCs w:val="18"/>
              </w:rPr>
              <w:t>Wisselt basketballers al dan niet tijdens de wedstrijd</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334B" w:rsidRDefault="0019334B"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tc>
        <w:tc>
          <w:tcPr>
            <w:tcW w:w="427" w:type="dxa"/>
            <w:tcBorders>
              <w:top w:val="single" w:sz="4" w:space="0" w:color="auto"/>
              <w:left w:val="single" w:sz="4" w:space="0" w:color="auto"/>
              <w:bottom w:val="single" w:sz="4" w:space="0" w:color="auto"/>
              <w:right w:val="single" w:sz="4" w:space="0" w:color="auto"/>
            </w:tcBorders>
            <w:shd w:val="clear" w:color="auto" w:fill="auto"/>
          </w:tcPr>
          <w:p w:rsidR="0019334B" w:rsidRDefault="0019334B"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tc>
        <w:tc>
          <w:tcPr>
            <w:tcW w:w="4107" w:type="dxa"/>
            <w:tcBorders>
              <w:top w:val="single" w:sz="4" w:space="0" w:color="auto"/>
              <w:left w:val="single" w:sz="4" w:space="0" w:color="auto"/>
              <w:bottom w:val="single" w:sz="4" w:space="0" w:color="auto"/>
              <w:right w:val="single" w:sz="4" w:space="0" w:color="auto"/>
            </w:tcBorders>
            <w:shd w:val="clear" w:color="auto" w:fill="auto"/>
          </w:tcPr>
          <w:p w:rsidR="0019334B" w:rsidRPr="00400381" w:rsidRDefault="0019334B" w:rsidP="00A67C0F">
            <w:pPr>
              <w:cnfStyle w:val="000000000000" w:firstRow="0" w:lastRow="0" w:firstColumn="0" w:lastColumn="0" w:oddVBand="0" w:evenVBand="0" w:oddHBand="0" w:evenHBand="0" w:firstRowFirstColumn="0" w:firstRowLastColumn="0" w:lastRowFirstColumn="0" w:lastRowLastColumn="0"/>
              <w:rPr>
                <w:rFonts w:ascii="Arial" w:hAnsi="Arial" w:cs="Arial"/>
                <w:i/>
                <w:noProof w:val="0"/>
                <w:color w:val="244061" w:themeColor="accent1" w:themeShade="80"/>
                <w:sz w:val="16"/>
                <w:szCs w:val="16"/>
              </w:rPr>
            </w:pPr>
          </w:p>
          <w:p w:rsidR="0019334B" w:rsidRPr="00400381" w:rsidRDefault="0019334B" w:rsidP="00A67C0F">
            <w:pPr>
              <w:cnfStyle w:val="000000000000" w:firstRow="0" w:lastRow="0" w:firstColumn="0" w:lastColumn="0" w:oddVBand="0" w:evenVBand="0" w:oddHBand="0" w:evenHBand="0" w:firstRowFirstColumn="0" w:firstRowLastColumn="0" w:lastRowFirstColumn="0" w:lastRowLastColumn="0"/>
              <w:rPr>
                <w:rFonts w:ascii="Arial" w:hAnsi="Arial" w:cs="Arial"/>
                <w:i/>
                <w:noProof w:val="0"/>
                <w:color w:val="244061" w:themeColor="accent1" w:themeShade="80"/>
                <w:sz w:val="16"/>
                <w:szCs w:val="16"/>
              </w:rPr>
            </w:pPr>
          </w:p>
          <w:p w:rsidR="0019334B" w:rsidRPr="00400381" w:rsidRDefault="0019334B" w:rsidP="00A67C0F">
            <w:pPr>
              <w:cnfStyle w:val="000000000000" w:firstRow="0" w:lastRow="0" w:firstColumn="0" w:lastColumn="0" w:oddVBand="0" w:evenVBand="0" w:oddHBand="0" w:evenHBand="0" w:firstRowFirstColumn="0" w:firstRowLastColumn="0" w:lastRowFirstColumn="0" w:lastRowLastColumn="0"/>
              <w:rPr>
                <w:rFonts w:ascii="Arial" w:hAnsi="Arial" w:cs="Arial"/>
                <w:i/>
                <w:noProof w:val="0"/>
                <w:color w:val="244061" w:themeColor="accent1" w:themeShade="80"/>
                <w:sz w:val="16"/>
                <w:szCs w:val="16"/>
              </w:rPr>
            </w:pPr>
          </w:p>
        </w:tc>
      </w:tr>
      <w:tr w:rsidR="0019334B" w:rsidRPr="000C0FA7" w:rsidTr="00C56CD2">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hideMark/>
          </w:tcPr>
          <w:p w:rsidR="0019334B" w:rsidRPr="00860CD8" w:rsidRDefault="0019334B" w:rsidP="00A67C0F">
            <w:pPr>
              <w:rPr>
                <w:noProof w:val="0"/>
              </w:rPr>
            </w:pPr>
            <w:r w:rsidRPr="00860CD8">
              <w:rPr>
                <w:noProof w:val="0"/>
              </w:rPr>
              <w:t>20</w:t>
            </w:r>
          </w:p>
        </w:tc>
        <w:tc>
          <w:tcPr>
            <w:tcW w:w="4818" w:type="dxa"/>
            <w:tcBorders>
              <w:top w:val="single" w:sz="4" w:space="0" w:color="auto"/>
              <w:left w:val="single" w:sz="4" w:space="0" w:color="auto"/>
              <w:bottom w:val="single" w:sz="4" w:space="0" w:color="auto"/>
              <w:right w:val="single" w:sz="4" w:space="0" w:color="auto"/>
            </w:tcBorders>
            <w:shd w:val="clear" w:color="auto" w:fill="auto"/>
          </w:tcPr>
          <w:p w:rsidR="0019334B" w:rsidRPr="00F17ECD" w:rsidRDefault="0019334B"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r w:rsidRPr="00F17ECD">
              <w:rPr>
                <w:rFonts w:ascii="Arial" w:hAnsi="Arial" w:cs="Arial"/>
                <w:noProof w:val="0"/>
                <w:sz w:val="18"/>
                <w:szCs w:val="18"/>
              </w:rPr>
              <w:t>Evalueert samen met de basketballers</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334B" w:rsidRDefault="0019334B"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tc>
        <w:tc>
          <w:tcPr>
            <w:tcW w:w="427" w:type="dxa"/>
            <w:tcBorders>
              <w:top w:val="single" w:sz="4" w:space="0" w:color="auto"/>
              <w:left w:val="single" w:sz="4" w:space="0" w:color="auto"/>
              <w:bottom w:val="single" w:sz="4" w:space="0" w:color="auto"/>
              <w:right w:val="single" w:sz="4" w:space="0" w:color="auto"/>
            </w:tcBorders>
            <w:shd w:val="clear" w:color="auto" w:fill="auto"/>
          </w:tcPr>
          <w:p w:rsidR="0019334B" w:rsidRDefault="0019334B"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tc>
        <w:tc>
          <w:tcPr>
            <w:tcW w:w="4107" w:type="dxa"/>
            <w:tcBorders>
              <w:top w:val="single" w:sz="4" w:space="0" w:color="auto"/>
              <w:left w:val="single" w:sz="4" w:space="0" w:color="auto"/>
              <w:bottom w:val="single" w:sz="4" w:space="0" w:color="auto"/>
              <w:right w:val="single" w:sz="4" w:space="0" w:color="auto"/>
            </w:tcBorders>
            <w:shd w:val="clear" w:color="auto" w:fill="auto"/>
          </w:tcPr>
          <w:p w:rsidR="0019334B" w:rsidRPr="00400381" w:rsidRDefault="0019334B" w:rsidP="00A67C0F">
            <w:pPr>
              <w:cnfStyle w:val="000000000000" w:firstRow="0" w:lastRow="0" w:firstColumn="0" w:lastColumn="0" w:oddVBand="0" w:evenVBand="0" w:oddHBand="0" w:evenHBand="0" w:firstRowFirstColumn="0" w:firstRowLastColumn="0" w:lastRowFirstColumn="0" w:lastRowLastColumn="0"/>
              <w:rPr>
                <w:rFonts w:ascii="Arial" w:hAnsi="Arial" w:cs="Arial"/>
                <w:i/>
                <w:noProof w:val="0"/>
                <w:color w:val="244061" w:themeColor="accent1" w:themeShade="80"/>
                <w:sz w:val="16"/>
                <w:szCs w:val="16"/>
              </w:rPr>
            </w:pPr>
          </w:p>
          <w:p w:rsidR="0019334B" w:rsidRPr="00400381" w:rsidRDefault="0019334B" w:rsidP="00A67C0F">
            <w:pPr>
              <w:cnfStyle w:val="000000000000" w:firstRow="0" w:lastRow="0" w:firstColumn="0" w:lastColumn="0" w:oddVBand="0" w:evenVBand="0" w:oddHBand="0" w:evenHBand="0" w:firstRowFirstColumn="0" w:firstRowLastColumn="0" w:lastRowFirstColumn="0" w:lastRowLastColumn="0"/>
              <w:rPr>
                <w:rFonts w:ascii="Arial" w:hAnsi="Arial" w:cs="Arial"/>
                <w:i/>
                <w:noProof w:val="0"/>
                <w:color w:val="244061" w:themeColor="accent1" w:themeShade="80"/>
                <w:sz w:val="16"/>
                <w:szCs w:val="16"/>
              </w:rPr>
            </w:pPr>
          </w:p>
          <w:p w:rsidR="0019334B" w:rsidRPr="00400381" w:rsidRDefault="0019334B" w:rsidP="00A67C0F">
            <w:pPr>
              <w:cnfStyle w:val="000000000000" w:firstRow="0" w:lastRow="0" w:firstColumn="0" w:lastColumn="0" w:oddVBand="0" w:evenVBand="0" w:oddHBand="0" w:evenHBand="0" w:firstRowFirstColumn="0" w:firstRowLastColumn="0" w:lastRowFirstColumn="0" w:lastRowLastColumn="0"/>
              <w:rPr>
                <w:rFonts w:ascii="Arial" w:hAnsi="Arial" w:cs="Arial"/>
                <w:i/>
                <w:noProof w:val="0"/>
                <w:color w:val="244061" w:themeColor="accent1" w:themeShade="80"/>
                <w:sz w:val="16"/>
                <w:szCs w:val="16"/>
              </w:rPr>
            </w:pPr>
          </w:p>
        </w:tc>
      </w:tr>
      <w:tr w:rsidR="0019334B" w:rsidTr="00C56CD2">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hideMark/>
          </w:tcPr>
          <w:p w:rsidR="0019334B" w:rsidRPr="00860CD8" w:rsidRDefault="0019334B" w:rsidP="00A67C0F">
            <w:pPr>
              <w:rPr>
                <w:noProof w:val="0"/>
              </w:rPr>
            </w:pPr>
            <w:r>
              <w:rPr>
                <w:noProof w:val="0"/>
              </w:rPr>
              <w:t>21</w:t>
            </w:r>
          </w:p>
        </w:tc>
        <w:tc>
          <w:tcPr>
            <w:tcW w:w="4818" w:type="dxa"/>
            <w:tcBorders>
              <w:top w:val="single" w:sz="4" w:space="0" w:color="auto"/>
              <w:left w:val="single" w:sz="4" w:space="0" w:color="auto"/>
              <w:bottom w:val="single" w:sz="4" w:space="0" w:color="auto"/>
              <w:right w:val="single" w:sz="4" w:space="0" w:color="auto"/>
            </w:tcBorders>
            <w:shd w:val="clear" w:color="auto" w:fill="auto"/>
          </w:tcPr>
          <w:p w:rsidR="0019334B" w:rsidRPr="00F17ECD" w:rsidRDefault="0019334B"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r w:rsidRPr="00F17ECD">
              <w:rPr>
                <w:rFonts w:ascii="Arial" w:hAnsi="Arial" w:cs="Arial"/>
                <w:noProof w:val="0"/>
                <w:sz w:val="18"/>
                <w:szCs w:val="18"/>
              </w:rPr>
              <w:t>Reflecteert op eigen handelen</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334B" w:rsidRDefault="0019334B"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tc>
        <w:tc>
          <w:tcPr>
            <w:tcW w:w="427" w:type="dxa"/>
            <w:tcBorders>
              <w:top w:val="single" w:sz="4" w:space="0" w:color="auto"/>
              <w:left w:val="single" w:sz="4" w:space="0" w:color="auto"/>
              <w:bottom w:val="single" w:sz="4" w:space="0" w:color="auto"/>
              <w:right w:val="single" w:sz="4" w:space="0" w:color="auto"/>
            </w:tcBorders>
            <w:shd w:val="clear" w:color="auto" w:fill="auto"/>
          </w:tcPr>
          <w:p w:rsidR="0019334B" w:rsidRDefault="0019334B"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tc>
        <w:tc>
          <w:tcPr>
            <w:tcW w:w="4107" w:type="dxa"/>
            <w:tcBorders>
              <w:top w:val="single" w:sz="4" w:space="0" w:color="auto"/>
              <w:left w:val="single" w:sz="4" w:space="0" w:color="auto"/>
              <w:bottom w:val="single" w:sz="4" w:space="0" w:color="auto"/>
              <w:right w:val="single" w:sz="4" w:space="0" w:color="auto"/>
            </w:tcBorders>
            <w:shd w:val="clear" w:color="auto" w:fill="auto"/>
          </w:tcPr>
          <w:p w:rsidR="0019334B" w:rsidRPr="005E26E9" w:rsidRDefault="0019334B" w:rsidP="005E26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i/>
                <w:noProof w:val="0"/>
                <w:color w:val="244061" w:themeColor="accent1" w:themeShade="80"/>
                <w:sz w:val="16"/>
                <w:szCs w:val="16"/>
                <w:lang w:eastAsia="en-US"/>
              </w:rPr>
            </w:pPr>
          </w:p>
        </w:tc>
      </w:tr>
      <w:tr w:rsidR="0019334B" w:rsidRPr="000C0FA7" w:rsidTr="00C56CD2">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hideMark/>
          </w:tcPr>
          <w:p w:rsidR="0019334B" w:rsidRPr="00860CD8" w:rsidRDefault="0019334B" w:rsidP="00A67C0F">
            <w:pPr>
              <w:rPr>
                <w:noProof w:val="0"/>
              </w:rPr>
            </w:pPr>
            <w:r>
              <w:rPr>
                <w:noProof w:val="0"/>
              </w:rPr>
              <w:t>22</w:t>
            </w:r>
          </w:p>
        </w:tc>
        <w:tc>
          <w:tcPr>
            <w:tcW w:w="4818" w:type="dxa"/>
            <w:tcBorders>
              <w:top w:val="single" w:sz="4" w:space="0" w:color="auto"/>
              <w:left w:val="single" w:sz="4" w:space="0" w:color="auto"/>
              <w:bottom w:val="single" w:sz="4" w:space="0" w:color="auto"/>
              <w:right w:val="single" w:sz="4" w:space="0" w:color="auto"/>
            </w:tcBorders>
            <w:shd w:val="clear" w:color="auto" w:fill="auto"/>
          </w:tcPr>
          <w:p w:rsidR="0019334B" w:rsidRPr="00F17ECD" w:rsidRDefault="0019334B" w:rsidP="00F17ECD">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r w:rsidRPr="00F17ECD">
              <w:rPr>
                <w:rFonts w:ascii="Arial" w:hAnsi="Arial" w:cs="Arial"/>
                <w:noProof w:val="0"/>
                <w:sz w:val="18"/>
                <w:szCs w:val="18"/>
              </w:rPr>
              <w:t xml:space="preserve">Verzorgt reglementaire zaken voor en na de </w:t>
            </w:r>
            <w:r>
              <w:rPr>
                <w:rFonts w:ascii="Arial" w:hAnsi="Arial" w:cs="Arial"/>
                <w:noProof w:val="0"/>
                <w:sz w:val="18"/>
                <w:szCs w:val="18"/>
              </w:rPr>
              <w:t>wedstrijd</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334B" w:rsidRDefault="0019334B"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tc>
        <w:tc>
          <w:tcPr>
            <w:tcW w:w="427" w:type="dxa"/>
            <w:tcBorders>
              <w:top w:val="single" w:sz="4" w:space="0" w:color="auto"/>
              <w:left w:val="single" w:sz="4" w:space="0" w:color="auto"/>
              <w:bottom w:val="single" w:sz="4" w:space="0" w:color="auto"/>
              <w:right w:val="single" w:sz="4" w:space="0" w:color="auto"/>
            </w:tcBorders>
            <w:shd w:val="clear" w:color="auto" w:fill="auto"/>
          </w:tcPr>
          <w:p w:rsidR="0019334B" w:rsidRDefault="0019334B"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tc>
        <w:tc>
          <w:tcPr>
            <w:tcW w:w="4107" w:type="dxa"/>
            <w:tcBorders>
              <w:top w:val="single" w:sz="4" w:space="0" w:color="auto"/>
              <w:left w:val="single" w:sz="4" w:space="0" w:color="auto"/>
              <w:bottom w:val="single" w:sz="4" w:space="0" w:color="auto"/>
              <w:right w:val="single" w:sz="4" w:space="0" w:color="auto"/>
            </w:tcBorders>
            <w:shd w:val="clear" w:color="auto" w:fill="auto"/>
          </w:tcPr>
          <w:p w:rsidR="0019334B" w:rsidRPr="00400381" w:rsidRDefault="0019334B" w:rsidP="00A67C0F">
            <w:pPr>
              <w:cnfStyle w:val="000000000000" w:firstRow="0" w:lastRow="0" w:firstColumn="0" w:lastColumn="0" w:oddVBand="0" w:evenVBand="0" w:oddHBand="0" w:evenHBand="0" w:firstRowFirstColumn="0" w:firstRowLastColumn="0" w:lastRowFirstColumn="0" w:lastRowLastColumn="0"/>
              <w:rPr>
                <w:rFonts w:ascii="Arial" w:hAnsi="Arial" w:cs="Arial"/>
                <w:i/>
                <w:noProof w:val="0"/>
                <w:color w:val="244061" w:themeColor="accent1" w:themeShade="80"/>
                <w:sz w:val="16"/>
                <w:szCs w:val="16"/>
              </w:rPr>
            </w:pPr>
          </w:p>
        </w:tc>
      </w:tr>
    </w:tbl>
    <w:p w:rsidR="00F96C19" w:rsidRDefault="00F96C19" w:rsidP="00F96C19"/>
    <w:tbl>
      <w:tblPr>
        <w:tblStyle w:val="NOCNSF"/>
        <w:tblW w:w="10344" w:type="dxa"/>
        <w:tblInd w:w="-459" w:type="dxa"/>
        <w:tblLayout w:type="fixed"/>
        <w:tblLook w:val="0480" w:firstRow="0" w:lastRow="0" w:firstColumn="1" w:lastColumn="0" w:noHBand="0" w:noVBand="1"/>
      </w:tblPr>
      <w:tblGrid>
        <w:gridCol w:w="5385"/>
        <w:gridCol w:w="852"/>
        <w:gridCol w:w="4107"/>
      </w:tblGrid>
      <w:tr w:rsidR="00F96C19" w:rsidTr="00C56CD2">
        <w:trPr>
          <w:trHeight w:val="454"/>
        </w:trPr>
        <w:tc>
          <w:tcPr>
            <w:cnfStyle w:val="001000000000" w:firstRow="0" w:lastRow="0" w:firstColumn="1" w:lastColumn="0" w:oddVBand="0" w:evenVBand="0" w:oddHBand="0" w:evenHBand="0" w:firstRowFirstColumn="0" w:firstRowLastColumn="0" w:lastRowFirstColumn="0" w:lastRowLastColumn="0"/>
            <w:tcW w:w="5385" w:type="dxa"/>
            <w:tcBorders>
              <w:top w:val="single" w:sz="4" w:space="0" w:color="auto"/>
              <w:left w:val="single" w:sz="4" w:space="0" w:color="auto"/>
              <w:bottom w:val="single" w:sz="4" w:space="0" w:color="auto"/>
              <w:right w:val="single" w:sz="4" w:space="0" w:color="auto"/>
            </w:tcBorders>
            <w:shd w:val="clear" w:color="auto" w:fill="auto"/>
          </w:tcPr>
          <w:p w:rsidR="00F96C19" w:rsidRDefault="00C56CD2" w:rsidP="00A67C0F">
            <w:pPr>
              <w:rPr>
                <w:rFonts w:ascii="Arial" w:hAnsi="Arial" w:cs="Arial"/>
                <w:noProof w:val="0"/>
                <w:sz w:val="18"/>
                <w:szCs w:val="18"/>
              </w:rPr>
            </w:pPr>
            <w:r>
              <w:rPr>
                <w:rFonts w:ascii="Arial" w:hAnsi="Arial" w:cs="Arial"/>
                <w:noProof w:val="0"/>
                <w:sz w:val="18"/>
                <w:szCs w:val="18"/>
              </w:rPr>
              <w:t>Resultaat van de PVB beoordeling</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F96C19" w:rsidRDefault="00F96C19"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tc>
        <w:tc>
          <w:tcPr>
            <w:tcW w:w="4107" w:type="dxa"/>
            <w:vMerge w:val="restart"/>
            <w:tcBorders>
              <w:top w:val="single" w:sz="4" w:space="0" w:color="auto"/>
              <w:left w:val="single" w:sz="4" w:space="0" w:color="auto"/>
              <w:bottom w:val="single" w:sz="4" w:space="0" w:color="auto"/>
              <w:right w:val="single" w:sz="4" w:space="0" w:color="auto"/>
            </w:tcBorders>
            <w:shd w:val="clear" w:color="auto" w:fill="auto"/>
          </w:tcPr>
          <w:p w:rsidR="00F96C19" w:rsidRDefault="00F96C19" w:rsidP="00A67C0F">
            <w:pPr>
              <w:cnfStyle w:val="000000000000" w:firstRow="0" w:lastRow="0" w:firstColumn="0" w:lastColumn="0" w:oddVBand="0" w:evenVBand="0" w:oddHBand="0" w:evenHBand="0" w:firstRowFirstColumn="0" w:firstRowLastColumn="0" w:lastRowFirstColumn="0" w:lastRowLastColumn="0"/>
              <w:rPr>
                <w:rFonts w:ascii="Arial" w:hAnsi="Arial" w:cs="Arial"/>
                <w:b/>
                <w:noProof w:val="0"/>
                <w:sz w:val="18"/>
                <w:szCs w:val="18"/>
              </w:rPr>
            </w:pPr>
            <w:r>
              <w:rPr>
                <w:rFonts w:ascii="Arial" w:hAnsi="Arial" w:cs="Arial"/>
                <w:b/>
                <w:noProof w:val="0"/>
                <w:sz w:val="18"/>
                <w:szCs w:val="18"/>
              </w:rPr>
              <w:t>Toelichting</w:t>
            </w:r>
          </w:p>
          <w:p w:rsidR="00F96C19" w:rsidRDefault="00F96C19"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tc>
      </w:tr>
      <w:tr w:rsidR="00F96C19" w:rsidTr="00C56CD2">
        <w:trPr>
          <w:trHeight w:val="234"/>
        </w:trPr>
        <w:tc>
          <w:tcPr>
            <w:cnfStyle w:val="001000000000" w:firstRow="0" w:lastRow="0" w:firstColumn="1" w:lastColumn="0" w:oddVBand="0" w:evenVBand="0" w:oddHBand="0" w:evenHBand="0" w:firstRowFirstColumn="0" w:firstRowLastColumn="0" w:lastRowFirstColumn="0" w:lastRowLastColumn="0"/>
            <w:tcW w:w="6237" w:type="dxa"/>
            <w:gridSpan w:val="2"/>
            <w:tcBorders>
              <w:top w:val="single" w:sz="4" w:space="0" w:color="auto"/>
              <w:left w:val="single" w:sz="4" w:space="0" w:color="auto"/>
              <w:bottom w:val="single" w:sz="4" w:space="0" w:color="auto"/>
              <w:right w:val="single" w:sz="4" w:space="0" w:color="auto"/>
            </w:tcBorders>
            <w:shd w:val="clear" w:color="auto" w:fill="auto"/>
          </w:tcPr>
          <w:p w:rsidR="00F96C19" w:rsidRDefault="00F96C19" w:rsidP="00A67C0F">
            <w:pPr>
              <w:rPr>
                <w:rFonts w:ascii="Arial" w:hAnsi="Arial" w:cs="Arial"/>
                <w:noProof w:val="0"/>
                <w:sz w:val="18"/>
                <w:szCs w:val="18"/>
              </w:rPr>
            </w:pPr>
            <w:r>
              <w:rPr>
                <w:rFonts w:ascii="Arial" w:hAnsi="Arial" w:cs="Arial"/>
                <w:noProof w:val="0"/>
                <w:sz w:val="18"/>
                <w:szCs w:val="18"/>
              </w:rPr>
              <w:t>Handtekening PVB-beoordelaar:</w:t>
            </w:r>
          </w:p>
          <w:p w:rsidR="00F96C19" w:rsidRDefault="00F96C19" w:rsidP="00A67C0F">
            <w:pPr>
              <w:rPr>
                <w:rFonts w:ascii="Arial" w:hAnsi="Arial" w:cs="Arial"/>
                <w:noProof w:val="0"/>
                <w:sz w:val="18"/>
                <w:szCs w:val="18"/>
              </w:rPr>
            </w:pPr>
          </w:p>
          <w:p w:rsidR="00F96C19" w:rsidRDefault="00F96C19" w:rsidP="00A67C0F">
            <w:pPr>
              <w:rPr>
                <w:rFonts w:ascii="Arial" w:hAnsi="Arial" w:cs="Arial"/>
                <w:noProof w:val="0"/>
                <w:sz w:val="18"/>
                <w:szCs w:val="18"/>
              </w:rPr>
            </w:pPr>
          </w:p>
          <w:p w:rsidR="00F96C19" w:rsidRDefault="00F96C19" w:rsidP="00A67C0F">
            <w:pPr>
              <w:rPr>
                <w:rFonts w:ascii="Arial" w:hAnsi="Arial" w:cs="Arial"/>
                <w:noProof w:val="0"/>
                <w:sz w:val="18"/>
                <w:szCs w:val="18"/>
              </w:rPr>
            </w:pPr>
          </w:p>
          <w:p w:rsidR="00F17ECD" w:rsidRDefault="00F17ECD" w:rsidP="00A67C0F">
            <w:pPr>
              <w:rPr>
                <w:rFonts w:ascii="Arial" w:hAnsi="Arial" w:cs="Arial"/>
                <w:noProof w:val="0"/>
                <w:sz w:val="18"/>
                <w:szCs w:val="18"/>
              </w:rPr>
            </w:pPr>
          </w:p>
        </w:tc>
        <w:tc>
          <w:tcPr>
            <w:tcW w:w="41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6C19" w:rsidRDefault="00F96C19"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tc>
      </w:tr>
      <w:tr w:rsidR="00F96C19" w:rsidTr="00C56CD2">
        <w:trPr>
          <w:trHeight w:val="567"/>
        </w:trPr>
        <w:tc>
          <w:tcPr>
            <w:cnfStyle w:val="001000000000" w:firstRow="0" w:lastRow="0" w:firstColumn="1" w:lastColumn="0" w:oddVBand="0" w:evenVBand="0" w:oddHBand="0" w:evenHBand="0" w:firstRowFirstColumn="0" w:firstRowLastColumn="0" w:lastRowFirstColumn="0" w:lastRowLastColumn="0"/>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F96C19" w:rsidRDefault="00F96C19" w:rsidP="00A67C0F">
            <w:pPr>
              <w:pStyle w:val="Rodetekst"/>
              <w:rPr>
                <w:rFonts w:ascii="Arial" w:hAnsi="Arial" w:cs="Arial"/>
                <w:noProof w:val="0"/>
                <w:color w:val="auto"/>
                <w:sz w:val="18"/>
                <w:szCs w:val="18"/>
              </w:rPr>
            </w:pPr>
            <w:r>
              <w:rPr>
                <w:rFonts w:ascii="Arial" w:hAnsi="Arial" w:cs="Arial"/>
                <w:noProof w:val="0"/>
                <w:color w:val="auto"/>
                <w:sz w:val="18"/>
                <w:szCs w:val="18"/>
              </w:rPr>
              <w:t>Akkoord toetsingscommissie</w:t>
            </w:r>
          </w:p>
        </w:tc>
        <w:tc>
          <w:tcPr>
            <w:tcW w:w="4107" w:type="dxa"/>
            <w:tcBorders>
              <w:top w:val="single" w:sz="4" w:space="0" w:color="auto"/>
              <w:left w:val="single" w:sz="4" w:space="0" w:color="auto"/>
              <w:bottom w:val="single" w:sz="4" w:space="0" w:color="auto"/>
              <w:right w:val="single" w:sz="4" w:space="0" w:color="auto"/>
            </w:tcBorders>
            <w:shd w:val="clear" w:color="auto" w:fill="auto"/>
          </w:tcPr>
          <w:p w:rsidR="00F96C19" w:rsidRDefault="00F96C19" w:rsidP="00A67C0F">
            <w:pPr>
              <w:cnfStyle w:val="000000000000" w:firstRow="0" w:lastRow="0" w:firstColumn="0" w:lastColumn="0" w:oddVBand="0" w:evenVBand="0" w:oddHBand="0" w:evenHBand="0" w:firstRowFirstColumn="0" w:firstRowLastColumn="0" w:lastRowFirstColumn="0" w:lastRowLastColumn="0"/>
              <w:rPr>
                <w:rFonts w:ascii="Arial" w:hAnsi="Arial" w:cs="Arial"/>
                <w:noProof w:val="0"/>
                <w:sz w:val="18"/>
                <w:szCs w:val="18"/>
              </w:rPr>
            </w:pPr>
          </w:p>
        </w:tc>
      </w:tr>
    </w:tbl>
    <w:p w:rsidR="00F96C19" w:rsidRDefault="00F96C19" w:rsidP="00F96C19"/>
    <w:p w:rsidR="00F96C19" w:rsidRDefault="00F96C19" w:rsidP="00F96C19"/>
    <w:p w:rsidR="00F96C19" w:rsidRDefault="00F96C19" w:rsidP="00F96C19"/>
    <w:p w:rsidR="00293EC3" w:rsidRDefault="00293EC3" w:rsidP="00C56CD2">
      <w:pPr>
        <w:spacing w:after="200"/>
        <w:ind w:left="-567"/>
        <w:rPr>
          <w:rFonts w:ascii="Arial" w:hAnsi="Arial" w:cs="Arial"/>
          <w:b/>
          <w:sz w:val="22"/>
          <w:szCs w:val="22"/>
        </w:rPr>
      </w:pPr>
      <w:bookmarkStart w:id="26" w:name="_Toc370808122"/>
      <w:bookmarkStart w:id="27" w:name="_Toc370811126"/>
    </w:p>
    <w:p w:rsidR="00606145" w:rsidRPr="0019334B" w:rsidRDefault="00C70D69" w:rsidP="00C56CD2">
      <w:pPr>
        <w:spacing w:after="200"/>
        <w:ind w:left="-567"/>
      </w:pPr>
      <w:r w:rsidRPr="00C70D69">
        <w:rPr>
          <w:rFonts w:ascii="Arial" w:hAnsi="Arial" w:cs="Arial"/>
          <w:b/>
          <w:sz w:val="22"/>
          <w:szCs w:val="22"/>
        </w:rPr>
        <w:t>Voorbeelden voor toelichting</w:t>
      </w:r>
      <w:r w:rsidR="00606145" w:rsidRPr="00151C67">
        <w:rPr>
          <w:rFonts w:ascii="Arial" w:hAnsi="Arial" w:cs="Arial"/>
          <w:b/>
          <w:sz w:val="22"/>
          <w:szCs w:val="22"/>
        </w:rPr>
        <w:t xml:space="preserve"> beoordelingscriteria PVB 2.2</w:t>
      </w:r>
      <w:bookmarkEnd w:id="26"/>
      <w:bookmarkEnd w:id="27"/>
      <w:r w:rsidR="00606145" w:rsidRPr="00151C67">
        <w:rPr>
          <w:rFonts w:ascii="Arial" w:hAnsi="Arial" w:cs="Arial"/>
          <w:b/>
          <w:sz w:val="22"/>
          <w:szCs w:val="22"/>
        </w:rPr>
        <w:t xml:space="preserve"> - portfoliobeoordeling</w:t>
      </w:r>
    </w:p>
    <w:tbl>
      <w:tblPr>
        <w:tblW w:w="540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565"/>
        <w:gridCol w:w="9783"/>
      </w:tblGrid>
      <w:tr w:rsidR="00606145" w:rsidRPr="00151C67" w:rsidTr="00C56CD2">
        <w:trPr>
          <w:trHeight w:val="205"/>
        </w:trPr>
        <w:tc>
          <w:tcPr>
            <w:tcW w:w="5000" w:type="pct"/>
            <w:gridSpan w:val="2"/>
            <w:shd w:val="clear" w:color="auto" w:fill="auto"/>
            <w:vAlign w:val="center"/>
          </w:tcPr>
          <w:p w:rsidR="00606145" w:rsidRPr="00C56CD2" w:rsidRDefault="00606145" w:rsidP="009264C9">
            <w:pPr>
              <w:spacing w:line="240" w:lineRule="auto"/>
              <w:rPr>
                <w:rFonts w:ascii="Arial" w:hAnsi="Arial" w:cs="Arial"/>
                <w:color w:val="000000"/>
                <w:sz w:val="20"/>
                <w:szCs w:val="20"/>
              </w:rPr>
            </w:pPr>
            <w:r w:rsidRPr="00C56CD2">
              <w:rPr>
                <w:rFonts w:ascii="Arial" w:hAnsi="Arial" w:cs="Arial"/>
                <w:b/>
                <w:color w:val="000000"/>
                <w:sz w:val="20"/>
                <w:szCs w:val="20"/>
              </w:rPr>
              <w:t>Werkproces 2.2.1 Begeleidt sporters bij wedstrijden</w:t>
            </w:r>
          </w:p>
        </w:tc>
      </w:tr>
      <w:tr w:rsidR="00C56CD2" w:rsidRPr="00C56CD2" w:rsidTr="00C56CD2">
        <w:trPr>
          <w:trHeight w:val="567"/>
        </w:trPr>
        <w:tc>
          <w:tcPr>
            <w:tcW w:w="273" w:type="pct"/>
            <w:shd w:val="clear" w:color="auto" w:fill="FFFFFF" w:themeFill="background1"/>
            <w:vAlign w:val="center"/>
          </w:tcPr>
          <w:p w:rsidR="00606145" w:rsidRPr="00C56CD2" w:rsidRDefault="00606145" w:rsidP="009264C9">
            <w:pPr>
              <w:spacing w:line="240" w:lineRule="auto"/>
              <w:jc w:val="center"/>
              <w:rPr>
                <w:rFonts w:ascii="Arial" w:hAnsi="Arial" w:cs="Arial"/>
                <w:b/>
                <w:sz w:val="16"/>
                <w:szCs w:val="16"/>
              </w:rPr>
            </w:pPr>
            <w:r w:rsidRPr="00C56CD2">
              <w:rPr>
                <w:rFonts w:ascii="Arial" w:hAnsi="Arial" w:cs="Arial"/>
                <w:b/>
                <w:sz w:val="16"/>
                <w:szCs w:val="16"/>
              </w:rPr>
              <w:t>1</w:t>
            </w:r>
          </w:p>
        </w:tc>
        <w:tc>
          <w:tcPr>
            <w:tcW w:w="4727" w:type="pct"/>
            <w:shd w:val="clear" w:color="auto" w:fill="FFFFFF" w:themeFill="background1"/>
          </w:tcPr>
          <w:p w:rsidR="00A70567" w:rsidRPr="00C56CD2" w:rsidRDefault="00606145" w:rsidP="00A70567">
            <w:pPr>
              <w:rPr>
                <w:rFonts w:ascii="Arial" w:hAnsi="Arial" w:cs="Arial"/>
                <w:i/>
                <w:noProof w:val="0"/>
                <w:sz w:val="16"/>
                <w:szCs w:val="16"/>
              </w:rPr>
            </w:pPr>
            <w:r w:rsidRPr="00C56CD2">
              <w:rPr>
                <w:rFonts w:ascii="Arial" w:hAnsi="Arial" w:cs="Arial"/>
                <w:b/>
                <w:sz w:val="16"/>
                <w:szCs w:val="16"/>
              </w:rPr>
              <w:t>Luistert naar sporters</w:t>
            </w:r>
            <w:r w:rsidR="003B2050" w:rsidRPr="00C56CD2">
              <w:rPr>
                <w:rFonts w:ascii="Arial" w:hAnsi="Arial" w:cs="Arial"/>
                <w:i/>
                <w:noProof w:val="0"/>
                <w:sz w:val="16"/>
                <w:szCs w:val="16"/>
              </w:rPr>
              <w:t xml:space="preserve"> </w:t>
            </w:r>
          </w:p>
          <w:p w:rsidR="00606145" w:rsidRPr="00C56CD2" w:rsidRDefault="00606145" w:rsidP="00A70567">
            <w:pPr>
              <w:rPr>
                <w:rFonts w:ascii="Arial" w:hAnsi="Arial" w:cs="Arial"/>
                <w:sz w:val="16"/>
                <w:szCs w:val="16"/>
              </w:rPr>
            </w:pPr>
            <w:r w:rsidRPr="00C56CD2">
              <w:rPr>
                <w:rFonts w:ascii="Arial" w:hAnsi="Arial" w:cs="Arial"/>
                <w:sz w:val="16"/>
                <w:szCs w:val="16"/>
              </w:rPr>
              <w:t xml:space="preserve">De trainer-coach geeft de sporters ruim de gelegenheid om iets te zeggen. De trainer-coach reageert </w:t>
            </w:r>
            <w:r w:rsidR="00A70567" w:rsidRPr="00C56CD2">
              <w:rPr>
                <w:rFonts w:ascii="Arial" w:hAnsi="Arial" w:cs="Arial"/>
                <w:sz w:val="16"/>
                <w:szCs w:val="16"/>
              </w:rPr>
              <w:t xml:space="preserve">hierop op </w:t>
            </w:r>
            <w:r w:rsidR="00A70567" w:rsidRPr="00C56CD2">
              <w:rPr>
                <w:rFonts w:ascii="Arial" w:hAnsi="Arial" w:cs="Arial"/>
                <w:i/>
                <w:noProof w:val="0"/>
                <w:sz w:val="16"/>
                <w:szCs w:val="16"/>
              </w:rPr>
              <w:t xml:space="preserve">positieve / constructieve wijze </w:t>
            </w:r>
            <w:r w:rsidRPr="00C56CD2">
              <w:rPr>
                <w:rFonts w:ascii="Arial" w:hAnsi="Arial" w:cs="Arial"/>
                <w:sz w:val="16"/>
                <w:szCs w:val="16"/>
              </w:rPr>
              <w:t>door aan te geven wat hij doet met deze informatie.</w:t>
            </w:r>
          </w:p>
        </w:tc>
      </w:tr>
      <w:tr w:rsidR="00C56CD2" w:rsidRPr="00C56CD2" w:rsidTr="00C56CD2">
        <w:trPr>
          <w:trHeight w:val="567"/>
        </w:trPr>
        <w:tc>
          <w:tcPr>
            <w:tcW w:w="273" w:type="pct"/>
            <w:shd w:val="clear" w:color="auto" w:fill="FFFFFF" w:themeFill="background1"/>
            <w:vAlign w:val="center"/>
          </w:tcPr>
          <w:p w:rsidR="00606145" w:rsidRPr="00C56CD2" w:rsidRDefault="00606145" w:rsidP="009264C9">
            <w:pPr>
              <w:spacing w:line="240" w:lineRule="auto"/>
              <w:jc w:val="center"/>
              <w:rPr>
                <w:rFonts w:ascii="Arial" w:hAnsi="Arial" w:cs="Arial"/>
                <w:b/>
                <w:sz w:val="16"/>
                <w:szCs w:val="16"/>
              </w:rPr>
            </w:pPr>
            <w:r w:rsidRPr="00C56CD2">
              <w:rPr>
                <w:rFonts w:ascii="Arial" w:hAnsi="Arial" w:cs="Arial"/>
                <w:b/>
                <w:sz w:val="16"/>
                <w:szCs w:val="16"/>
              </w:rPr>
              <w:t>2</w:t>
            </w:r>
          </w:p>
        </w:tc>
        <w:tc>
          <w:tcPr>
            <w:tcW w:w="4727" w:type="pct"/>
            <w:shd w:val="clear" w:color="auto" w:fill="FFFFFF" w:themeFill="background1"/>
          </w:tcPr>
          <w:p w:rsidR="00A70567" w:rsidRPr="00C56CD2" w:rsidRDefault="00606145" w:rsidP="00A70567">
            <w:pPr>
              <w:rPr>
                <w:rFonts w:ascii="Arial" w:hAnsi="Arial" w:cs="Arial"/>
                <w:i/>
                <w:noProof w:val="0"/>
                <w:sz w:val="16"/>
                <w:szCs w:val="16"/>
              </w:rPr>
            </w:pPr>
            <w:r w:rsidRPr="00C56CD2">
              <w:rPr>
                <w:rFonts w:ascii="Arial" w:hAnsi="Arial" w:cs="Arial"/>
                <w:b/>
                <w:sz w:val="16"/>
                <w:szCs w:val="16"/>
              </w:rPr>
              <w:t>Spreekt sporters aan op hun (sport)gedrag</w:t>
            </w:r>
            <w:r w:rsidR="003B2050" w:rsidRPr="00C56CD2">
              <w:rPr>
                <w:rFonts w:ascii="Arial" w:hAnsi="Arial" w:cs="Arial"/>
                <w:i/>
                <w:noProof w:val="0"/>
                <w:sz w:val="16"/>
                <w:szCs w:val="16"/>
              </w:rPr>
              <w:t xml:space="preserve"> </w:t>
            </w:r>
          </w:p>
          <w:p w:rsidR="00606145" w:rsidRPr="00C56CD2" w:rsidRDefault="00606145" w:rsidP="00A70567">
            <w:pPr>
              <w:rPr>
                <w:rFonts w:ascii="Arial" w:hAnsi="Arial" w:cs="Arial"/>
                <w:sz w:val="16"/>
                <w:szCs w:val="16"/>
              </w:rPr>
            </w:pPr>
            <w:r w:rsidRPr="00C56CD2">
              <w:rPr>
                <w:rFonts w:ascii="Arial" w:hAnsi="Arial" w:cs="Arial"/>
                <w:sz w:val="16"/>
                <w:szCs w:val="16"/>
              </w:rPr>
              <w:t>De trainer-coach spreekt sporters op hun gedragingen aan, wanneer hierdoor de veiligheid van andere sporters in het gedrang komt. Dat kan bijvoorbeeld zijn door pesterijen, negatieve opmerkingen naar elkaar, maar ook wanneer sporters de opdrachten niet opvolgen of sporters geen sportief en respectvol gedrag naar elkaar tonen.</w:t>
            </w:r>
          </w:p>
        </w:tc>
      </w:tr>
      <w:tr w:rsidR="00C56CD2" w:rsidRPr="00C56CD2" w:rsidTr="00C56CD2">
        <w:trPr>
          <w:trHeight w:val="567"/>
        </w:trPr>
        <w:tc>
          <w:tcPr>
            <w:tcW w:w="273" w:type="pct"/>
            <w:shd w:val="clear" w:color="auto" w:fill="FFFFFF" w:themeFill="background1"/>
            <w:vAlign w:val="center"/>
          </w:tcPr>
          <w:p w:rsidR="00606145" w:rsidRPr="00C56CD2" w:rsidRDefault="00606145" w:rsidP="009264C9">
            <w:pPr>
              <w:spacing w:line="240" w:lineRule="auto"/>
              <w:jc w:val="center"/>
              <w:rPr>
                <w:rFonts w:ascii="Arial" w:hAnsi="Arial" w:cs="Arial"/>
                <w:b/>
                <w:sz w:val="16"/>
                <w:szCs w:val="16"/>
              </w:rPr>
            </w:pPr>
            <w:r w:rsidRPr="00C56CD2">
              <w:rPr>
                <w:rFonts w:ascii="Arial" w:hAnsi="Arial" w:cs="Arial"/>
                <w:b/>
                <w:sz w:val="16"/>
                <w:szCs w:val="16"/>
              </w:rPr>
              <w:t>3</w:t>
            </w:r>
          </w:p>
        </w:tc>
        <w:tc>
          <w:tcPr>
            <w:tcW w:w="4727" w:type="pct"/>
            <w:shd w:val="clear" w:color="auto" w:fill="FFFFFF" w:themeFill="background1"/>
          </w:tcPr>
          <w:p w:rsidR="00606145" w:rsidRPr="00C56CD2" w:rsidRDefault="00606145" w:rsidP="009264C9">
            <w:pPr>
              <w:spacing w:line="240" w:lineRule="auto"/>
              <w:rPr>
                <w:rFonts w:ascii="Arial" w:hAnsi="Arial" w:cs="Arial"/>
                <w:b/>
                <w:sz w:val="16"/>
                <w:szCs w:val="16"/>
              </w:rPr>
            </w:pPr>
            <w:r w:rsidRPr="00C56CD2">
              <w:rPr>
                <w:rFonts w:ascii="Arial" w:hAnsi="Arial" w:cs="Arial"/>
                <w:b/>
                <w:sz w:val="16"/>
                <w:szCs w:val="16"/>
              </w:rPr>
              <w:t>Bewaakt (en ziet toe op) hygiëne en verzorging</w:t>
            </w:r>
          </w:p>
          <w:p w:rsidR="00606145" w:rsidRPr="00C56CD2" w:rsidRDefault="003B2050" w:rsidP="003B2050">
            <w:pPr>
              <w:spacing w:line="240" w:lineRule="auto"/>
              <w:rPr>
                <w:rFonts w:ascii="Arial" w:hAnsi="Arial" w:cs="Arial"/>
                <w:sz w:val="16"/>
                <w:szCs w:val="16"/>
              </w:rPr>
            </w:pPr>
            <w:r w:rsidRPr="00C56CD2">
              <w:rPr>
                <w:rFonts w:ascii="Arial" w:hAnsi="Arial" w:cs="Arial"/>
                <w:noProof w:val="0"/>
                <w:sz w:val="16"/>
                <w:szCs w:val="16"/>
              </w:rPr>
              <w:t>Ziet toe op dragen geschikte kleding en schoeisel door spelers tijdens de wedstrijd. Ziet toe op hygiëne bevorderend gedrag (spelers douchen na afloop) Kijkt ook na de wedstrijd of er geen spullen of rotzooi zijn achtergebleven rond de spelersbank of in de kleedkamer</w:t>
            </w:r>
          </w:p>
        </w:tc>
      </w:tr>
      <w:tr w:rsidR="00C56CD2" w:rsidRPr="00C56CD2" w:rsidTr="00C56CD2">
        <w:trPr>
          <w:trHeight w:val="567"/>
        </w:trPr>
        <w:tc>
          <w:tcPr>
            <w:tcW w:w="273" w:type="pct"/>
            <w:shd w:val="clear" w:color="auto" w:fill="FFFFFF" w:themeFill="background1"/>
            <w:vAlign w:val="center"/>
          </w:tcPr>
          <w:p w:rsidR="00606145" w:rsidRPr="00C56CD2" w:rsidRDefault="00606145" w:rsidP="009264C9">
            <w:pPr>
              <w:spacing w:line="240" w:lineRule="auto"/>
              <w:jc w:val="center"/>
              <w:rPr>
                <w:rFonts w:ascii="Arial" w:hAnsi="Arial" w:cs="Arial"/>
                <w:b/>
                <w:sz w:val="16"/>
                <w:szCs w:val="16"/>
              </w:rPr>
            </w:pPr>
            <w:r w:rsidRPr="00C56CD2">
              <w:rPr>
                <w:rFonts w:ascii="Arial" w:hAnsi="Arial" w:cs="Arial"/>
                <w:b/>
                <w:sz w:val="16"/>
                <w:szCs w:val="16"/>
              </w:rPr>
              <w:t>4</w:t>
            </w:r>
          </w:p>
        </w:tc>
        <w:tc>
          <w:tcPr>
            <w:tcW w:w="4727" w:type="pct"/>
            <w:shd w:val="clear" w:color="auto" w:fill="FFFFFF" w:themeFill="background1"/>
          </w:tcPr>
          <w:p w:rsidR="00606145" w:rsidRPr="00C56CD2" w:rsidRDefault="00606145" w:rsidP="009264C9">
            <w:pPr>
              <w:spacing w:line="240" w:lineRule="auto"/>
              <w:rPr>
                <w:rFonts w:ascii="Arial" w:hAnsi="Arial" w:cs="Arial"/>
                <w:b/>
                <w:sz w:val="16"/>
                <w:szCs w:val="16"/>
              </w:rPr>
            </w:pPr>
            <w:r w:rsidRPr="00C56CD2">
              <w:rPr>
                <w:rFonts w:ascii="Arial" w:hAnsi="Arial" w:cs="Arial"/>
                <w:b/>
                <w:sz w:val="16"/>
                <w:szCs w:val="16"/>
              </w:rPr>
              <w:t xml:space="preserve">Bewaakt (en ziet toe op) veiligheid en handelt in geval van noodsituatie (ongeluk) </w:t>
            </w:r>
          </w:p>
          <w:p w:rsidR="00606145" w:rsidRPr="00C56CD2" w:rsidRDefault="003B2050" w:rsidP="009264C9">
            <w:pPr>
              <w:spacing w:line="240" w:lineRule="auto"/>
              <w:rPr>
                <w:rFonts w:ascii="Arial" w:hAnsi="Arial" w:cs="Arial"/>
                <w:b/>
                <w:sz w:val="16"/>
                <w:szCs w:val="16"/>
              </w:rPr>
            </w:pPr>
            <w:r w:rsidRPr="00C56CD2">
              <w:rPr>
                <w:rFonts w:ascii="Arial" w:hAnsi="Arial" w:cs="Arial"/>
                <w:b/>
                <w:bCs/>
                <w:noProof w:val="0"/>
                <w:sz w:val="16"/>
                <w:szCs w:val="16"/>
                <w:lang w:eastAsia="en-US"/>
              </w:rPr>
              <w:t>Le</w:t>
            </w:r>
            <w:r w:rsidRPr="00C56CD2">
              <w:rPr>
                <w:rFonts w:ascii="Arial" w:hAnsi="Arial" w:cs="Arial"/>
                <w:noProof w:val="0"/>
                <w:sz w:val="16"/>
                <w:szCs w:val="16"/>
                <w:lang w:eastAsia="en-US"/>
              </w:rPr>
              <w:t>t op overbodige ballen en ander materiaal in de zaal (b.v. positie tribunes, reclameborden, jurytafel). Tevens</w:t>
            </w:r>
            <w:r w:rsidRPr="00C56CD2">
              <w:rPr>
                <w:rFonts w:ascii="Arial" w:hAnsi="Arial" w:cs="Arial"/>
                <w:b/>
                <w:bCs/>
                <w:noProof w:val="0"/>
                <w:sz w:val="16"/>
                <w:szCs w:val="16"/>
                <w:lang w:eastAsia="en-US"/>
              </w:rPr>
              <w:t xml:space="preserve"> </w:t>
            </w:r>
            <w:r w:rsidRPr="00C56CD2">
              <w:rPr>
                <w:rFonts w:ascii="Arial" w:hAnsi="Arial" w:cs="Arial"/>
                <w:noProof w:val="0"/>
                <w:sz w:val="16"/>
                <w:szCs w:val="16"/>
                <w:lang w:eastAsia="en-US"/>
              </w:rPr>
              <w:t>het goed zitten van kleding en schoeisel bij de spelers (denk aan: oorbellen, ringen)</w:t>
            </w:r>
            <w:r w:rsidRPr="00C56CD2">
              <w:rPr>
                <w:rFonts w:ascii="Arial" w:hAnsi="Arial" w:cs="Arial"/>
                <w:b/>
                <w:bCs/>
                <w:noProof w:val="0"/>
                <w:sz w:val="16"/>
                <w:szCs w:val="16"/>
                <w:lang w:eastAsia="en-US"/>
              </w:rPr>
              <w:t>. B</w:t>
            </w:r>
            <w:r w:rsidRPr="00C56CD2">
              <w:rPr>
                <w:rFonts w:ascii="Arial" w:hAnsi="Arial" w:cs="Arial"/>
                <w:noProof w:val="0"/>
                <w:sz w:val="16"/>
                <w:szCs w:val="16"/>
                <w:lang w:eastAsia="en-US"/>
              </w:rPr>
              <w:t>eschikt over EHBO-materialen (b.v. pleisters, tape, ice pack)</w:t>
            </w:r>
          </w:p>
        </w:tc>
      </w:tr>
      <w:tr w:rsidR="00C56CD2" w:rsidRPr="00C56CD2" w:rsidTr="00C56CD2">
        <w:trPr>
          <w:trHeight w:val="567"/>
        </w:trPr>
        <w:tc>
          <w:tcPr>
            <w:tcW w:w="273" w:type="pct"/>
            <w:shd w:val="clear" w:color="auto" w:fill="FFFFFF" w:themeFill="background1"/>
            <w:vAlign w:val="center"/>
          </w:tcPr>
          <w:p w:rsidR="00606145" w:rsidRPr="00C56CD2" w:rsidRDefault="00606145" w:rsidP="009264C9">
            <w:pPr>
              <w:spacing w:line="240" w:lineRule="auto"/>
              <w:jc w:val="center"/>
              <w:rPr>
                <w:rFonts w:ascii="Arial" w:hAnsi="Arial" w:cs="Arial"/>
                <w:b/>
                <w:sz w:val="16"/>
                <w:szCs w:val="16"/>
              </w:rPr>
            </w:pPr>
            <w:r w:rsidRPr="00C56CD2">
              <w:rPr>
                <w:rFonts w:ascii="Arial" w:hAnsi="Arial" w:cs="Arial"/>
                <w:b/>
                <w:sz w:val="16"/>
                <w:szCs w:val="16"/>
              </w:rPr>
              <w:t>5</w:t>
            </w:r>
          </w:p>
        </w:tc>
        <w:tc>
          <w:tcPr>
            <w:tcW w:w="4727" w:type="pct"/>
            <w:shd w:val="clear" w:color="auto" w:fill="FFFFFF" w:themeFill="background1"/>
          </w:tcPr>
          <w:p w:rsidR="00A70567" w:rsidRPr="00C56CD2" w:rsidRDefault="00606145" w:rsidP="00A70567">
            <w:pPr>
              <w:autoSpaceDE w:val="0"/>
              <w:autoSpaceDN w:val="0"/>
              <w:adjustRightInd w:val="0"/>
              <w:rPr>
                <w:rFonts w:ascii="Arial" w:hAnsi="Arial" w:cs="Arial"/>
                <w:i/>
                <w:noProof w:val="0"/>
                <w:sz w:val="16"/>
                <w:szCs w:val="16"/>
                <w:lang w:eastAsia="en-US"/>
              </w:rPr>
            </w:pPr>
            <w:r w:rsidRPr="00C56CD2">
              <w:rPr>
                <w:rFonts w:ascii="Arial" w:hAnsi="Arial" w:cs="Arial"/>
                <w:b/>
                <w:sz w:val="16"/>
                <w:szCs w:val="16"/>
              </w:rPr>
              <w:t>Zorgt dat sporters zich aan de regels houden</w:t>
            </w:r>
            <w:r w:rsidR="003B2050" w:rsidRPr="00C56CD2">
              <w:rPr>
                <w:rFonts w:ascii="Arial" w:hAnsi="Arial" w:cs="Arial"/>
                <w:i/>
                <w:noProof w:val="0"/>
                <w:sz w:val="16"/>
                <w:szCs w:val="16"/>
                <w:lang w:eastAsia="en-US"/>
              </w:rPr>
              <w:t xml:space="preserve"> </w:t>
            </w:r>
          </w:p>
          <w:p w:rsidR="00606145" w:rsidRPr="00C56CD2" w:rsidRDefault="00606145" w:rsidP="00A70567">
            <w:pPr>
              <w:autoSpaceDE w:val="0"/>
              <w:autoSpaceDN w:val="0"/>
              <w:adjustRightInd w:val="0"/>
              <w:rPr>
                <w:rFonts w:ascii="Arial" w:hAnsi="Arial" w:cs="Arial"/>
                <w:sz w:val="16"/>
                <w:szCs w:val="16"/>
              </w:rPr>
            </w:pPr>
            <w:r w:rsidRPr="00C56CD2">
              <w:rPr>
                <w:rFonts w:ascii="Arial" w:hAnsi="Arial" w:cs="Arial"/>
                <w:sz w:val="16"/>
                <w:szCs w:val="16"/>
              </w:rPr>
              <w:t xml:space="preserve">De trainer-coach maakt de sporters zich ervan bewust dat ze een voorbeeldfunctie hebben. De trainer-coach geeft hen een goed beeld van het daarbij gewenste gedrag en de geldende regels. De trainer-coach draagt hen op conform het gewenste gedrag en de geldende regels te handelen. </w:t>
            </w:r>
          </w:p>
        </w:tc>
      </w:tr>
      <w:tr w:rsidR="00C56CD2" w:rsidRPr="00C56CD2" w:rsidTr="00C56CD2">
        <w:trPr>
          <w:trHeight w:val="567"/>
        </w:trPr>
        <w:tc>
          <w:tcPr>
            <w:tcW w:w="273" w:type="pct"/>
            <w:shd w:val="clear" w:color="auto" w:fill="FFFFFF" w:themeFill="background1"/>
            <w:vAlign w:val="center"/>
          </w:tcPr>
          <w:p w:rsidR="00606145" w:rsidRPr="00C56CD2" w:rsidRDefault="00606145" w:rsidP="009264C9">
            <w:pPr>
              <w:spacing w:line="240" w:lineRule="auto"/>
              <w:jc w:val="center"/>
              <w:rPr>
                <w:rFonts w:ascii="Arial" w:hAnsi="Arial" w:cs="Arial"/>
                <w:b/>
                <w:sz w:val="16"/>
                <w:szCs w:val="16"/>
              </w:rPr>
            </w:pPr>
            <w:r w:rsidRPr="00C56CD2">
              <w:rPr>
                <w:rFonts w:ascii="Arial" w:hAnsi="Arial" w:cs="Arial"/>
                <w:b/>
                <w:sz w:val="16"/>
                <w:szCs w:val="16"/>
              </w:rPr>
              <w:t>6</w:t>
            </w:r>
          </w:p>
        </w:tc>
        <w:tc>
          <w:tcPr>
            <w:tcW w:w="4727" w:type="pct"/>
            <w:shd w:val="clear" w:color="auto" w:fill="FFFFFF" w:themeFill="background1"/>
          </w:tcPr>
          <w:p w:rsidR="003B2050" w:rsidRPr="00C56CD2" w:rsidRDefault="00606145" w:rsidP="003B2050">
            <w:pPr>
              <w:rPr>
                <w:rFonts w:ascii="Arial" w:hAnsi="Arial" w:cs="Arial"/>
                <w:i/>
                <w:noProof w:val="0"/>
                <w:sz w:val="16"/>
                <w:szCs w:val="16"/>
              </w:rPr>
            </w:pPr>
            <w:r w:rsidRPr="00C56CD2">
              <w:rPr>
                <w:rFonts w:ascii="Arial" w:hAnsi="Arial" w:cs="Arial"/>
                <w:b/>
                <w:sz w:val="16"/>
                <w:szCs w:val="16"/>
              </w:rPr>
              <w:t>Gaat sportief en respectvol om met alle betrokkenen</w:t>
            </w:r>
            <w:r w:rsidR="003B2050" w:rsidRPr="00C56CD2">
              <w:rPr>
                <w:rFonts w:ascii="Arial" w:hAnsi="Arial" w:cs="Arial"/>
                <w:i/>
                <w:noProof w:val="0"/>
                <w:sz w:val="16"/>
                <w:szCs w:val="16"/>
              </w:rPr>
              <w:t xml:space="preserve"> </w:t>
            </w:r>
          </w:p>
          <w:p w:rsidR="00606145" w:rsidRPr="00C56CD2" w:rsidRDefault="00606145" w:rsidP="009264C9">
            <w:pPr>
              <w:spacing w:line="240" w:lineRule="auto"/>
              <w:rPr>
                <w:rFonts w:ascii="Arial" w:hAnsi="Arial" w:cs="Arial"/>
                <w:sz w:val="16"/>
                <w:szCs w:val="16"/>
              </w:rPr>
            </w:pPr>
            <w:r w:rsidRPr="00C56CD2">
              <w:rPr>
                <w:rFonts w:ascii="Arial" w:hAnsi="Arial" w:cs="Arial"/>
                <w:sz w:val="16"/>
                <w:szCs w:val="16"/>
              </w:rPr>
              <w:t xml:space="preserve">De trainer-coach heeft duidelijke richtlijnen gegeven aan de betrokkenen voor sportief en respectvol gedrag, wat zij kunnen verwachten en waar zij hem op mogen aanspreken als dit niet gebeurt. Voorbeelden: </w:t>
            </w:r>
          </w:p>
          <w:p w:rsidR="00606145" w:rsidRPr="00C56CD2" w:rsidRDefault="00606145" w:rsidP="009264C9">
            <w:pPr>
              <w:spacing w:line="240" w:lineRule="auto"/>
              <w:rPr>
                <w:rFonts w:ascii="Arial" w:hAnsi="Arial" w:cs="Arial"/>
                <w:sz w:val="16"/>
                <w:szCs w:val="16"/>
              </w:rPr>
            </w:pPr>
            <w:r w:rsidRPr="00C56CD2">
              <w:rPr>
                <w:rFonts w:ascii="Arial" w:hAnsi="Arial" w:cs="Arial"/>
                <w:i/>
                <w:sz w:val="16"/>
                <w:szCs w:val="16"/>
                <w:u w:val="single"/>
              </w:rPr>
              <w:t xml:space="preserve">Voor de wedstrijd </w:t>
            </w:r>
            <w:r w:rsidRPr="00C56CD2">
              <w:rPr>
                <w:rFonts w:ascii="Arial" w:hAnsi="Arial" w:cs="Arial"/>
                <w:sz w:val="16"/>
                <w:szCs w:val="16"/>
              </w:rPr>
              <w:t>Begroet duidelijk zichtbaar en/of hoorbaar het eigen team, hetzij als groep, hetzij ieder individueel (hangt mede af van de wijze van samenkomen). Begroet persoonlijk de collega-coach van de tegenpartij (bv. geeft een hand, maakt een praatje met de trainer-coach o.i.d.). Begroet persoonlijk duidelijk zichtbaar de overige begeleiders van de tegenpartij c.q. de aanvoerder of het gehele team (bv. geeft hand of steekt groetend hand op o.i.d.). Geeft de officials een hand (minimaal de scheidsrechters, maar bij voorkeur ook de overige officials).</w:t>
            </w:r>
          </w:p>
          <w:p w:rsidR="00606145" w:rsidRPr="00C56CD2" w:rsidRDefault="00606145" w:rsidP="009264C9">
            <w:pPr>
              <w:tabs>
                <w:tab w:val="left" w:pos="567"/>
                <w:tab w:val="left" w:pos="992"/>
              </w:tabs>
              <w:spacing w:line="240" w:lineRule="auto"/>
              <w:rPr>
                <w:rFonts w:ascii="Arial" w:hAnsi="Arial" w:cs="Arial"/>
                <w:sz w:val="16"/>
                <w:szCs w:val="16"/>
              </w:rPr>
            </w:pPr>
            <w:r w:rsidRPr="00C56CD2">
              <w:rPr>
                <w:rFonts w:ascii="Arial" w:hAnsi="Arial" w:cs="Arial"/>
                <w:i/>
                <w:sz w:val="16"/>
                <w:szCs w:val="16"/>
                <w:u w:val="single"/>
              </w:rPr>
              <w:t xml:space="preserve">Tijdens de wedstrijd </w:t>
            </w:r>
            <w:r w:rsidRPr="00C56CD2">
              <w:rPr>
                <w:rFonts w:ascii="Arial" w:hAnsi="Arial" w:cs="Arial"/>
                <w:sz w:val="16"/>
                <w:szCs w:val="16"/>
              </w:rPr>
              <w:t>Laat sportief gedrag zien (houding, gebaren, verbale reacties e.d.).  Laat gedrag zien, waaruit betrokkenheid blijkt (verbaal, non-verbaal). Laat actief gedrag zien (bv. ingrijpen, langs het veld coachen, wisselsporters erbij betrekken e.d.).</w:t>
            </w:r>
          </w:p>
          <w:p w:rsidR="00606145" w:rsidRPr="00C56CD2" w:rsidRDefault="00606145" w:rsidP="009264C9">
            <w:pPr>
              <w:tabs>
                <w:tab w:val="left" w:pos="567"/>
                <w:tab w:val="left" w:pos="992"/>
              </w:tabs>
              <w:spacing w:line="240" w:lineRule="auto"/>
              <w:rPr>
                <w:rFonts w:ascii="Arial" w:hAnsi="Arial" w:cs="Arial"/>
                <w:sz w:val="16"/>
                <w:szCs w:val="16"/>
              </w:rPr>
            </w:pPr>
            <w:r w:rsidRPr="00C56CD2">
              <w:rPr>
                <w:rFonts w:ascii="Arial" w:hAnsi="Arial" w:cs="Arial"/>
                <w:i/>
                <w:sz w:val="16"/>
                <w:szCs w:val="16"/>
                <w:u w:val="single"/>
              </w:rPr>
              <w:t xml:space="preserve">Na de wedstrijd </w:t>
            </w:r>
            <w:r w:rsidRPr="00C56CD2">
              <w:rPr>
                <w:rFonts w:ascii="Arial" w:hAnsi="Arial" w:cs="Arial"/>
                <w:sz w:val="16"/>
                <w:szCs w:val="16"/>
              </w:rPr>
              <w:t>Laat zijn team de tegenstanders een hand geven ter afsluiting. Geeft zelf officials en collega-coach van de tegenpartij de hand. Deelt mee of en zo ja, waar en hoe laat, een nabespreking wordt gehouden met het team. Zorgt ervoor dat het team gezamenlijk bij de afsluiting aanwezig is. Maakt evt. afspraken met het team over het vervolg op de wedstrijd.</w:t>
            </w:r>
          </w:p>
        </w:tc>
      </w:tr>
      <w:tr w:rsidR="00C56CD2" w:rsidRPr="00C56CD2" w:rsidTr="00C56CD2">
        <w:trPr>
          <w:trHeight w:val="567"/>
        </w:trPr>
        <w:tc>
          <w:tcPr>
            <w:tcW w:w="273" w:type="pct"/>
            <w:shd w:val="clear" w:color="auto" w:fill="FFFFFF" w:themeFill="background1"/>
            <w:vAlign w:val="center"/>
          </w:tcPr>
          <w:p w:rsidR="00606145" w:rsidRPr="00C56CD2" w:rsidRDefault="00606145" w:rsidP="009264C9">
            <w:pPr>
              <w:spacing w:line="240" w:lineRule="auto"/>
              <w:jc w:val="center"/>
              <w:rPr>
                <w:rFonts w:ascii="Arial" w:hAnsi="Arial" w:cs="Arial"/>
                <w:b/>
                <w:sz w:val="16"/>
                <w:szCs w:val="16"/>
              </w:rPr>
            </w:pPr>
            <w:r w:rsidRPr="00C56CD2">
              <w:rPr>
                <w:rFonts w:ascii="Arial" w:hAnsi="Arial" w:cs="Arial"/>
                <w:b/>
                <w:sz w:val="16"/>
                <w:szCs w:val="16"/>
              </w:rPr>
              <w:t>7</w:t>
            </w:r>
          </w:p>
        </w:tc>
        <w:tc>
          <w:tcPr>
            <w:tcW w:w="4727" w:type="pct"/>
            <w:shd w:val="clear" w:color="auto" w:fill="FFFFFF" w:themeFill="background1"/>
          </w:tcPr>
          <w:p w:rsidR="00606145" w:rsidRPr="00C56CD2" w:rsidRDefault="00606145" w:rsidP="009264C9">
            <w:pPr>
              <w:spacing w:line="240" w:lineRule="auto"/>
              <w:rPr>
                <w:rFonts w:ascii="Arial" w:hAnsi="Arial" w:cs="Arial"/>
                <w:b/>
                <w:sz w:val="16"/>
                <w:szCs w:val="16"/>
              </w:rPr>
            </w:pPr>
            <w:r w:rsidRPr="00C56CD2">
              <w:rPr>
                <w:rFonts w:ascii="Arial" w:hAnsi="Arial" w:cs="Arial"/>
                <w:b/>
                <w:sz w:val="16"/>
                <w:szCs w:val="16"/>
              </w:rPr>
              <w:t>Benadert sporters op positieve wijze</w:t>
            </w:r>
          </w:p>
          <w:p w:rsidR="00606145" w:rsidRPr="00C56CD2" w:rsidRDefault="00606145" w:rsidP="009264C9">
            <w:pPr>
              <w:spacing w:line="240" w:lineRule="auto"/>
              <w:rPr>
                <w:rFonts w:ascii="Arial" w:hAnsi="Arial" w:cs="Arial"/>
                <w:sz w:val="16"/>
                <w:szCs w:val="16"/>
              </w:rPr>
            </w:pPr>
            <w:r w:rsidRPr="00C56CD2">
              <w:rPr>
                <w:rFonts w:ascii="Arial" w:hAnsi="Arial" w:cs="Arial"/>
                <w:sz w:val="16"/>
                <w:szCs w:val="16"/>
              </w:rPr>
              <w:t xml:space="preserve">De benadering van de trainer-coach past bij de leefwereld van de sporter. Hij stimuleert gewenst gedrag door zijn voorbeeldfunctie en laat de sporters positief met elkaar omgaan. </w:t>
            </w:r>
          </w:p>
        </w:tc>
      </w:tr>
      <w:tr w:rsidR="00C56CD2" w:rsidRPr="00C56CD2" w:rsidTr="00C56CD2">
        <w:trPr>
          <w:trHeight w:val="567"/>
        </w:trPr>
        <w:tc>
          <w:tcPr>
            <w:tcW w:w="273" w:type="pct"/>
            <w:shd w:val="clear" w:color="auto" w:fill="FFFFFF" w:themeFill="background1"/>
            <w:vAlign w:val="center"/>
          </w:tcPr>
          <w:p w:rsidR="00606145" w:rsidRPr="00C56CD2" w:rsidRDefault="00606145" w:rsidP="009264C9">
            <w:pPr>
              <w:spacing w:line="240" w:lineRule="auto"/>
              <w:jc w:val="center"/>
              <w:rPr>
                <w:rFonts w:ascii="Arial" w:hAnsi="Arial" w:cs="Arial"/>
                <w:b/>
                <w:sz w:val="16"/>
                <w:szCs w:val="16"/>
              </w:rPr>
            </w:pPr>
            <w:r w:rsidRPr="00C56CD2">
              <w:rPr>
                <w:rFonts w:ascii="Arial" w:hAnsi="Arial" w:cs="Arial"/>
                <w:b/>
                <w:sz w:val="16"/>
                <w:szCs w:val="16"/>
              </w:rPr>
              <w:t>8</w:t>
            </w:r>
          </w:p>
        </w:tc>
        <w:tc>
          <w:tcPr>
            <w:tcW w:w="4727" w:type="pct"/>
            <w:shd w:val="clear" w:color="auto" w:fill="FFFFFF" w:themeFill="background1"/>
          </w:tcPr>
          <w:p w:rsidR="00606145" w:rsidRPr="00C56CD2" w:rsidRDefault="00606145" w:rsidP="009264C9">
            <w:pPr>
              <w:spacing w:line="240" w:lineRule="auto"/>
              <w:rPr>
                <w:rFonts w:ascii="Arial" w:hAnsi="Arial" w:cs="Arial"/>
                <w:b/>
                <w:sz w:val="16"/>
                <w:szCs w:val="16"/>
              </w:rPr>
            </w:pPr>
            <w:r w:rsidRPr="00C56CD2">
              <w:rPr>
                <w:rFonts w:ascii="Arial" w:hAnsi="Arial" w:cs="Arial"/>
                <w:b/>
                <w:sz w:val="16"/>
                <w:szCs w:val="16"/>
              </w:rPr>
              <w:t>Vangt sporters na afloop op</w:t>
            </w:r>
          </w:p>
          <w:p w:rsidR="00606145" w:rsidRPr="00C56CD2" w:rsidRDefault="003B2050" w:rsidP="009264C9">
            <w:pPr>
              <w:spacing w:line="240" w:lineRule="auto"/>
              <w:rPr>
                <w:rFonts w:ascii="Arial" w:hAnsi="Arial" w:cs="Arial"/>
                <w:sz w:val="16"/>
                <w:szCs w:val="16"/>
              </w:rPr>
            </w:pPr>
            <w:r w:rsidRPr="00C56CD2">
              <w:rPr>
                <w:rFonts w:ascii="Arial" w:hAnsi="Arial" w:cs="Arial"/>
                <w:b/>
                <w:bCs/>
                <w:noProof w:val="0"/>
                <w:sz w:val="16"/>
                <w:szCs w:val="16"/>
                <w:lang w:eastAsia="en-US"/>
              </w:rPr>
              <w:t>S</w:t>
            </w:r>
            <w:r w:rsidRPr="00C56CD2">
              <w:rPr>
                <w:rFonts w:ascii="Arial" w:hAnsi="Arial" w:cs="Arial"/>
                <w:noProof w:val="0"/>
                <w:sz w:val="16"/>
                <w:szCs w:val="16"/>
                <w:lang w:eastAsia="en-US"/>
              </w:rPr>
              <w:t>luit gezamenlijk de wedstrijd af (met een yell en/of korte nabespreking)</w:t>
            </w:r>
            <w:r w:rsidRPr="00C56CD2">
              <w:rPr>
                <w:rFonts w:ascii="Arial" w:hAnsi="Arial" w:cs="Arial"/>
                <w:b/>
                <w:bCs/>
                <w:noProof w:val="0"/>
                <w:sz w:val="16"/>
                <w:szCs w:val="16"/>
                <w:lang w:eastAsia="en-US"/>
              </w:rPr>
              <w:t>. L</w:t>
            </w:r>
            <w:r w:rsidRPr="00C56CD2">
              <w:rPr>
                <w:rFonts w:ascii="Arial" w:hAnsi="Arial" w:cs="Arial"/>
                <w:noProof w:val="0"/>
                <w:sz w:val="16"/>
                <w:szCs w:val="16"/>
                <w:lang w:eastAsia="en-US"/>
              </w:rPr>
              <w:t>evert een bijdrage aan de nabespreking</w:t>
            </w:r>
            <w:r w:rsidRPr="00C56CD2">
              <w:rPr>
                <w:rFonts w:ascii="Arial" w:hAnsi="Arial" w:cs="Arial"/>
                <w:b/>
                <w:bCs/>
                <w:noProof w:val="0"/>
                <w:sz w:val="16"/>
                <w:szCs w:val="16"/>
                <w:lang w:eastAsia="en-US"/>
              </w:rPr>
              <w:t>. G</w:t>
            </w:r>
            <w:r w:rsidRPr="00C56CD2">
              <w:rPr>
                <w:rFonts w:ascii="Arial" w:hAnsi="Arial" w:cs="Arial"/>
                <w:noProof w:val="0"/>
                <w:sz w:val="16"/>
                <w:szCs w:val="16"/>
                <w:lang w:eastAsia="en-US"/>
              </w:rPr>
              <w:t>eeft (individuele) spelers ruimte voor reacties op de wedstrijd</w:t>
            </w:r>
          </w:p>
        </w:tc>
      </w:tr>
      <w:tr w:rsidR="00C56CD2" w:rsidRPr="00C56CD2" w:rsidTr="00C56CD2">
        <w:trPr>
          <w:trHeight w:val="567"/>
        </w:trPr>
        <w:tc>
          <w:tcPr>
            <w:tcW w:w="273" w:type="pct"/>
            <w:shd w:val="clear" w:color="auto" w:fill="FFFFFF" w:themeFill="background1"/>
            <w:vAlign w:val="center"/>
          </w:tcPr>
          <w:p w:rsidR="00606145" w:rsidRPr="00C56CD2" w:rsidRDefault="00606145" w:rsidP="009264C9">
            <w:pPr>
              <w:spacing w:line="240" w:lineRule="auto"/>
              <w:jc w:val="center"/>
              <w:rPr>
                <w:rFonts w:ascii="Arial" w:hAnsi="Arial" w:cs="Arial"/>
                <w:b/>
                <w:sz w:val="16"/>
                <w:szCs w:val="16"/>
              </w:rPr>
            </w:pPr>
            <w:r w:rsidRPr="00C56CD2">
              <w:rPr>
                <w:rFonts w:ascii="Arial" w:hAnsi="Arial" w:cs="Arial"/>
                <w:b/>
                <w:sz w:val="16"/>
                <w:szCs w:val="16"/>
              </w:rPr>
              <w:t>9</w:t>
            </w:r>
          </w:p>
        </w:tc>
        <w:tc>
          <w:tcPr>
            <w:tcW w:w="4727" w:type="pct"/>
            <w:shd w:val="clear" w:color="auto" w:fill="FFFFFF" w:themeFill="background1"/>
          </w:tcPr>
          <w:p w:rsidR="002C7BD0" w:rsidRPr="00C56CD2" w:rsidRDefault="00606145" w:rsidP="002C7BD0">
            <w:pPr>
              <w:spacing w:line="240" w:lineRule="auto"/>
              <w:rPr>
                <w:rFonts w:ascii="Arial" w:hAnsi="Arial" w:cs="Arial"/>
                <w:b/>
                <w:sz w:val="16"/>
                <w:szCs w:val="16"/>
              </w:rPr>
            </w:pPr>
            <w:r w:rsidRPr="00C56CD2">
              <w:rPr>
                <w:rFonts w:ascii="Arial" w:hAnsi="Arial" w:cs="Arial"/>
                <w:b/>
                <w:sz w:val="16"/>
                <w:szCs w:val="16"/>
              </w:rPr>
              <w:t xml:space="preserve">Vertoont voorbeeldgedrag op en rond de sportlocatie </w:t>
            </w:r>
          </w:p>
          <w:p w:rsidR="00606145" w:rsidRPr="00C56CD2" w:rsidRDefault="00606145" w:rsidP="002C7BD0">
            <w:pPr>
              <w:spacing w:line="240" w:lineRule="auto"/>
              <w:rPr>
                <w:rFonts w:ascii="Arial" w:hAnsi="Arial" w:cs="Arial"/>
                <w:sz w:val="16"/>
                <w:szCs w:val="16"/>
              </w:rPr>
            </w:pPr>
            <w:r w:rsidRPr="00C56CD2">
              <w:rPr>
                <w:rFonts w:ascii="Arial" w:hAnsi="Arial" w:cs="Arial"/>
                <w:sz w:val="16"/>
                <w:szCs w:val="16"/>
              </w:rPr>
              <w:t>De trainer-coach is er zich van bewust dat hij als trainer-coach een voorbeeldfunctie heeft. De trainer-coach weet wat het gewenste gedrag is en draagt dit ook uit naar de sporters en de begeleiders. Daarbij handelt de trainer-coach naar de afspraken die gemaakt zijn over sportief en respectvol gedrag.</w:t>
            </w:r>
          </w:p>
        </w:tc>
      </w:tr>
      <w:tr w:rsidR="00C56CD2" w:rsidRPr="00C56CD2" w:rsidTr="00C56CD2">
        <w:trPr>
          <w:trHeight w:val="567"/>
        </w:trPr>
        <w:tc>
          <w:tcPr>
            <w:tcW w:w="273" w:type="pct"/>
            <w:shd w:val="clear" w:color="auto" w:fill="FFFFFF" w:themeFill="background1"/>
            <w:vAlign w:val="center"/>
          </w:tcPr>
          <w:p w:rsidR="00606145" w:rsidRPr="00C56CD2" w:rsidRDefault="00606145" w:rsidP="009264C9">
            <w:pPr>
              <w:spacing w:line="240" w:lineRule="auto"/>
              <w:jc w:val="center"/>
              <w:rPr>
                <w:rFonts w:ascii="Arial" w:hAnsi="Arial" w:cs="Arial"/>
                <w:b/>
                <w:sz w:val="16"/>
                <w:szCs w:val="16"/>
              </w:rPr>
            </w:pPr>
            <w:r w:rsidRPr="00C56CD2">
              <w:rPr>
                <w:rFonts w:ascii="Arial" w:hAnsi="Arial" w:cs="Arial"/>
                <w:b/>
                <w:sz w:val="16"/>
                <w:szCs w:val="16"/>
              </w:rPr>
              <w:t>10</w:t>
            </w:r>
          </w:p>
        </w:tc>
        <w:tc>
          <w:tcPr>
            <w:tcW w:w="4727" w:type="pct"/>
            <w:shd w:val="clear" w:color="auto" w:fill="FFFFFF" w:themeFill="background1"/>
          </w:tcPr>
          <w:p w:rsidR="00606145" w:rsidRPr="00C56CD2" w:rsidRDefault="00606145" w:rsidP="009264C9">
            <w:pPr>
              <w:spacing w:line="240" w:lineRule="auto"/>
              <w:rPr>
                <w:rFonts w:ascii="Arial" w:hAnsi="Arial" w:cs="Arial"/>
                <w:b/>
                <w:sz w:val="16"/>
                <w:szCs w:val="16"/>
              </w:rPr>
            </w:pPr>
            <w:r w:rsidRPr="00C56CD2">
              <w:rPr>
                <w:rFonts w:ascii="Arial" w:hAnsi="Arial" w:cs="Arial"/>
                <w:b/>
                <w:sz w:val="16"/>
                <w:szCs w:val="16"/>
              </w:rPr>
              <w:t>Gaat vertrouwelijk om met persoonlijke informatie</w:t>
            </w:r>
            <w:r w:rsidR="003B2050" w:rsidRPr="00C56CD2">
              <w:rPr>
                <w:rFonts w:ascii="Arial" w:hAnsi="Arial" w:cs="Arial"/>
                <w:i/>
                <w:noProof w:val="0"/>
                <w:sz w:val="16"/>
                <w:szCs w:val="16"/>
                <w:lang w:eastAsia="en-US"/>
              </w:rPr>
              <w:t xml:space="preserve"> </w:t>
            </w:r>
          </w:p>
          <w:p w:rsidR="00606145" w:rsidRPr="00C56CD2" w:rsidRDefault="00606145" w:rsidP="009264C9">
            <w:pPr>
              <w:spacing w:line="240" w:lineRule="auto"/>
              <w:rPr>
                <w:rFonts w:ascii="Arial" w:hAnsi="Arial" w:cs="Arial"/>
                <w:sz w:val="16"/>
                <w:szCs w:val="16"/>
              </w:rPr>
            </w:pPr>
            <w:r w:rsidRPr="00C56CD2">
              <w:rPr>
                <w:rFonts w:ascii="Arial" w:hAnsi="Arial" w:cs="Arial"/>
                <w:sz w:val="16"/>
                <w:szCs w:val="16"/>
              </w:rPr>
              <w:t>De trainer-coach geeft geen persoonlijke informatie door aan derden zonder toestemming van de betreffende personen. Roddelt niet over teamleden of anderen in zijn vereniging of organisatie.</w:t>
            </w:r>
          </w:p>
        </w:tc>
      </w:tr>
      <w:tr w:rsidR="00C56CD2" w:rsidRPr="00C56CD2" w:rsidTr="00C56CD2">
        <w:trPr>
          <w:trHeight w:val="567"/>
        </w:trPr>
        <w:tc>
          <w:tcPr>
            <w:tcW w:w="273" w:type="pct"/>
            <w:shd w:val="clear" w:color="auto" w:fill="FFFFFF" w:themeFill="background1"/>
            <w:vAlign w:val="center"/>
          </w:tcPr>
          <w:p w:rsidR="00606145" w:rsidRPr="00C56CD2" w:rsidRDefault="00606145" w:rsidP="009264C9">
            <w:pPr>
              <w:spacing w:line="240" w:lineRule="auto"/>
              <w:jc w:val="center"/>
              <w:rPr>
                <w:rFonts w:ascii="Arial" w:hAnsi="Arial" w:cs="Arial"/>
                <w:b/>
                <w:sz w:val="16"/>
                <w:szCs w:val="16"/>
              </w:rPr>
            </w:pPr>
            <w:r w:rsidRPr="00C56CD2">
              <w:rPr>
                <w:rFonts w:ascii="Arial" w:hAnsi="Arial" w:cs="Arial"/>
                <w:b/>
                <w:sz w:val="16"/>
                <w:szCs w:val="16"/>
              </w:rPr>
              <w:t>11</w:t>
            </w:r>
          </w:p>
        </w:tc>
        <w:tc>
          <w:tcPr>
            <w:tcW w:w="4727" w:type="pct"/>
            <w:shd w:val="clear" w:color="auto" w:fill="FFFFFF" w:themeFill="background1"/>
          </w:tcPr>
          <w:p w:rsidR="00606145" w:rsidRPr="00C56CD2" w:rsidRDefault="00606145" w:rsidP="009264C9">
            <w:pPr>
              <w:spacing w:line="240" w:lineRule="auto"/>
              <w:rPr>
                <w:rFonts w:ascii="Arial" w:hAnsi="Arial" w:cs="Arial"/>
                <w:b/>
                <w:sz w:val="16"/>
                <w:szCs w:val="16"/>
              </w:rPr>
            </w:pPr>
            <w:r w:rsidRPr="00C56CD2">
              <w:rPr>
                <w:rFonts w:ascii="Arial" w:hAnsi="Arial" w:cs="Arial"/>
                <w:b/>
                <w:sz w:val="16"/>
                <w:szCs w:val="16"/>
              </w:rPr>
              <w:t>Houdt zich aan de beroepscode</w:t>
            </w:r>
            <w:r w:rsidR="003B2050" w:rsidRPr="00C56CD2">
              <w:rPr>
                <w:rFonts w:ascii="Arial" w:hAnsi="Arial" w:cs="Arial"/>
                <w:i/>
                <w:noProof w:val="0"/>
                <w:sz w:val="16"/>
                <w:szCs w:val="16"/>
                <w:lang w:eastAsia="en-US"/>
              </w:rPr>
              <w:t xml:space="preserve"> </w:t>
            </w:r>
          </w:p>
          <w:p w:rsidR="00606145" w:rsidRPr="00C56CD2" w:rsidRDefault="00606145" w:rsidP="009264C9">
            <w:pPr>
              <w:spacing w:line="240" w:lineRule="auto"/>
              <w:rPr>
                <w:rFonts w:ascii="Arial" w:hAnsi="Arial" w:cs="Arial"/>
                <w:b/>
                <w:sz w:val="16"/>
                <w:szCs w:val="16"/>
              </w:rPr>
            </w:pPr>
            <w:r w:rsidRPr="00C56CD2">
              <w:rPr>
                <w:rFonts w:ascii="Arial" w:hAnsi="Arial" w:cs="Arial"/>
                <w:sz w:val="16"/>
                <w:szCs w:val="16"/>
              </w:rPr>
              <w:t>De trainer-coach handelt in de uitoefening van zijn functie als trainer-coach conform de regels van de bij de bond van toepassing zijnde beroepscode.</w:t>
            </w:r>
            <w:r w:rsidR="002C7BD0" w:rsidRPr="00C56CD2">
              <w:rPr>
                <w:rFonts w:ascii="Arial" w:hAnsi="Arial" w:cs="Arial"/>
                <w:i/>
                <w:noProof w:val="0"/>
                <w:sz w:val="16"/>
                <w:szCs w:val="16"/>
                <w:lang w:eastAsia="en-US"/>
              </w:rPr>
              <w:t xml:space="preserve"> (zie NL-coach)</w:t>
            </w:r>
          </w:p>
        </w:tc>
      </w:tr>
      <w:tr w:rsidR="00C56CD2" w:rsidRPr="00C56CD2" w:rsidTr="00C56CD2">
        <w:trPr>
          <w:trHeight w:val="309"/>
        </w:trPr>
        <w:tc>
          <w:tcPr>
            <w:tcW w:w="5000" w:type="pct"/>
            <w:gridSpan w:val="2"/>
            <w:shd w:val="clear" w:color="auto" w:fill="FFFFFF" w:themeFill="background1"/>
            <w:vAlign w:val="center"/>
          </w:tcPr>
          <w:p w:rsidR="00606145" w:rsidRPr="00C56CD2" w:rsidRDefault="00606145" w:rsidP="009264C9">
            <w:pPr>
              <w:spacing w:line="240" w:lineRule="auto"/>
              <w:rPr>
                <w:rFonts w:ascii="Arial" w:hAnsi="Arial" w:cs="Arial"/>
                <w:sz w:val="20"/>
                <w:szCs w:val="20"/>
              </w:rPr>
            </w:pPr>
            <w:r w:rsidRPr="00C56CD2">
              <w:rPr>
                <w:rFonts w:ascii="Arial" w:hAnsi="Arial" w:cs="Arial"/>
                <w:b/>
                <w:sz w:val="20"/>
                <w:szCs w:val="20"/>
              </w:rPr>
              <w:t>Werkproces 2.2.2 Bereidt wedstrijden voor</w:t>
            </w:r>
          </w:p>
        </w:tc>
      </w:tr>
      <w:tr w:rsidR="00C56CD2" w:rsidRPr="00C56CD2" w:rsidTr="00C56CD2">
        <w:trPr>
          <w:trHeight w:val="567"/>
        </w:trPr>
        <w:tc>
          <w:tcPr>
            <w:tcW w:w="273" w:type="pct"/>
            <w:shd w:val="clear" w:color="auto" w:fill="FFFFFF" w:themeFill="background1"/>
            <w:vAlign w:val="center"/>
          </w:tcPr>
          <w:p w:rsidR="00606145" w:rsidRPr="00C56CD2" w:rsidRDefault="00606145" w:rsidP="009264C9">
            <w:pPr>
              <w:spacing w:line="240" w:lineRule="auto"/>
              <w:jc w:val="center"/>
              <w:rPr>
                <w:rFonts w:ascii="Arial" w:hAnsi="Arial" w:cs="Arial"/>
                <w:b/>
                <w:sz w:val="16"/>
                <w:szCs w:val="16"/>
              </w:rPr>
            </w:pPr>
            <w:r w:rsidRPr="00C56CD2">
              <w:rPr>
                <w:rFonts w:ascii="Arial" w:hAnsi="Arial" w:cs="Arial"/>
                <w:b/>
                <w:sz w:val="16"/>
                <w:szCs w:val="16"/>
              </w:rPr>
              <w:t>12</w:t>
            </w:r>
          </w:p>
        </w:tc>
        <w:tc>
          <w:tcPr>
            <w:tcW w:w="4727" w:type="pct"/>
            <w:shd w:val="clear" w:color="auto" w:fill="FFFFFF" w:themeFill="background1"/>
          </w:tcPr>
          <w:p w:rsidR="00606145" w:rsidRPr="00C56CD2" w:rsidRDefault="00606145" w:rsidP="009264C9">
            <w:pPr>
              <w:spacing w:line="240" w:lineRule="auto"/>
              <w:rPr>
                <w:rFonts w:ascii="Arial" w:hAnsi="Arial" w:cs="Arial"/>
                <w:b/>
                <w:sz w:val="16"/>
                <w:szCs w:val="16"/>
              </w:rPr>
            </w:pPr>
            <w:r w:rsidRPr="00C56CD2">
              <w:rPr>
                <w:rFonts w:ascii="Arial" w:hAnsi="Arial" w:cs="Arial"/>
                <w:b/>
                <w:sz w:val="16"/>
                <w:szCs w:val="16"/>
              </w:rPr>
              <w:t>Zorgt ervoor dat de sporters op tijd aanwezig zijn op de gewenste plek</w:t>
            </w:r>
          </w:p>
          <w:p w:rsidR="00606145" w:rsidRPr="00C56CD2" w:rsidRDefault="003B2050" w:rsidP="009264C9">
            <w:pPr>
              <w:spacing w:line="240" w:lineRule="auto"/>
              <w:rPr>
                <w:rFonts w:ascii="Arial" w:hAnsi="Arial" w:cs="Arial"/>
                <w:sz w:val="16"/>
                <w:szCs w:val="16"/>
              </w:rPr>
            </w:pPr>
            <w:r w:rsidRPr="00C56CD2">
              <w:rPr>
                <w:rFonts w:ascii="Arial" w:hAnsi="Arial" w:cs="Arial"/>
                <w:noProof w:val="0"/>
                <w:sz w:val="16"/>
                <w:szCs w:val="16"/>
                <w:lang w:eastAsia="en-US"/>
              </w:rPr>
              <w:t>Er zijn afspraken voor het op tijd komen bij thuiswedstrijden en het afgesproken verzamel punt bij uitwedstrijden. Er is een rij- en tijd schema (inclusief bijbehorende teamafspraken)</w:t>
            </w:r>
          </w:p>
        </w:tc>
      </w:tr>
      <w:tr w:rsidR="00C56CD2" w:rsidRPr="00C56CD2" w:rsidTr="00C56CD2">
        <w:trPr>
          <w:trHeight w:val="567"/>
        </w:trPr>
        <w:tc>
          <w:tcPr>
            <w:tcW w:w="273" w:type="pct"/>
            <w:shd w:val="clear" w:color="auto" w:fill="FFFFFF" w:themeFill="background1"/>
            <w:vAlign w:val="center"/>
          </w:tcPr>
          <w:p w:rsidR="00606145" w:rsidRPr="00C56CD2" w:rsidRDefault="00606145" w:rsidP="009264C9">
            <w:pPr>
              <w:spacing w:line="240" w:lineRule="auto"/>
              <w:jc w:val="center"/>
              <w:rPr>
                <w:rFonts w:ascii="Arial" w:hAnsi="Arial" w:cs="Arial"/>
                <w:b/>
                <w:sz w:val="16"/>
                <w:szCs w:val="16"/>
              </w:rPr>
            </w:pPr>
            <w:r w:rsidRPr="00C56CD2">
              <w:rPr>
                <w:rFonts w:ascii="Arial" w:hAnsi="Arial" w:cs="Arial"/>
                <w:b/>
                <w:sz w:val="16"/>
                <w:szCs w:val="16"/>
              </w:rPr>
              <w:t>13</w:t>
            </w:r>
          </w:p>
        </w:tc>
        <w:tc>
          <w:tcPr>
            <w:tcW w:w="4727" w:type="pct"/>
            <w:shd w:val="clear" w:color="auto" w:fill="FFFFFF" w:themeFill="background1"/>
          </w:tcPr>
          <w:p w:rsidR="00606145" w:rsidRPr="00C56CD2" w:rsidRDefault="00606145" w:rsidP="009264C9">
            <w:pPr>
              <w:spacing w:line="240" w:lineRule="auto"/>
              <w:rPr>
                <w:rFonts w:ascii="Arial" w:hAnsi="Arial" w:cs="Arial"/>
                <w:b/>
                <w:sz w:val="16"/>
                <w:szCs w:val="16"/>
              </w:rPr>
            </w:pPr>
            <w:r w:rsidRPr="00C56CD2">
              <w:rPr>
                <w:rFonts w:ascii="Arial" w:hAnsi="Arial" w:cs="Arial"/>
                <w:b/>
                <w:sz w:val="16"/>
                <w:szCs w:val="16"/>
              </w:rPr>
              <w:t>Komt afspraken na</w:t>
            </w:r>
            <w:r w:rsidR="003B2050" w:rsidRPr="00C56CD2">
              <w:rPr>
                <w:rFonts w:ascii="Arial" w:hAnsi="Arial" w:cs="Arial"/>
                <w:i/>
                <w:noProof w:val="0"/>
                <w:sz w:val="16"/>
                <w:szCs w:val="16"/>
              </w:rPr>
              <w:t xml:space="preserve"> </w:t>
            </w:r>
          </w:p>
          <w:p w:rsidR="00606145" w:rsidRPr="00C56CD2" w:rsidRDefault="00606145" w:rsidP="009264C9">
            <w:pPr>
              <w:spacing w:line="240" w:lineRule="auto"/>
              <w:rPr>
                <w:rFonts w:ascii="Arial" w:hAnsi="Arial" w:cs="Arial"/>
                <w:b/>
                <w:sz w:val="16"/>
                <w:szCs w:val="16"/>
              </w:rPr>
            </w:pPr>
            <w:r w:rsidRPr="00C56CD2">
              <w:rPr>
                <w:rFonts w:ascii="Arial" w:hAnsi="Arial" w:cs="Arial"/>
                <w:sz w:val="16"/>
                <w:szCs w:val="16"/>
              </w:rPr>
              <w:t>De trainer-coach formuleert de – samen met de sporters gemaakte - afspraken begrijpelijk en duidelijk. De trainer-coach controleert of de betrokkenen de afspraken hebben begrepen. De trainer-coach voert de afspraken uit en indien, door veranderende omstandigheden, een wijziging van de afspraken noodzakelijk is, worden de betrokkenen tijdig geïnformeerd.</w:t>
            </w:r>
          </w:p>
        </w:tc>
      </w:tr>
      <w:tr w:rsidR="00C56CD2" w:rsidRPr="00C56CD2" w:rsidTr="00C56CD2">
        <w:trPr>
          <w:trHeight w:val="567"/>
        </w:trPr>
        <w:tc>
          <w:tcPr>
            <w:tcW w:w="273" w:type="pct"/>
            <w:shd w:val="clear" w:color="auto" w:fill="FFFFFF" w:themeFill="background1"/>
            <w:vAlign w:val="center"/>
          </w:tcPr>
          <w:p w:rsidR="00606145" w:rsidRPr="00C56CD2" w:rsidRDefault="00606145" w:rsidP="009264C9">
            <w:pPr>
              <w:spacing w:line="240" w:lineRule="auto"/>
              <w:jc w:val="center"/>
              <w:rPr>
                <w:rFonts w:ascii="Arial" w:hAnsi="Arial" w:cs="Arial"/>
                <w:b/>
                <w:sz w:val="16"/>
                <w:szCs w:val="16"/>
              </w:rPr>
            </w:pPr>
            <w:r w:rsidRPr="00C56CD2">
              <w:rPr>
                <w:rFonts w:ascii="Arial" w:hAnsi="Arial" w:cs="Arial"/>
                <w:b/>
                <w:sz w:val="16"/>
                <w:szCs w:val="16"/>
              </w:rPr>
              <w:t>14</w:t>
            </w:r>
          </w:p>
        </w:tc>
        <w:tc>
          <w:tcPr>
            <w:tcW w:w="4727" w:type="pct"/>
            <w:shd w:val="clear" w:color="auto" w:fill="FFFFFF" w:themeFill="background1"/>
          </w:tcPr>
          <w:p w:rsidR="00606145" w:rsidRPr="00C56CD2" w:rsidRDefault="00606145" w:rsidP="009264C9">
            <w:pPr>
              <w:spacing w:line="240" w:lineRule="auto"/>
              <w:rPr>
                <w:rFonts w:ascii="Arial" w:hAnsi="Arial" w:cs="Arial"/>
                <w:b/>
                <w:sz w:val="16"/>
                <w:szCs w:val="16"/>
              </w:rPr>
            </w:pPr>
            <w:r w:rsidRPr="00C56CD2">
              <w:rPr>
                <w:rFonts w:ascii="Arial" w:hAnsi="Arial" w:cs="Arial"/>
                <w:b/>
                <w:sz w:val="16"/>
                <w:szCs w:val="16"/>
              </w:rPr>
              <w:t xml:space="preserve">Stelt alle sporters voor de wedstrijd </w:t>
            </w:r>
            <w:r w:rsidR="00A70567" w:rsidRPr="00C56CD2">
              <w:rPr>
                <w:rFonts w:ascii="Arial" w:hAnsi="Arial" w:cs="Arial"/>
                <w:b/>
                <w:sz w:val="16"/>
                <w:szCs w:val="16"/>
              </w:rPr>
              <w:t xml:space="preserve"> </w:t>
            </w:r>
            <w:r w:rsidRPr="00C56CD2">
              <w:rPr>
                <w:rFonts w:ascii="Arial" w:hAnsi="Arial" w:cs="Arial"/>
                <w:b/>
                <w:sz w:val="16"/>
                <w:szCs w:val="16"/>
              </w:rPr>
              <w:t>op</w:t>
            </w:r>
          </w:p>
          <w:p w:rsidR="00606145" w:rsidRPr="00C56CD2" w:rsidRDefault="002C7BD0" w:rsidP="002C7BD0">
            <w:pPr>
              <w:spacing w:line="240" w:lineRule="auto"/>
              <w:rPr>
                <w:rFonts w:ascii="Arial" w:hAnsi="Arial" w:cs="Arial"/>
                <w:sz w:val="16"/>
                <w:szCs w:val="16"/>
              </w:rPr>
            </w:pPr>
            <w:r w:rsidRPr="00C56CD2">
              <w:rPr>
                <w:rFonts w:ascii="Arial" w:hAnsi="Arial" w:cs="Arial"/>
                <w:sz w:val="16"/>
                <w:szCs w:val="16"/>
              </w:rPr>
              <w:t>De trainer-coach zorgt er voor dat alle aanwezige spelers aan de wedstrijd deel kunnen nemen.</w:t>
            </w:r>
          </w:p>
        </w:tc>
      </w:tr>
      <w:tr w:rsidR="00C56CD2" w:rsidRPr="00C56CD2" w:rsidTr="00C56CD2">
        <w:trPr>
          <w:trHeight w:val="567"/>
        </w:trPr>
        <w:tc>
          <w:tcPr>
            <w:tcW w:w="273" w:type="pct"/>
            <w:shd w:val="clear" w:color="auto" w:fill="FFFFFF" w:themeFill="background1"/>
            <w:vAlign w:val="center"/>
          </w:tcPr>
          <w:p w:rsidR="00606145" w:rsidRPr="00C56CD2" w:rsidRDefault="00606145" w:rsidP="009264C9">
            <w:pPr>
              <w:spacing w:line="240" w:lineRule="auto"/>
              <w:jc w:val="center"/>
              <w:rPr>
                <w:rFonts w:ascii="Arial" w:hAnsi="Arial" w:cs="Arial"/>
                <w:b/>
                <w:sz w:val="16"/>
                <w:szCs w:val="16"/>
              </w:rPr>
            </w:pPr>
            <w:r w:rsidRPr="00C56CD2">
              <w:rPr>
                <w:rFonts w:ascii="Arial" w:hAnsi="Arial" w:cs="Arial"/>
                <w:b/>
                <w:sz w:val="16"/>
                <w:szCs w:val="16"/>
              </w:rPr>
              <w:t>15</w:t>
            </w:r>
          </w:p>
        </w:tc>
        <w:tc>
          <w:tcPr>
            <w:tcW w:w="4727" w:type="pct"/>
            <w:shd w:val="clear" w:color="auto" w:fill="FFFFFF" w:themeFill="background1"/>
          </w:tcPr>
          <w:p w:rsidR="00606145" w:rsidRPr="00C56CD2" w:rsidRDefault="00606145" w:rsidP="009264C9">
            <w:pPr>
              <w:spacing w:line="240" w:lineRule="auto"/>
              <w:rPr>
                <w:rFonts w:ascii="Arial" w:hAnsi="Arial" w:cs="Arial"/>
                <w:b/>
                <w:sz w:val="16"/>
                <w:szCs w:val="16"/>
              </w:rPr>
            </w:pPr>
            <w:r w:rsidRPr="00C56CD2">
              <w:rPr>
                <w:rFonts w:ascii="Arial" w:hAnsi="Arial" w:cs="Arial"/>
                <w:b/>
                <w:sz w:val="16"/>
                <w:szCs w:val="16"/>
              </w:rPr>
              <w:t>Zorgt dat het materiaal in orde is</w:t>
            </w:r>
          </w:p>
          <w:p w:rsidR="00606145" w:rsidRPr="00C56CD2" w:rsidRDefault="003B2050" w:rsidP="009264C9">
            <w:pPr>
              <w:spacing w:line="240" w:lineRule="auto"/>
              <w:rPr>
                <w:rFonts w:ascii="Arial" w:hAnsi="Arial" w:cs="Arial"/>
                <w:sz w:val="16"/>
                <w:szCs w:val="16"/>
              </w:rPr>
            </w:pPr>
            <w:r w:rsidRPr="00C56CD2">
              <w:rPr>
                <w:rFonts w:ascii="Arial" w:hAnsi="Arial" w:cs="Arial"/>
                <w:b/>
                <w:bCs/>
                <w:noProof w:val="0"/>
                <w:sz w:val="16"/>
                <w:szCs w:val="16"/>
                <w:lang w:eastAsia="en-US"/>
              </w:rPr>
              <w:t>Bi</w:t>
            </w:r>
            <w:r w:rsidRPr="00C56CD2">
              <w:rPr>
                <w:rFonts w:ascii="Arial" w:hAnsi="Arial" w:cs="Arial"/>
                <w:noProof w:val="0"/>
                <w:sz w:val="16"/>
                <w:szCs w:val="16"/>
                <w:lang w:eastAsia="en-US"/>
              </w:rPr>
              <w:t>j uitwedstrijden: voldoende ballen voor warming up; reservekleding; waterflessen</w:t>
            </w:r>
            <w:r w:rsidRPr="00C56CD2">
              <w:rPr>
                <w:rFonts w:ascii="Arial" w:hAnsi="Arial" w:cs="Arial"/>
                <w:b/>
                <w:bCs/>
                <w:noProof w:val="0"/>
                <w:sz w:val="16"/>
                <w:szCs w:val="16"/>
                <w:lang w:eastAsia="en-US"/>
              </w:rPr>
              <w:t>. B</w:t>
            </w:r>
            <w:r w:rsidRPr="00C56CD2">
              <w:rPr>
                <w:rFonts w:ascii="Arial" w:hAnsi="Arial" w:cs="Arial"/>
                <w:noProof w:val="0"/>
                <w:sz w:val="16"/>
                <w:szCs w:val="16"/>
                <w:lang w:eastAsia="en-US"/>
              </w:rPr>
              <w:t>ij thuiswedstrijden: idem + jurytafel, spelersbanken, check bij zaalwacht</w:t>
            </w:r>
          </w:p>
        </w:tc>
      </w:tr>
      <w:tr w:rsidR="00C56CD2" w:rsidRPr="00C56CD2" w:rsidTr="00C56CD2">
        <w:trPr>
          <w:trHeight w:val="567"/>
        </w:trPr>
        <w:tc>
          <w:tcPr>
            <w:tcW w:w="273" w:type="pct"/>
            <w:shd w:val="clear" w:color="auto" w:fill="FFFFFF" w:themeFill="background1"/>
            <w:vAlign w:val="center"/>
          </w:tcPr>
          <w:p w:rsidR="00606145" w:rsidRPr="00C56CD2" w:rsidRDefault="00606145" w:rsidP="009264C9">
            <w:pPr>
              <w:spacing w:line="240" w:lineRule="auto"/>
              <w:jc w:val="center"/>
              <w:rPr>
                <w:rFonts w:ascii="Arial" w:hAnsi="Arial" w:cs="Arial"/>
                <w:b/>
                <w:sz w:val="16"/>
                <w:szCs w:val="16"/>
              </w:rPr>
            </w:pPr>
            <w:r w:rsidRPr="00C56CD2">
              <w:rPr>
                <w:rFonts w:ascii="Arial" w:hAnsi="Arial" w:cs="Arial"/>
                <w:b/>
                <w:sz w:val="16"/>
                <w:szCs w:val="16"/>
              </w:rPr>
              <w:t>16</w:t>
            </w:r>
          </w:p>
        </w:tc>
        <w:tc>
          <w:tcPr>
            <w:tcW w:w="4727" w:type="pct"/>
            <w:shd w:val="clear" w:color="auto" w:fill="FFFFFF" w:themeFill="background1"/>
          </w:tcPr>
          <w:p w:rsidR="00606145" w:rsidRPr="00C56CD2" w:rsidRDefault="00606145" w:rsidP="009264C9">
            <w:pPr>
              <w:spacing w:line="240" w:lineRule="auto"/>
              <w:rPr>
                <w:rFonts w:ascii="Arial" w:hAnsi="Arial" w:cs="Arial"/>
                <w:b/>
                <w:sz w:val="16"/>
                <w:szCs w:val="16"/>
              </w:rPr>
            </w:pPr>
            <w:r w:rsidRPr="00C56CD2">
              <w:rPr>
                <w:rFonts w:ascii="Arial" w:hAnsi="Arial" w:cs="Arial"/>
                <w:b/>
                <w:sz w:val="16"/>
                <w:szCs w:val="16"/>
              </w:rPr>
              <w:t>Vraagt hulp, bevestiging en feedback</w:t>
            </w:r>
          </w:p>
          <w:p w:rsidR="00606145" w:rsidRPr="00C56CD2" w:rsidRDefault="003B2050" w:rsidP="009264C9">
            <w:pPr>
              <w:spacing w:line="240" w:lineRule="auto"/>
              <w:rPr>
                <w:rFonts w:ascii="Arial" w:hAnsi="Arial" w:cs="Arial"/>
                <w:sz w:val="16"/>
                <w:szCs w:val="16"/>
              </w:rPr>
            </w:pPr>
            <w:r w:rsidRPr="00C56CD2">
              <w:rPr>
                <w:rFonts w:ascii="Arial" w:hAnsi="Arial" w:cs="Arial"/>
                <w:noProof w:val="0"/>
                <w:sz w:val="16"/>
                <w:szCs w:val="16"/>
                <w:lang w:eastAsia="en-US"/>
              </w:rPr>
              <w:t>Vraagt feedback over het eigen functioneren aan Vraagt feedback aan mensen in minstens drie verschillende rollen. Gebruikt technieken van feedback geven en ontvangen</w:t>
            </w:r>
          </w:p>
        </w:tc>
      </w:tr>
      <w:tr w:rsidR="00C56CD2" w:rsidRPr="00C56CD2" w:rsidTr="00C56CD2">
        <w:trPr>
          <w:trHeight w:val="283"/>
        </w:trPr>
        <w:tc>
          <w:tcPr>
            <w:tcW w:w="5000" w:type="pct"/>
            <w:gridSpan w:val="2"/>
            <w:shd w:val="clear" w:color="auto" w:fill="FFFFFF" w:themeFill="background1"/>
            <w:vAlign w:val="center"/>
          </w:tcPr>
          <w:p w:rsidR="00606145" w:rsidRPr="00C56CD2" w:rsidRDefault="00606145" w:rsidP="009264C9">
            <w:pPr>
              <w:spacing w:line="240" w:lineRule="auto"/>
              <w:rPr>
                <w:rFonts w:ascii="Arial" w:hAnsi="Arial" w:cs="Arial"/>
                <w:sz w:val="20"/>
                <w:szCs w:val="20"/>
              </w:rPr>
            </w:pPr>
            <w:r w:rsidRPr="00C56CD2">
              <w:rPr>
                <w:rFonts w:ascii="Arial" w:hAnsi="Arial" w:cs="Arial"/>
                <w:b/>
                <w:sz w:val="20"/>
                <w:szCs w:val="20"/>
              </w:rPr>
              <w:t>Werkproces 2.2.3 Geeft aanwijzingen</w:t>
            </w:r>
          </w:p>
        </w:tc>
      </w:tr>
      <w:tr w:rsidR="00C56CD2" w:rsidRPr="00C56CD2" w:rsidTr="00C56CD2">
        <w:trPr>
          <w:trHeight w:val="567"/>
        </w:trPr>
        <w:tc>
          <w:tcPr>
            <w:tcW w:w="273" w:type="pct"/>
            <w:shd w:val="clear" w:color="auto" w:fill="FFFFFF" w:themeFill="background1"/>
            <w:vAlign w:val="center"/>
          </w:tcPr>
          <w:p w:rsidR="00606145" w:rsidRPr="00C56CD2" w:rsidRDefault="00606145" w:rsidP="009264C9">
            <w:pPr>
              <w:spacing w:line="240" w:lineRule="auto"/>
              <w:jc w:val="center"/>
              <w:rPr>
                <w:rFonts w:ascii="Arial" w:hAnsi="Arial" w:cs="Arial"/>
                <w:b/>
                <w:sz w:val="16"/>
                <w:szCs w:val="16"/>
              </w:rPr>
            </w:pPr>
            <w:r w:rsidRPr="00C56CD2">
              <w:rPr>
                <w:rFonts w:ascii="Arial" w:hAnsi="Arial" w:cs="Arial"/>
                <w:b/>
                <w:sz w:val="16"/>
                <w:szCs w:val="16"/>
              </w:rPr>
              <w:t>17</w:t>
            </w:r>
          </w:p>
        </w:tc>
        <w:tc>
          <w:tcPr>
            <w:tcW w:w="4727" w:type="pct"/>
            <w:shd w:val="clear" w:color="auto" w:fill="FFFFFF" w:themeFill="background1"/>
          </w:tcPr>
          <w:p w:rsidR="00606145" w:rsidRPr="00C56CD2" w:rsidRDefault="00606145" w:rsidP="009264C9">
            <w:pPr>
              <w:spacing w:line="240" w:lineRule="auto"/>
              <w:rPr>
                <w:rFonts w:ascii="Arial" w:hAnsi="Arial" w:cs="Arial"/>
                <w:b/>
                <w:sz w:val="16"/>
                <w:szCs w:val="16"/>
              </w:rPr>
            </w:pPr>
            <w:r w:rsidRPr="00C56CD2">
              <w:rPr>
                <w:rFonts w:ascii="Arial" w:hAnsi="Arial" w:cs="Arial"/>
                <w:b/>
                <w:sz w:val="16"/>
                <w:szCs w:val="16"/>
              </w:rPr>
              <w:t>Geeft sporters aanwijzingen met betrekking tot de wedstrijd</w:t>
            </w:r>
          </w:p>
          <w:p w:rsidR="00606145" w:rsidRPr="00C56CD2" w:rsidRDefault="002C7BD0" w:rsidP="009264C9">
            <w:pPr>
              <w:spacing w:line="240" w:lineRule="auto"/>
              <w:rPr>
                <w:rFonts w:ascii="Arial" w:hAnsi="Arial" w:cs="Arial"/>
                <w:sz w:val="16"/>
                <w:szCs w:val="16"/>
              </w:rPr>
            </w:pPr>
            <w:r w:rsidRPr="00C56CD2">
              <w:rPr>
                <w:rFonts w:ascii="Arial" w:hAnsi="Arial" w:cs="Arial"/>
                <w:sz w:val="16"/>
                <w:szCs w:val="16"/>
              </w:rPr>
              <w:t>De trainer-coach geeft de spelers aanwijzingen en tips, zopdat ze weten wat er van hen wordt verwacht.</w:t>
            </w:r>
          </w:p>
        </w:tc>
      </w:tr>
      <w:tr w:rsidR="00C56CD2" w:rsidRPr="00C56CD2" w:rsidTr="00C56CD2">
        <w:trPr>
          <w:trHeight w:val="567"/>
        </w:trPr>
        <w:tc>
          <w:tcPr>
            <w:tcW w:w="273" w:type="pct"/>
            <w:shd w:val="clear" w:color="auto" w:fill="FFFFFF" w:themeFill="background1"/>
            <w:vAlign w:val="center"/>
          </w:tcPr>
          <w:p w:rsidR="00606145" w:rsidRPr="00C56CD2" w:rsidRDefault="00606145" w:rsidP="009264C9">
            <w:pPr>
              <w:spacing w:line="240" w:lineRule="auto"/>
              <w:jc w:val="center"/>
              <w:rPr>
                <w:rFonts w:ascii="Arial" w:hAnsi="Arial" w:cs="Arial"/>
                <w:b/>
                <w:sz w:val="16"/>
                <w:szCs w:val="16"/>
              </w:rPr>
            </w:pPr>
            <w:r w:rsidRPr="00C56CD2">
              <w:rPr>
                <w:rFonts w:ascii="Arial" w:hAnsi="Arial" w:cs="Arial"/>
                <w:b/>
                <w:sz w:val="16"/>
                <w:szCs w:val="16"/>
              </w:rPr>
              <w:t>18</w:t>
            </w:r>
          </w:p>
        </w:tc>
        <w:tc>
          <w:tcPr>
            <w:tcW w:w="4727" w:type="pct"/>
            <w:shd w:val="clear" w:color="auto" w:fill="FFFFFF" w:themeFill="background1"/>
          </w:tcPr>
          <w:p w:rsidR="00606145" w:rsidRPr="00C56CD2" w:rsidRDefault="00606145" w:rsidP="009264C9">
            <w:pPr>
              <w:spacing w:line="240" w:lineRule="auto"/>
              <w:rPr>
                <w:rFonts w:ascii="Arial" w:hAnsi="Arial" w:cs="Arial"/>
                <w:b/>
                <w:sz w:val="16"/>
                <w:szCs w:val="16"/>
              </w:rPr>
            </w:pPr>
            <w:r w:rsidRPr="00C56CD2">
              <w:rPr>
                <w:rFonts w:ascii="Arial" w:hAnsi="Arial" w:cs="Arial"/>
                <w:b/>
                <w:sz w:val="16"/>
                <w:szCs w:val="16"/>
              </w:rPr>
              <w:t>Coacht positief</w:t>
            </w:r>
          </w:p>
          <w:p w:rsidR="00606145" w:rsidRPr="00C56CD2" w:rsidRDefault="00606145" w:rsidP="009264C9">
            <w:pPr>
              <w:spacing w:line="240" w:lineRule="auto"/>
              <w:rPr>
                <w:rFonts w:ascii="Arial" w:hAnsi="Arial" w:cs="Arial"/>
                <w:sz w:val="16"/>
                <w:szCs w:val="16"/>
              </w:rPr>
            </w:pPr>
            <w:r w:rsidRPr="00C56CD2">
              <w:rPr>
                <w:rFonts w:ascii="Arial" w:hAnsi="Arial" w:cs="Arial"/>
                <w:sz w:val="16"/>
                <w:szCs w:val="16"/>
              </w:rPr>
              <w:t>De trainer-coach benadrukt het belang van een positieve instelling bij de individuele sporter voor het plezier dat ieder kan beleven aan de wedstrijd. De trainer-coach beloont, op eerlijke wijze en gebaseerd op realistische verwachtingen, de inspanning even veel als het resultaat. De trainer-coach ondersteunt sporters na gemaakte fouten en vermijdt bestraffende of sarcastische opmerkingen.</w:t>
            </w:r>
          </w:p>
        </w:tc>
      </w:tr>
      <w:tr w:rsidR="00C56CD2" w:rsidRPr="00C56CD2" w:rsidTr="00C56CD2">
        <w:trPr>
          <w:trHeight w:val="567"/>
        </w:trPr>
        <w:tc>
          <w:tcPr>
            <w:tcW w:w="273" w:type="pct"/>
            <w:shd w:val="clear" w:color="auto" w:fill="FFFFFF" w:themeFill="background1"/>
            <w:vAlign w:val="center"/>
          </w:tcPr>
          <w:p w:rsidR="00606145" w:rsidRPr="00C56CD2" w:rsidRDefault="00606145" w:rsidP="009264C9">
            <w:pPr>
              <w:spacing w:line="240" w:lineRule="auto"/>
              <w:jc w:val="center"/>
              <w:rPr>
                <w:rFonts w:ascii="Arial" w:hAnsi="Arial" w:cs="Arial"/>
                <w:b/>
                <w:sz w:val="16"/>
                <w:szCs w:val="16"/>
              </w:rPr>
            </w:pPr>
            <w:r w:rsidRPr="00C56CD2">
              <w:rPr>
                <w:rFonts w:ascii="Arial" w:hAnsi="Arial" w:cs="Arial"/>
                <w:b/>
                <w:sz w:val="16"/>
                <w:szCs w:val="16"/>
              </w:rPr>
              <w:t>19</w:t>
            </w:r>
          </w:p>
        </w:tc>
        <w:tc>
          <w:tcPr>
            <w:tcW w:w="4727" w:type="pct"/>
            <w:shd w:val="clear" w:color="auto" w:fill="FFFFFF" w:themeFill="background1"/>
          </w:tcPr>
          <w:p w:rsidR="00606145" w:rsidRPr="00C56CD2" w:rsidRDefault="00606145" w:rsidP="009264C9">
            <w:pPr>
              <w:spacing w:line="240" w:lineRule="auto"/>
              <w:rPr>
                <w:rFonts w:ascii="Arial" w:hAnsi="Arial" w:cs="Arial"/>
                <w:b/>
                <w:sz w:val="16"/>
                <w:szCs w:val="16"/>
              </w:rPr>
            </w:pPr>
            <w:r w:rsidRPr="00C56CD2">
              <w:rPr>
                <w:rFonts w:ascii="Arial" w:hAnsi="Arial" w:cs="Arial"/>
                <w:b/>
                <w:sz w:val="16"/>
                <w:szCs w:val="16"/>
              </w:rPr>
              <w:t>Wisselt sporters al dan niet tijdens de wedstrijd</w:t>
            </w:r>
          </w:p>
          <w:p w:rsidR="00606145" w:rsidRPr="00C56CD2" w:rsidRDefault="002C7BD0" w:rsidP="009264C9">
            <w:pPr>
              <w:spacing w:line="240" w:lineRule="auto"/>
              <w:rPr>
                <w:rFonts w:ascii="Arial" w:hAnsi="Arial" w:cs="Arial"/>
                <w:sz w:val="16"/>
                <w:szCs w:val="16"/>
              </w:rPr>
            </w:pPr>
            <w:r w:rsidRPr="00C56CD2">
              <w:rPr>
                <w:rFonts w:ascii="Arial" w:hAnsi="Arial" w:cs="Arial"/>
                <w:sz w:val="16"/>
                <w:szCs w:val="16"/>
              </w:rPr>
              <w:t xml:space="preserve">Indien nodig worden spelers tijdens de wedstrijd gewisseld. De trainer-coach geeft ook aan waarom er wordt gewisseld. </w:t>
            </w:r>
          </w:p>
          <w:p w:rsidR="00606145" w:rsidRPr="00C56CD2" w:rsidRDefault="00606145" w:rsidP="009264C9">
            <w:pPr>
              <w:spacing w:line="240" w:lineRule="auto"/>
              <w:rPr>
                <w:rFonts w:ascii="Arial" w:hAnsi="Arial" w:cs="Arial"/>
                <w:sz w:val="16"/>
                <w:szCs w:val="16"/>
              </w:rPr>
            </w:pPr>
          </w:p>
        </w:tc>
      </w:tr>
      <w:tr w:rsidR="00C56CD2" w:rsidRPr="00C56CD2" w:rsidTr="00C56CD2">
        <w:trPr>
          <w:trHeight w:val="567"/>
        </w:trPr>
        <w:tc>
          <w:tcPr>
            <w:tcW w:w="273" w:type="pct"/>
            <w:shd w:val="clear" w:color="auto" w:fill="FFFFFF" w:themeFill="background1"/>
            <w:vAlign w:val="center"/>
          </w:tcPr>
          <w:p w:rsidR="00606145" w:rsidRPr="00C56CD2" w:rsidRDefault="00606145" w:rsidP="009264C9">
            <w:pPr>
              <w:spacing w:line="240" w:lineRule="auto"/>
              <w:jc w:val="center"/>
              <w:rPr>
                <w:rFonts w:ascii="Arial" w:hAnsi="Arial" w:cs="Arial"/>
                <w:b/>
                <w:sz w:val="16"/>
                <w:szCs w:val="16"/>
              </w:rPr>
            </w:pPr>
            <w:r w:rsidRPr="00C56CD2">
              <w:rPr>
                <w:rFonts w:ascii="Arial" w:hAnsi="Arial" w:cs="Arial"/>
                <w:b/>
                <w:sz w:val="16"/>
                <w:szCs w:val="16"/>
              </w:rPr>
              <w:t>20</w:t>
            </w:r>
          </w:p>
        </w:tc>
        <w:tc>
          <w:tcPr>
            <w:tcW w:w="4727" w:type="pct"/>
            <w:shd w:val="clear" w:color="auto" w:fill="FFFFFF" w:themeFill="background1"/>
          </w:tcPr>
          <w:p w:rsidR="00606145" w:rsidRPr="00C56CD2" w:rsidRDefault="00606145" w:rsidP="009264C9">
            <w:pPr>
              <w:spacing w:line="240" w:lineRule="auto"/>
              <w:rPr>
                <w:rFonts w:ascii="Arial" w:hAnsi="Arial" w:cs="Arial"/>
                <w:b/>
                <w:sz w:val="16"/>
                <w:szCs w:val="16"/>
              </w:rPr>
            </w:pPr>
            <w:r w:rsidRPr="00C56CD2">
              <w:rPr>
                <w:rFonts w:ascii="Arial" w:hAnsi="Arial" w:cs="Arial"/>
                <w:b/>
                <w:sz w:val="16"/>
                <w:szCs w:val="16"/>
              </w:rPr>
              <w:t>Evalueert samen met de sporters</w:t>
            </w:r>
          </w:p>
          <w:p w:rsidR="00606145" w:rsidRPr="00C56CD2" w:rsidRDefault="00606145" w:rsidP="009264C9">
            <w:pPr>
              <w:spacing w:line="240" w:lineRule="auto"/>
              <w:rPr>
                <w:rFonts w:ascii="Arial" w:hAnsi="Arial" w:cs="Arial"/>
                <w:sz w:val="16"/>
                <w:szCs w:val="16"/>
              </w:rPr>
            </w:pPr>
            <w:r w:rsidRPr="00C56CD2">
              <w:rPr>
                <w:rFonts w:ascii="Arial" w:hAnsi="Arial" w:cs="Arial"/>
                <w:sz w:val="16"/>
                <w:szCs w:val="16"/>
              </w:rPr>
              <w:t>De trainer-coach kijkt samen met de sporters terug op de wedstrijd, door het stellen van vragen over het verloop van de wedstrijd. Aan de hand daarvan komt hij samen met de sporters tot conclusies voor de eerstvolgende training en wedstrijd.</w:t>
            </w:r>
          </w:p>
        </w:tc>
      </w:tr>
      <w:tr w:rsidR="00C56CD2" w:rsidRPr="00C56CD2" w:rsidTr="00C56CD2">
        <w:trPr>
          <w:trHeight w:val="567"/>
        </w:trPr>
        <w:tc>
          <w:tcPr>
            <w:tcW w:w="273" w:type="pct"/>
            <w:shd w:val="clear" w:color="auto" w:fill="FFFFFF" w:themeFill="background1"/>
            <w:vAlign w:val="center"/>
          </w:tcPr>
          <w:p w:rsidR="00606145" w:rsidRPr="00C56CD2" w:rsidRDefault="00606145" w:rsidP="009264C9">
            <w:pPr>
              <w:spacing w:line="240" w:lineRule="auto"/>
              <w:jc w:val="center"/>
              <w:rPr>
                <w:rFonts w:ascii="Arial" w:hAnsi="Arial" w:cs="Arial"/>
                <w:b/>
                <w:sz w:val="16"/>
                <w:szCs w:val="16"/>
              </w:rPr>
            </w:pPr>
            <w:r w:rsidRPr="00C56CD2">
              <w:rPr>
                <w:rFonts w:ascii="Arial" w:hAnsi="Arial" w:cs="Arial"/>
                <w:b/>
                <w:sz w:val="16"/>
                <w:szCs w:val="16"/>
              </w:rPr>
              <w:t>21</w:t>
            </w:r>
          </w:p>
        </w:tc>
        <w:tc>
          <w:tcPr>
            <w:tcW w:w="4727" w:type="pct"/>
            <w:shd w:val="clear" w:color="auto" w:fill="FFFFFF" w:themeFill="background1"/>
          </w:tcPr>
          <w:p w:rsidR="00606145" w:rsidRPr="00C56CD2" w:rsidRDefault="00606145" w:rsidP="009264C9">
            <w:pPr>
              <w:spacing w:line="240" w:lineRule="auto"/>
              <w:rPr>
                <w:rFonts w:ascii="Arial" w:hAnsi="Arial" w:cs="Arial"/>
                <w:b/>
                <w:sz w:val="16"/>
                <w:szCs w:val="16"/>
              </w:rPr>
            </w:pPr>
            <w:r w:rsidRPr="00C56CD2">
              <w:rPr>
                <w:rFonts w:ascii="Arial" w:hAnsi="Arial" w:cs="Arial"/>
                <w:b/>
                <w:sz w:val="16"/>
                <w:szCs w:val="16"/>
              </w:rPr>
              <w:t>Reflecteert op eigen handelen</w:t>
            </w:r>
          </w:p>
          <w:p w:rsidR="00606145" w:rsidRPr="00C56CD2" w:rsidRDefault="003B2050" w:rsidP="009264C9">
            <w:pPr>
              <w:tabs>
                <w:tab w:val="left" w:pos="1490"/>
              </w:tabs>
              <w:spacing w:line="240" w:lineRule="auto"/>
              <w:rPr>
                <w:rFonts w:ascii="Arial" w:hAnsi="Arial" w:cs="Arial"/>
                <w:sz w:val="16"/>
                <w:szCs w:val="16"/>
              </w:rPr>
            </w:pPr>
            <w:r w:rsidRPr="00C56CD2">
              <w:rPr>
                <w:rFonts w:ascii="Arial" w:hAnsi="Arial" w:cs="Arial"/>
                <w:noProof w:val="0"/>
                <w:sz w:val="16"/>
                <w:szCs w:val="16"/>
                <w:lang w:eastAsia="en-US"/>
              </w:rPr>
              <w:t>Evalueert het eigen functioneren (geeft aan wat wel/niet goed ging tijdens de wedstrijd)</w:t>
            </w:r>
          </w:p>
        </w:tc>
      </w:tr>
      <w:tr w:rsidR="00C56CD2" w:rsidRPr="00C56CD2" w:rsidTr="00C56CD2">
        <w:trPr>
          <w:trHeight w:val="567"/>
        </w:trPr>
        <w:tc>
          <w:tcPr>
            <w:tcW w:w="273" w:type="pct"/>
            <w:shd w:val="clear" w:color="auto" w:fill="FFFFFF" w:themeFill="background1"/>
            <w:vAlign w:val="center"/>
          </w:tcPr>
          <w:p w:rsidR="00606145" w:rsidRPr="00C56CD2" w:rsidRDefault="00606145" w:rsidP="009264C9">
            <w:pPr>
              <w:spacing w:line="240" w:lineRule="auto"/>
              <w:jc w:val="center"/>
              <w:rPr>
                <w:rFonts w:ascii="Arial" w:hAnsi="Arial" w:cs="Arial"/>
                <w:b/>
                <w:sz w:val="16"/>
                <w:szCs w:val="16"/>
              </w:rPr>
            </w:pPr>
            <w:r w:rsidRPr="00C56CD2">
              <w:rPr>
                <w:rFonts w:ascii="Arial" w:hAnsi="Arial" w:cs="Arial"/>
                <w:b/>
                <w:sz w:val="16"/>
                <w:szCs w:val="16"/>
              </w:rPr>
              <w:t>22</w:t>
            </w:r>
          </w:p>
        </w:tc>
        <w:tc>
          <w:tcPr>
            <w:tcW w:w="4727" w:type="pct"/>
            <w:shd w:val="clear" w:color="auto" w:fill="FFFFFF" w:themeFill="background1"/>
          </w:tcPr>
          <w:p w:rsidR="00606145" w:rsidRPr="00C56CD2" w:rsidRDefault="00606145" w:rsidP="009264C9">
            <w:pPr>
              <w:spacing w:line="240" w:lineRule="auto"/>
              <w:rPr>
                <w:rFonts w:ascii="Arial" w:hAnsi="Arial" w:cs="Arial"/>
                <w:b/>
                <w:sz w:val="16"/>
                <w:szCs w:val="16"/>
              </w:rPr>
            </w:pPr>
            <w:r w:rsidRPr="00C56CD2">
              <w:rPr>
                <w:rFonts w:ascii="Arial" w:hAnsi="Arial" w:cs="Arial"/>
                <w:b/>
                <w:sz w:val="16"/>
                <w:szCs w:val="16"/>
              </w:rPr>
              <w:t>Verzorgt reglementaire zaken voor en na de wedstrijd</w:t>
            </w:r>
          </w:p>
          <w:p w:rsidR="003B2050" w:rsidRPr="00C56CD2" w:rsidRDefault="003B2050" w:rsidP="003B2050">
            <w:pPr>
              <w:rPr>
                <w:rFonts w:ascii="Arial" w:hAnsi="Arial" w:cs="Arial"/>
                <w:noProof w:val="0"/>
                <w:sz w:val="16"/>
                <w:szCs w:val="16"/>
              </w:rPr>
            </w:pPr>
            <w:r w:rsidRPr="00C56CD2">
              <w:rPr>
                <w:rFonts w:ascii="Arial" w:hAnsi="Arial" w:cs="Arial"/>
                <w:noProof w:val="0"/>
                <w:sz w:val="16"/>
                <w:szCs w:val="16"/>
              </w:rPr>
              <w:t>Vult het wedstrijdformulier in. Toont spelers kaarten aan scheidsrechters. Geeft aan de coach en spelers van de tegenstander en de scheidsrechters en jury een hand bij de line-up</w:t>
            </w:r>
          </w:p>
          <w:p w:rsidR="00606145" w:rsidRPr="00C56CD2" w:rsidRDefault="003B2050" w:rsidP="003B2050">
            <w:pPr>
              <w:spacing w:line="240" w:lineRule="auto"/>
              <w:rPr>
                <w:rFonts w:ascii="Arial" w:hAnsi="Arial" w:cs="Arial"/>
                <w:sz w:val="16"/>
                <w:szCs w:val="16"/>
              </w:rPr>
            </w:pPr>
            <w:r w:rsidRPr="00C56CD2">
              <w:rPr>
                <w:rFonts w:ascii="Arial" w:hAnsi="Arial" w:cs="Arial"/>
                <w:noProof w:val="0"/>
                <w:sz w:val="16"/>
                <w:szCs w:val="16"/>
              </w:rPr>
              <w:t>Geeft na afloop de coach en spelers van de tegenstander een hand en bedankt en de scheidsrechters en jury</w:t>
            </w:r>
          </w:p>
        </w:tc>
      </w:tr>
    </w:tbl>
    <w:p w:rsidR="00606145" w:rsidRDefault="00606145" w:rsidP="00F96C19"/>
    <w:p w:rsidR="00F96C19" w:rsidRDefault="00F96C19" w:rsidP="00F96C19"/>
    <w:p w:rsidR="00F96C19" w:rsidRDefault="00F96C19" w:rsidP="00F96C19"/>
    <w:p w:rsidR="00F96C19" w:rsidRPr="000C0FA7" w:rsidRDefault="00F96C19" w:rsidP="00F96C19"/>
    <w:sectPr w:rsidR="00F96C19" w:rsidRPr="000C0FA7" w:rsidSect="00C56CD2">
      <w:footerReference w:type="default" r:id="rId9"/>
      <w:pgSz w:w="12240" w:h="15840"/>
      <w:pgMar w:top="851"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F00" w:rsidRDefault="004F3F00" w:rsidP="00A70567">
      <w:pPr>
        <w:spacing w:line="240" w:lineRule="auto"/>
      </w:pPr>
      <w:r>
        <w:separator/>
      </w:r>
    </w:p>
  </w:endnote>
  <w:endnote w:type="continuationSeparator" w:id="0">
    <w:p w:rsidR="004F3F00" w:rsidRDefault="004F3F00" w:rsidP="00A705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7F3" w:rsidRPr="005E7A78" w:rsidRDefault="009147F3" w:rsidP="009147F3">
    <w:pPr>
      <w:keepNext/>
      <w:keepLines/>
      <w:pageBreakBefore/>
      <w:outlineLvl w:val="0"/>
      <w:rPr>
        <w:rFonts w:ascii="Arial" w:eastAsia="Times New Roman" w:hAnsi="Arial" w:cs="Arial"/>
        <w:b/>
        <w:bCs/>
        <w:noProof w:val="0"/>
        <w:color w:val="0070C0"/>
        <w:sz w:val="16"/>
        <w:szCs w:val="16"/>
      </w:rPr>
    </w:pPr>
    <w:r>
      <w:rPr>
        <w:rFonts w:ascii="Arial" w:eastAsia="Times New Roman" w:hAnsi="Arial" w:cs="Arial"/>
        <w:b/>
        <w:bCs/>
        <w:noProof w:val="0"/>
        <w:color w:val="0070C0"/>
        <w:sz w:val="16"/>
        <w:szCs w:val="16"/>
      </w:rPr>
      <w:t>PVB 2.2 Begeleiden van wedstrijden</w:t>
    </w:r>
    <w:r w:rsidRPr="005E7A78">
      <w:rPr>
        <w:rFonts w:ascii="Arial" w:eastAsia="Times New Roman" w:hAnsi="Arial" w:cs="Arial"/>
        <w:b/>
        <w:bCs/>
        <w:noProof w:val="0"/>
        <w:color w:val="0070C0"/>
        <w:sz w:val="16"/>
        <w:szCs w:val="16"/>
      </w:rPr>
      <w:t xml:space="preserve"> (portfoliobeoordeling)  </w:t>
    </w:r>
    <w:r>
      <w:rPr>
        <w:rFonts w:ascii="Arial" w:hAnsi="Arial" w:cs="Arial"/>
        <w:b/>
        <w:noProof w:val="0"/>
        <w:color w:val="0070C0"/>
        <w:sz w:val="16"/>
        <w:szCs w:val="16"/>
      </w:rPr>
      <w:tab/>
    </w:r>
    <w:r>
      <w:rPr>
        <w:rFonts w:ascii="Arial" w:hAnsi="Arial" w:cs="Arial"/>
        <w:b/>
        <w:noProof w:val="0"/>
        <w:color w:val="0070C0"/>
        <w:sz w:val="16"/>
        <w:szCs w:val="16"/>
      </w:rPr>
      <w:tab/>
    </w:r>
    <w:r>
      <w:rPr>
        <w:rFonts w:ascii="Arial" w:hAnsi="Arial" w:cs="Arial"/>
        <w:b/>
        <w:noProof w:val="0"/>
        <w:color w:val="0070C0"/>
        <w:sz w:val="16"/>
        <w:szCs w:val="16"/>
      </w:rPr>
      <w:tab/>
    </w:r>
    <w:r>
      <w:rPr>
        <w:rFonts w:ascii="Arial" w:hAnsi="Arial" w:cs="Arial"/>
        <w:b/>
        <w:noProof w:val="0"/>
        <w:color w:val="0070C0"/>
        <w:sz w:val="16"/>
        <w:szCs w:val="16"/>
      </w:rPr>
      <w:tab/>
      <w:t>VERSIENUMMER 2017.2</w:t>
    </w:r>
  </w:p>
  <w:p w:rsidR="009147F3" w:rsidRDefault="009147F3">
    <w:pPr>
      <w:pStyle w:val="Voettekst"/>
    </w:pPr>
  </w:p>
  <w:p w:rsidR="009147F3" w:rsidRDefault="009147F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F00" w:rsidRDefault="004F3F00" w:rsidP="00A70567">
      <w:pPr>
        <w:spacing w:line="240" w:lineRule="auto"/>
      </w:pPr>
      <w:r>
        <w:separator/>
      </w:r>
    </w:p>
  </w:footnote>
  <w:footnote w:type="continuationSeparator" w:id="0">
    <w:p w:rsidR="004F3F00" w:rsidRDefault="004F3F00" w:rsidP="00A7056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1CEF"/>
    <w:multiLevelType w:val="multilevel"/>
    <w:tmpl w:val="AC9A3042"/>
    <w:lvl w:ilvl="0">
      <w:start w:val="1"/>
      <w:numFmt w:val="decimal"/>
      <w:pStyle w:val="Kop1"/>
      <w:lvlText w:val="%1."/>
      <w:lvlJc w:val="left"/>
      <w:pPr>
        <w:ind w:left="454" w:hanging="454"/>
      </w:pPr>
      <w:rPr>
        <w:rFonts w:hint="default"/>
      </w:rPr>
    </w:lvl>
    <w:lvl w:ilvl="1">
      <w:start w:val="1"/>
      <w:numFmt w:val="decimal"/>
      <w:pStyle w:val="Kop2"/>
      <w:lvlText w:val="%1.%2."/>
      <w:lvlJc w:val="left"/>
      <w:pPr>
        <w:ind w:left="908" w:hanging="454"/>
      </w:pPr>
      <w:rPr>
        <w:rFonts w:hint="default"/>
      </w:rPr>
    </w:lvl>
    <w:lvl w:ilvl="2">
      <w:start w:val="1"/>
      <w:numFmt w:val="decimal"/>
      <w:pStyle w:val="Kop3"/>
      <w:lvlText w:val="%1.%2.%3."/>
      <w:lvlJc w:val="left"/>
      <w:pPr>
        <w:ind w:left="1362" w:hanging="454"/>
      </w:pPr>
      <w:rPr>
        <w:rFonts w:asciiTheme="minorHAnsi" w:hAnsiTheme="minorHAnsi" w:cstheme="minorHAnsi" w:hint="default"/>
      </w:rPr>
    </w:lvl>
    <w:lvl w:ilvl="3">
      <w:start w:val="1"/>
      <w:numFmt w:val="upperLetter"/>
      <w:pStyle w:val="Kop4"/>
      <w:lvlText w:val="%4."/>
      <w:lvlJc w:val="left"/>
      <w:pPr>
        <w:ind w:left="1816" w:hanging="454"/>
      </w:pPr>
      <w:rPr>
        <w:rFonts w:hint="default"/>
      </w:rPr>
    </w:lvl>
    <w:lvl w:ilvl="4">
      <w:start w:val="1"/>
      <w:numFmt w:val="decimal"/>
      <w:pStyle w:val="Kop5"/>
      <w:lvlText w:val="%4.%5."/>
      <w:lvlJc w:val="left"/>
      <w:pPr>
        <w:ind w:left="2270" w:hanging="454"/>
      </w:pPr>
      <w:rPr>
        <w:rFonts w:hint="default"/>
        <w:color w:val="EC7405"/>
        <w:sz w:val="28"/>
        <w:szCs w:val="28"/>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1">
    <w:nsid w:val="30CA7058"/>
    <w:multiLevelType w:val="hybridMultilevel"/>
    <w:tmpl w:val="7942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9F505E"/>
    <w:multiLevelType w:val="hybridMultilevel"/>
    <w:tmpl w:val="FDBCCB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40B521FE"/>
    <w:multiLevelType w:val="multilevel"/>
    <w:tmpl w:val="061A65DC"/>
    <w:lvl w:ilvl="0">
      <w:start w:val="1"/>
      <w:numFmt w:val="bullet"/>
      <w:pStyle w:val="Opsomming"/>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4">
    <w:nsid w:val="54C83A69"/>
    <w:multiLevelType w:val="multilevel"/>
    <w:tmpl w:val="A59A9FB0"/>
    <w:lvl w:ilvl="0">
      <w:start w:val="6"/>
      <w:numFmt w:val="decimal"/>
      <w:lvlText w:val="%1."/>
      <w:lvlJc w:val="left"/>
      <w:pPr>
        <w:ind w:left="705" w:hanging="705"/>
      </w:pPr>
      <w:rPr>
        <w:rFonts w:hint="default"/>
      </w:r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855" w:hanging="855"/>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5">
    <w:nsid w:val="5FC55E8E"/>
    <w:multiLevelType w:val="hybridMultilevel"/>
    <w:tmpl w:val="6276D2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75674553"/>
    <w:multiLevelType w:val="hybridMultilevel"/>
    <w:tmpl w:val="6E529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FC049BF"/>
    <w:multiLevelType w:val="hybridMultilevel"/>
    <w:tmpl w:val="6742DBC4"/>
    <w:lvl w:ilvl="0" w:tplc="C9C2B25E">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7"/>
  </w:num>
  <w:num w:numId="7">
    <w:abstractNumId w:val="4"/>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8A6"/>
    <w:rsid w:val="0000297B"/>
    <w:rsid w:val="000040BA"/>
    <w:rsid w:val="00004829"/>
    <w:rsid w:val="00005170"/>
    <w:rsid w:val="00006D8A"/>
    <w:rsid w:val="00007F9F"/>
    <w:rsid w:val="00011DA9"/>
    <w:rsid w:val="000129B5"/>
    <w:rsid w:val="00014687"/>
    <w:rsid w:val="00014930"/>
    <w:rsid w:val="00015FC7"/>
    <w:rsid w:val="00016216"/>
    <w:rsid w:val="0001635D"/>
    <w:rsid w:val="0001668D"/>
    <w:rsid w:val="00016F3B"/>
    <w:rsid w:val="000170BF"/>
    <w:rsid w:val="00021171"/>
    <w:rsid w:val="00021F45"/>
    <w:rsid w:val="0002307E"/>
    <w:rsid w:val="00023AEF"/>
    <w:rsid w:val="00027602"/>
    <w:rsid w:val="00030A42"/>
    <w:rsid w:val="00031801"/>
    <w:rsid w:val="00031D8A"/>
    <w:rsid w:val="000325A8"/>
    <w:rsid w:val="00033977"/>
    <w:rsid w:val="00034864"/>
    <w:rsid w:val="00034E6F"/>
    <w:rsid w:val="00036F60"/>
    <w:rsid w:val="0003716A"/>
    <w:rsid w:val="00037911"/>
    <w:rsid w:val="00040259"/>
    <w:rsid w:val="000403E6"/>
    <w:rsid w:val="000410EC"/>
    <w:rsid w:val="00041328"/>
    <w:rsid w:val="00042926"/>
    <w:rsid w:val="000442D3"/>
    <w:rsid w:val="000448ED"/>
    <w:rsid w:val="0004496F"/>
    <w:rsid w:val="00044E75"/>
    <w:rsid w:val="00047556"/>
    <w:rsid w:val="00050CC0"/>
    <w:rsid w:val="00051DF5"/>
    <w:rsid w:val="00053007"/>
    <w:rsid w:val="00054C26"/>
    <w:rsid w:val="00054F1A"/>
    <w:rsid w:val="00055E7C"/>
    <w:rsid w:val="00056675"/>
    <w:rsid w:val="0005684A"/>
    <w:rsid w:val="0006015C"/>
    <w:rsid w:val="000604E0"/>
    <w:rsid w:val="00060D04"/>
    <w:rsid w:val="00060D87"/>
    <w:rsid w:val="00061E66"/>
    <w:rsid w:val="00062AB4"/>
    <w:rsid w:val="00064445"/>
    <w:rsid w:val="0006489B"/>
    <w:rsid w:val="000651EA"/>
    <w:rsid w:val="00065285"/>
    <w:rsid w:val="000658C0"/>
    <w:rsid w:val="00065EB2"/>
    <w:rsid w:val="0006777F"/>
    <w:rsid w:val="00067913"/>
    <w:rsid w:val="00067A7B"/>
    <w:rsid w:val="00070935"/>
    <w:rsid w:val="00072089"/>
    <w:rsid w:val="000725EA"/>
    <w:rsid w:val="000727AD"/>
    <w:rsid w:val="00072CEB"/>
    <w:rsid w:val="00077187"/>
    <w:rsid w:val="00077221"/>
    <w:rsid w:val="00077390"/>
    <w:rsid w:val="000805D6"/>
    <w:rsid w:val="00080658"/>
    <w:rsid w:val="00080F9A"/>
    <w:rsid w:val="00081646"/>
    <w:rsid w:val="000821E5"/>
    <w:rsid w:val="00082477"/>
    <w:rsid w:val="00082897"/>
    <w:rsid w:val="00085182"/>
    <w:rsid w:val="00085C58"/>
    <w:rsid w:val="0008675D"/>
    <w:rsid w:val="00086FC9"/>
    <w:rsid w:val="00087EC3"/>
    <w:rsid w:val="0009203E"/>
    <w:rsid w:val="0009204B"/>
    <w:rsid w:val="000929D4"/>
    <w:rsid w:val="00093336"/>
    <w:rsid w:val="00093B48"/>
    <w:rsid w:val="00093F2A"/>
    <w:rsid w:val="00094098"/>
    <w:rsid w:val="000951D6"/>
    <w:rsid w:val="00095A5F"/>
    <w:rsid w:val="00095AAD"/>
    <w:rsid w:val="0009674A"/>
    <w:rsid w:val="00097D6C"/>
    <w:rsid w:val="000A0265"/>
    <w:rsid w:val="000A12D0"/>
    <w:rsid w:val="000A12FA"/>
    <w:rsid w:val="000A1312"/>
    <w:rsid w:val="000A2FD0"/>
    <w:rsid w:val="000A36A7"/>
    <w:rsid w:val="000A3A2B"/>
    <w:rsid w:val="000A4B5A"/>
    <w:rsid w:val="000A51CF"/>
    <w:rsid w:val="000A6644"/>
    <w:rsid w:val="000A75CD"/>
    <w:rsid w:val="000A7BF8"/>
    <w:rsid w:val="000B1434"/>
    <w:rsid w:val="000B171A"/>
    <w:rsid w:val="000B24B0"/>
    <w:rsid w:val="000B2D2B"/>
    <w:rsid w:val="000B4A45"/>
    <w:rsid w:val="000B4E64"/>
    <w:rsid w:val="000B523E"/>
    <w:rsid w:val="000B57CE"/>
    <w:rsid w:val="000B72C6"/>
    <w:rsid w:val="000B7A30"/>
    <w:rsid w:val="000C07F1"/>
    <w:rsid w:val="000C0FA7"/>
    <w:rsid w:val="000C1333"/>
    <w:rsid w:val="000C25F9"/>
    <w:rsid w:val="000C2E28"/>
    <w:rsid w:val="000C4FF8"/>
    <w:rsid w:val="000C5002"/>
    <w:rsid w:val="000C50B8"/>
    <w:rsid w:val="000C5607"/>
    <w:rsid w:val="000C62F3"/>
    <w:rsid w:val="000C6444"/>
    <w:rsid w:val="000C71E9"/>
    <w:rsid w:val="000C78B6"/>
    <w:rsid w:val="000C7FBF"/>
    <w:rsid w:val="000D11D4"/>
    <w:rsid w:val="000D21D7"/>
    <w:rsid w:val="000D33BC"/>
    <w:rsid w:val="000D62FE"/>
    <w:rsid w:val="000E23C8"/>
    <w:rsid w:val="000E2579"/>
    <w:rsid w:val="000E2C51"/>
    <w:rsid w:val="000E2FC0"/>
    <w:rsid w:val="000E3C72"/>
    <w:rsid w:val="000E3CA1"/>
    <w:rsid w:val="000E3FA0"/>
    <w:rsid w:val="000E474C"/>
    <w:rsid w:val="000E6574"/>
    <w:rsid w:val="000E6C7C"/>
    <w:rsid w:val="000E708F"/>
    <w:rsid w:val="000E7145"/>
    <w:rsid w:val="000E78A4"/>
    <w:rsid w:val="000F153A"/>
    <w:rsid w:val="000F2369"/>
    <w:rsid w:val="000F25E7"/>
    <w:rsid w:val="000F2C49"/>
    <w:rsid w:val="000F381B"/>
    <w:rsid w:val="000F4041"/>
    <w:rsid w:val="000F4C95"/>
    <w:rsid w:val="000F7295"/>
    <w:rsid w:val="000F72B7"/>
    <w:rsid w:val="001015AE"/>
    <w:rsid w:val="00101A6D"/>
    <w:rsid w:val="00102B10"/>
    <w:rsid w:val="00103328"/>
    <w:rsid w:val="00104943"/>
    <w:rsid w:val="00106045"/>
    <w:rsid w:val="00114C5A"/>
    <w:rsid w:val="00117C95"/>
    <w:rsid w:val="00117FCE"/>
    <w:rsid w:val="001230C7"/>
    <w:rsid w:val="001237B3"/>
    <w:rsid w:val="00123C0B"/>
    <w:rsid w:val="00124390"/>
    <w:rsid w:val="0012565D"/>
    <w:rsid w:val="0012672F"/>
    <w:rsid w:val="00127228"/>
    <w:rsid w:val="00127284"/>
    <w:rsid w:val="00130325"/>
    <w:rsid w:val="00130429"/>
    <w:rsid w:val="001319A0"/>
    <w:rsid w:val="00131B85"/>
    <w:rsid w:val="00131C87"/>
    <w:rsid w:val="001334FF"/>
    <w:rsid w:val="001346A7"/>
    <w:rsid w:val="001346D0"/>
    <w:rsid w:val="00134A30"/>
    <w:rsid w:val="00134E8E"/>
    <w:rsid w:val="00135658"/>
    <w:rsid w:val="00135F4F"/>
    <w:rsid w:val="0013703B"/>
    <w:rsid w:val="00137273"/>
    <w:rsid w:val="001379BF"/>
    <w:rsid w:val="00137A2C"/>
    <w:rsid w:val="00140396"/>
    <w:rsid w:val="001411BA"/>
    <w:rsid w:val="001415DD"/>
    <w:rsid w:val="001416F9"/>
    <w:rsid w:val="00143140"/>
    <w:rsid w:val="00143487"/>
    <w:rsid w:val="00143601"/>
    <w:rsid w:val="00144142"/>
    <w:rsid w:val="001466D6"/>
    <w:rsid w:val="00146FEB"/>
    <w:rsid w:val="0014750F"/>
    <w:rsid w:val="001475E0"/>
    <w:rsid w:val="00150267"/>
    <w:rsid w:val="0015077A"/>
    <w:rsid w:val="00150C39"/>
    <w:rsid w:val="00151C67"/>
    <w:rsid w:val="001523BB"/>
    <w:rsid w:val="00152BFD"/>
    <w:rsid w:val="00153572"/>
    <w:rsid w:val="00153585"/>
    <w:rsid w:val="00154EA1"/>
    <w:rsid w:val="0015515A"/>
    <w:rsid w:val="001560A3"/>
    <w:rsid w:val="0015668F"/>
    <w:rsid w:val="00156BE5"/>
    <w:rsid w:val="00156E7D"/>
    <w:rsid w:val="00157038"/>
    <w:rsid w:val="001576E0"/>
    <w:rsid w:val="001610E1"/>
    <w:rsid w:val="00161188"/>
    <w:rsid w:val="001615B7"/>
    <w:rsid w:val="00161A30"/>
    <w:rsid w:val="00163628"/>
    <w:rsid w:val="00165708"/>
    <w:rsid w:val="00165B27"/>
    <w:rsid w:val="00166D25"/>
    <w:rsid w:val="00167705"/>
    <w:rsid w:val="00167F35"/>
    <w:rsid w:val="001705A7"/>
    <w:rsid w:val="0017061D"/>
    <w:rsid w:val="00170E94"/>
    <w:rsid w:val="00170F86"/>
    <w:rsid w:val="00171CB6"/>
    <w:rsid w:val="0017275B"/>
    <w:rsid w:val="00173833"/>
    <w:rsid w:val="001740CB"/>
    <w:rsid w:val="001754A5"/>
    <w:rsid w:val="001757A5"/>
    <w:rsid w:val="00181AA3"/>
    <w:rsid w:val="00181D4F"/>
    <w:rsid w:val="00183B95"/>
    <w:rsid w:val="00183DA8"/>
    <w:rsid w:val="00184C8C"/>
    <w:rsid w:val="00185C1D"/>
    <w:rsid w:val="00185ED4"/>
    <w:rsid w:val="00186E59"/>
    <w:rsid w:val="00186EAF"/>
    <w:rsid w:val="001876FD"/>
    <w:rsid w:val="00187A26"/>
    <w:rsid w:val="00187C82"/>
    <w:rsid w:val="001910FC"/>
    <w:rsid w:val="0019185D"/>
    <w:rsid w:val="00191860"/>
    <w:rsid w:val="0019192B"/>
    <w:rsid w:val="001928C7"/>
    <w:rsid w:val="0019334B"/>
    <w:rsid w:val="00193364"/>
    <w:rsid w:val="001952E5"/>
    <w:rsid w:val="001952FA"/>
    <w:rsid w:val="00195CD7"/>
    <w:rsid w:val="00196CA8"/>
    <w:rsid w:val="00196F27"/>
    <w:rsid w:val="00197B39"/>
    <w:rsid w:val="00197C7A"/>
    <w:rsid w:val="001A2314"/>
    <w:rsid w:val="001A26D5"/>
    <w:rsid w:val="001A297E"/>
    <w:rsid w:val="001A4A3D"/>
    <w:rsid w:val="001A5D8D"/>
    <w:rsid w:val="001A5DB8"/>
    <w:rsid w:val="001A6144"/>
    <w:rsid w:val="001B05E3"/>
    <w:rsid w:val="001B216A"/>
    <w:rsid w:val="001B2478"/>
    <w:rsid w:val="001B3EC7"/>
    <w:rsid w:val="001B5590"/>
    <w:rsid w:val="001B72FC"/>
    <w:rsid w:val="001B76CF"/>
    <w:rsid w:val="001B7BEE"/>
    <w:rsid w:val="001C1C6D"/>
    <w:rsid w:val="001C4F36"/>
    <w:rsid w:val="001C5436"/>
    <w:rsid w:val="001C5652"/>
    <w:rsid w:val="001C5868"/>
    <w:rsid w:val="001C6636"/>
    <w:rsid w:val="001C70A2"/>
    <w:rsid w:val="001C71B6"/>
    <w:rsid w:val="001C787A"/>
    <w:rsid w:val="001C7B5B"/>
    <w:rsid w:val="001D0315"/>
    <w:rsid w:val="001D098D"/>
    <w:rsid w:val="001D21EF"/>
    <w:rsid w:val="001D23CC"/>
    <w:rsid w:val="001D3CAD"/>
    <w:rsid w:val="001D5BC0"/>
    <w:rsid w:val="001D5E83"/>
    <w:rsid w:val="001D6169"/>
    <w:rsid w:val="001D744B"/>
    <w:rsid w:val="001E1026"/>
    <w:rsid w:val="001E12E1"/>
    <w:rsid w:val="001E32E2"/>
    <w:rsid w:val="001E35E6"/>
    <w:rsid w:val="001E49D8"/>
    <w:rsid w:val="001E4B73"/>
    <w:rsid w:val="001E4E39"/>
    <w:rsid w:val="001E64E6"/>
    <w:rsid w:val="001E72EB"/>
    <w:rsid w:val="001E7B20"/>
    <w:rsid w:val="001E7F6E"/>
    <w:rsid w:val="001F0C60"/>
    <w:rsid w:val="001F1C5B"/>
    <w:rsid w:val="001F1DBE"/>
    <w:rsid w:val="001F2543"/>
    <w:rsid w:val="001F2895"/>
    <w:rsid w:val="001F291C"/>
    <w:rsid w:val="001F3CBE"/>
    <w:rsid w:val="001F3D40"/>
    <w:rsid w:val="001F45AF"/>
    <w:rsid w:val="001F4FF3"/>
    <w:rsid w:val="001F5838"/>
    <w:rsid w:val="001F5BC6"/>
    <w:rsid w:val="001F6A65"/>
    <w:rsid w:val="001F6FAE"/>
    <w:rsid w:val="002018DC"/>
    <w:rsid w:val="00201DAB"/>
    <w:rsid w:val="0020428C"/>
    <w:rsid w:val="002068C7"/>
    <w:rsid w:val="00206D45"/>
    <w:rsid w:val="00207109"/>
    <w:rsid w:val="00207B63"/>
    <w:rsid w:val="00207C8B"/>
    <w:rsid w:val="00207FD8"/>
    <w:rsid w:val="0021247B"/>
    <w:rsid w:val="00212BEF"/>
    <w:rsid w:val="00212C16"/>
    <w:rsid w:val="00213694"/>
    <w:rsid w:val="00213C38"/>
    <w:rsid w:val="00213E16"/>
    <w:rsid w:val="00214553"/>
    <w:rsid w:val="00215EB4"/>
    <w:rsid w:val="00216B9B"/>
    <w:rsid w:val="00217FC6"/>
    <w:rsid w:val="002211B7"/>
    <w:rsid w:val="00222F54"/>
    <w:rsid w:val="002232F6"/>
    <w:rsid w:val="0022391F"/>
    <w:rsid w:val="00223DCD"/>
    <w:rsid w:val="00223E66"/>
    <w:rsid w:val="00225934"/>
    <w:rsid w:val="00227372"/>
    <w:rsid w:val="0023049E"/>
    <w:rsid w:val="002322B7"/>
    <w:rsid w:val="002339DD"/>
    <w:rsid w:val="00234513"/>
    <w:rsid w:val="00235F6F"/>
    <w:rsid w:val="00236713"/>
    <w:rsid w:val="002368DC"/>
    <w:rsid w:val="00236920"/>
    <w:rsid w:val="00236A9B"/>
    <w:rsid w:val="002372E7"/>
    <w:rsid w:val="00237C00"/>
    <w:rsid w:val="0024048E"/>
    <w:rsid w:val="00240D6E"/>
    <w:rsid w:val="00241174"/>
    <w:rsid w:val="00242ABE"/>
    <w:rsid w:val="00243D2B"/>
    <w:rsid w:val="00243D89"/>
    <w:rsid w:val="00244353"/>
    <w:rsid w:val="00244ED0"/>
    <w:rsid w:val="002452D2"/>
    <w:rsid w:val="0024536B"/>
    <w:rsid w:val="00245D77"/>
    <w:rsid w:val="00246B50"/>
    <w:rsid w:val="00246CC3"/>
    <w:rsid w:val="00251A0A"/>
    <w:rsid w:val="00253029"/>
    <w:rsid w:val="0025382C"/>
    <w:rsid w:val="002543DA"/>
    <w:rsid w:val="00254B4D"/>
    <w:rsid w:val="00254C9B"/>
    <w:rsid w:val="002551E6"/>
    <w:rsid w:val="0025586C"/>
    <w:rsid w:val="00256D02"/>
    <w:rsid w:val="00257F38"/>
    <w:rsid w:val="002610CD"/>
    <w:rsid w:val="002615E7"/>
    <w:rsid w:val="00263D9B"/>
    <w:rsid w:val="00264A90"/>
    <w:rsid w:val="00264F25"/>
    <w:rsid w:val="00264F72"/>
    <w:rsid w:val="0026545D"/>
    <w:rsid w:val="00265473"/>
    <w:rsid w:val="00266188"/>
    <w:rsid w:val="00267505"/>
    <w:rsid w:val="002716E8"/>
    <w:rsid w:val="002719C1"/>
    <w:rsid w:val="00272958"/>
    <w:rsid w:val="002735B9"/>
    <w:rsid w:val="00274887"/>
    <w:rsid w:val="00274CD9"/>
    <w:rsid w:val="00275089"/>
    <w:rsid w:val="0027566A"/>
    <w:rsid w:val="00276D87"/>
    <w:rsid w:val="002779C1"/>
    <w:rsid w:val="002800F1"/>
    <w:rsid w:val="00280DA0"/>
    <w:rsid w:val="00281F5E"/>
    <w:rsid w:val="002830F6"/>
    <w:rsid w:val="00283959"/>
    <w:rsid w:val="00284AFC"/>
    <w:rsid w:val="00286117"/>
    <w:rsid w:val="002866A3"/>
    <w:rsid w:val="00286889"/>
    <w:rsid w:val="002872D7"/>
    <w:rsid w:val="002875E2"/>
    <w:rsid w:val="00287644"/>
    <w:rsid w:val="00287E63"/>
    <w:rsid w:val="00287EBF"/>
    <w:rsid w:val="00287F9E"/>
    <w:rsid w:val="00290446"/>
    <w:rsid w:val="00290730"/>
    <w:rsid w:val="00292529"/>
    <w:rsid w:val="00293CA6"/>
    <w:rsid w:val="00293CDF"/>
    <w:rsid w:val="00293EC3"/>
    <w:rsid w:val="002940AE"/>
    <w:rsid w:val="00294D37"/>
    <w:rsid w:val="00294EE3"/>
    <w:rsid w:val="002969E4"/>
    <w:rsid w:val="00297E6C"/>
    <w:rsid w:val="002A176A"/>
    <w:rsid w:val="002A337F"/>
    <w:rsid w:val="002A45BE"/>
    <w:rsid w:val="002A472F"/>
    <w:rsid w:val="002A69F1"/>
    <w:rsid w:val="002A7F2E"/>
    <w:rsid w:val="002A7F33"/>
    <w:rsid w:val="002B02A2"/>
    <w:rsid w:val="002B05E3"/>
    <w:rsid w:val="002B1E0A"/>
    <w:rsid w:val="002B210B"/>
    <w:rsid w:val="002B2236"/>
    <w:rsid w:val="002B25B8"/>
    <w:rsid w:val="002B334E"/>
    <w:rsid w:val="002B3493"/>
    <w:rsid w:val="002B40F4"/>
    <w:rsid w:val="002B47DD"/>
    <w:rsid w:val="002B4825"/>
    <w:rsid w:val="002B587B"/>
    <w:rsid w:val="002B5C6D"/>
    <w:rsid w:val="002B5D53"/>
    <w:rsid w:val="002B62AA"/>
    <w:rsid w:val="002B684D"/>
    <w:rsid w:val="002B696F"/>
    <w:rsid w:val="002B6CA7"/>
    <w:rsid w:val="002B7D47"/>
    <w:rsid w:val="002C0DCF"/>
    <w:rsid w:val="002C189D"/>
    <w:rsid w:val="002C28CF"/>
    <w:rsid w:val="002C2AFC"/>
    <w:rsid w:val="002C3795"/>
    <w:rsid w:val="002C42A5"/>
    <w:rsid w:val="002C4758"/>
    <w:rsid w:val="002C488B"/>
    <w:rsid w:val="002C5113"/>
    <w:rsid w:val="002C6BC4"/>
    <w:rsid w:val="002C7BD0"/>
    <w:rsid w:val="002C7FD4"/>
    <w:rsid w:val="002D09BD"/>
    <w:rsid w:val="002D1366"/>
    <w:rsid w:val="002D16B4"/>
    <w:rsid w:val="002D37E8"/>
    <w:rsid w:val="002D47F3"/>
    <w:rsid w:val="002D5029"/>
    <w:rsid w:val="002D5301"/>
    <w:rsid w:val="002D5F68"/>
    <w:rsid w:val="002E1FE4"/>
    <w:rsid w:val="002E207F"/>
    <w:rsid w:val="002E2FC5"/>
    <w:rsid w:val="002E3273"/>
    <w:rsid w:val="002E4E59"/>
    <w:rsid w:val="002E61C2"/>
    <w:rsid w:val="002E6B19"/>
    <w:rsid w:val="002E75C5"/>
    <w:rsid w:val="002F078C"/>
    <w:rsid w:val="002F0A06"/>
    <w:rsid w:val="002F502A"/>
    <w:rsid w:val="002F57D1"/>
    <w:rsid w:val="002F6DD0"/>
    <w:rsid w:val="002F738D"/>
    <w:rsid w:val="002F7C5A"/>
    <w:rsid w:val="00300F55"/>
    <w:rsid w:val="00303BB9"/>
    <w:rsid w:val="00304746"/>
    <w:rsid w:val="00304DFA"/>
    <w:rsid w:val="0030566A"/>
    <w:rsid w:val="00306C26"/>
    <w:rsid w:val="00306FA1"/>
    <w:rsid w:val="0030794E"/>
    <w:rsid w:val="00310342"/>
    <w:rsid w:val="003122EA"/>
    <w:rsid w:val="003129C5"/>
    <w:rsid w:val="003138C4"/>
    <w:rsid w:val="0031498C"/>
    <w:rsid w:val="00315C7C"/>
    <w:rsid w:val="0031641E"/>
    <w:rsid w:val="00316556"/>
    <w:rsid w:val="00316C62"/>
    <w:rsid w:val="003171A3"/>
    <w:rsid w:val="00320F69"/>
    <w:rsid w:val="0032121C"/>
    <w:rsid w:val="00321713"/>
    <w:rsid w:val="0032270A"/>
    <w:rsid w:val="00322864"/>
    <w:rsid w:val="0032361B"/>
    <w:rsid w:val="0032377A"/>
    <w:rsid w:val="003246EE"/>
    <w:rsid w:val="00325311"/>
    <w:rsid w:val="0032607B"/>
    <w:rsid w:val="00326188"/>
    <w:rsid w:val="0032753B"/>
    <w:rsid w:val="00327948"/>
    <w:rsid w:val="0033137B"/>
    <w:rsid w:val="0033235F"/>
    <w:rsid w:val="00332EBC"/>
    <w:rsid w:val="0033380C"/>
    <w:rsid w:val="00333FB3"/>
    <w:rsid w:val="003360FE"/>
    <w:rsid w:val="00336810"/>
    <w:rsid w:val="00336819"/>
    <w:rsid w:val="0033719A"/>
    <w:rsid w:val="00337D05"/>
    <w:rsid w:val="00340313"/>
    <w:rsid w:val="003404E3"/>
    <w:rsid w:val="00340F60"/>
    <w:rsid w:val="003416E9"/>
    <w:rsid w:val="003422B5"/>
    <w:rsid w:val="003424BE"/>
    <w:rsid w:val="00344E22"/>
    <w:rsid w:val="00346220"/>
    <w:rsid w:val="00346F5C"/>
    <w:rsid w:val="003477E9"/>
    <w:rsid w:val="00347A25"/>
    <w:rsid w:val="00347A59"/>
    <w:rsid w:val="00351D61"/>
    <w:rsid w:val="00351DB7"/>
    <w:rsid w:val="00352955"/>
    <w:rsid w:val="0035324E"/>
    <w:rsid w:val="003549F7"/>
    <w:rsid w:val="00355C65"/>
    <w:rsid w:val="003562CF"/>
    <w:rsid w:val="00360C24"/>
    <w:rsid w:val="003611A0"/>
    <w:rsid w:val="00361CFE"/>
    <w:rsid w:val="00363164"/>
    <w:rsid w:val="00366E89"/>
    <w:rsid w:val="00366EF9"/>
    <w:rsid w:val="00370497"/>
    <w:rsid w:val="003704B0"/>
    <w:rsid w:val="003708D9"/>
    <w:rsid w:val="00370F12"/>
    <w:rsid w:val="003718A1"/>
    <w:rsid w:val="00372A60"/>
    <w:rsid w:val="00374D03"/>
    <w:rsid w:val="003764DF"/>
    <w:rsid w:val="003765CA"/>
    <w:rsid w:val="00377E3C"/>
    <w:rsid w:val="003802F4"/>
    <w:rsid w:val="00380451"/>
    <w:rsid w:val="00380651"/>
    <w:rsid w:val="003814D1"/>
    <w:rsid w:val="00381A0A"/>
    <w:rsid w:val="0038229A"/>
    <w:rsid w:val="00383760"/>
    <w:rsid w:val="00384642"/>
    <w:rsid w:val="003849CC"/>
    <w:rsid w:val="0038603B"/>
    <w:rsid w:val="00386145"/>
    <w:rsid w:val="003902DC"/>
    <w:rsid w:val="00390F95"/>
    <w:rsid w:val="00392021"/>
    <w:rsid w:val="00392812"/>
    <w:rsid w:val="00392826"/>
    <w:rsid w:val="00392902"/>
    <w:rsid w:val="00392FD7"/>
    <w:rsid w:val="003949D7"/>
    <w:rsid w:val="00394B62"/>
    <w:rsid w:val="00394B6A"/>
    <w:rsid w:val="00394BE1"/>
    <w:rsid w:val="003959D2"/>
    <w:rsid w:val="00396C9B"/>
    <w:rsid w:val="003A0360"/>
    <w:rsid w:val="003A13D3"/>
    <w:rsid w:val="003A1A47"/>
    <w:rsid w:val="003A22D6"/>
    <w:rsid w:val="003A27A9"/>
    <w:rsid w:val="003A30AC"/>
    <w:rsid w:val="003A361C"/>
    <w:rsid w:val="003A40C2"/>
    <w:rsid w:val="003A468E"/>
    <w:rsid w:val="003A5269"/>
    <w:rsid w:val="003A57B8"/>
    <w:rsid w:val="003A5F8B"/>
    <w:rsid w:val="003A6952"/>
    <w:rsid w:val="003A7A4E"/>
    <w:rsid w:val="003B1190"/>
    <w:rsid w:val="003B1EBA"/>
    <w:rsid w:val="003B2050"/>
    <w:rsid w:val="003B25EE"/>
    <w:rsid w:val="003B2BA2"/>
    <w:rsid w:val="003B3E26"/>
    <w:rsid w:val="003B524A"/>
    <w:rsid w:val="003B6D39"/>
    <w:rsid w:val="003B7E7B"/>
    <w:rsid w:val="003C0BB5"/>
    <w:rsid w:val="003C1649"/>
    <w:rsid w:val="003C18B1"/>
    <w:rsid w:val="003C1B20"/>
    <w:rsid w:val="003C26B3"/>
    <w:rsid w:val="003C379A"/>
    <w:rsid w:val="003C398F"/>
    <w:rsid w:val="003C3A76"/>
    <w:rsid w:val="003C3C24"/>
    <w:rsid w:val="003C3CC7"/>
    <w:rsid w:val="003C4258"/>
    <w:rsid w:val="003C4791"/>
    <w:rsid w:val="003C5BC6"/>
    <w:rsid w:val="003C660D"/>
    <w:rsid w:val="003C6F7E"/>
    <w:rsid w:val="003C7B3F"/>
    <w:rsid w:val="003C7BC5"/>
    <w:rsid w:val="003C7E69"/>
    <w:rsid w:val="003D0B84"/>
    <w:rsid w:val="003D1ADB"/>
    <w:rsid w:val="003D2BB1"/>
    <w:rsid w:val="003D335F"/>
    <w:rsid w:val="003D3497"/>
    <w:rsid w:val="003D4136"/>
    <w:rsid w:val="003D4335"/>
    <w:rsid w:val="003D4605"/>
    <w:rsid w:val="003D4F62"/>
    <w:rsid w:val="003D604D"/>
    <w:rsid w:val="003D6A47"/>
    <w:rsid w:val="003D6ECC"/>
    <w:rsid w:val="003D7E01"/>
    <w:rsid w:val="003E1ECC"/>
    <w:rsid w:val="003E2BFB"/>
    <w:rsid w:val="003E36E0"/>
    <w:rsid w:val="003E499F"/>
    <w:rsid w:val="003E5684"/>
    <w:rsid w:val="003E56D2"/>
    <w:rsid w:val="003E5DF8"/>
    <w:rsid w:val="003E6BC8"/>
    <w:rsid w:val="003F0E1A"/>
    <w:rsid w:val="003F2991"/>
    <w:rsid w:val="003F3E9F"/>
    <w:rsid w:val="003F45AF"/>
    <w:rsid w:val="003F54D4"/>
    <w:rsid w:val="003F5EBF"/>
    <w:rsid w:val="00400381"/>
    <w:rsid w:val="00400AA8"/>
    <w:rsid w:val="00400BFE"/>
    <w:rsid w:val="00400CD5"/>
    <w:rsid w:val="00400CE4"/>
    <w:rsid w:val="00401D5E"/>
    <w:rsid w:val="00403571"/>
    <w:rsid w:val="004038D9"/>
    <w:rsid w:val="00404674"/>
    <w:rsid w:val="004064F6"/>
    <w:rsid w:val="00406BAA"/>
    <w:rsid w:val="004103A2"/>
    <w:rsid w:val="00411017"/>
    <w:rsid w:val="004115B5"/>
    <w:rsid w:val="00411F6C"/>
    <w:rsid w:val="0041331F"/>
    <w:rsid w:val="00414899"/>
    <w:rsid w:val="0041679A"/>
    <w:rsid w:val="00416824"/>
    <w:rsid w:val="00416A4C"/>
    <w:rsid w:val="00416E49"/>
    <w:rsid w:val="00417EFD"/>
    <w:rsid w:val="00420778"/>
    <w:rsid w:val="004208B4"/>
    <w:rsid w:val="00422316"/>
    <w:rsid w:val="00422474"/>
    <w:rsid w:val="00422A5A"/>
    <w:rsid w:val="00423574"/>
    <w:rsid w:val="00423C44"/>
    <w:rsid w:val="00425E2D"/>
    <w:rsid w:val="0043071C"/>
    <w:rsid w:val="0043178E"/>
    <w:rsid w:val="004317A7"/>
    <w:rsid w:val="00431DD7"/>
    <w:rsid w:val="00433D75"/>
    <w:rsid w:val="00434525"/>
    <w:rsid w:val="0043458F"/>
    <w:rsid w:val="004351C4"/>
    <w:rsid w:val="004358FA"/>
    <w:rsid w:val="004367FA"/>
    <w:rsid w:val="00436BE0"/>
    <w:rsid w:val="00436FCA"/>
    <w:rsid w:val="004377EB"/>
    <w:rsid w:val="0044030C"/>
    <w:rsid w:val="0044041E"/>
    <w:rsid w:val="00441F67"/>
    <w:rsid w:val="00442186"/>
    <w:rsid w:val="004424E7"/>
    <w:rsid w:val="00444D57"/>
    <w:rsid w:val="00445183"/>
    <w:rsid w:val="004466EB"/>
    <w:rsid w:val="00450410"/>
    <w:rsid w:val="004508C4"/>
    <w:rsid w:val="00452CB2"/>
    <w:rsid w:val="00453BF5"/>
    <w:rsid w:val="00455A5C"/>
    <w:rsid w:val="00456098"/>
    <w:rsid w:val="00457016"/>
    <w:rsid w:val="00457C6C"/>
    <w:rsid w:val="00457D40"/>
    <w:rsid w:val="00460859"/>
    <w:rsid w:val="00460C68"/>
    <w:rsid w:val="00462062"/>
    <w:rsid w:val="004634A2"/>
    <w:rsid w:val="00463C2E"/>
    <w:rsid w:val="00463F2B"/>
    <w:rsid w:val="00465011"/>
    <w:rsid w:val="00467068"/>
    <w:rsid w:val="00467CAD"/>
    <w:rsid w:val="00470F5B"/>
    <w:rsid w:val="004714CF"/>
    <w:rsid w:val="00471830"/>
    <w:rsid w:val="00474036"/>
    <w:rsid w:val="0047594B"/>
    <w:rsid w:val="00476CC4"/>
    <w:rsid w:val="00476E65"/>
    <w:rsid w:val="004771EB"/>
    <w:rsid w:val="00481624"/>
    <w:rsid w:val="0048221A"/>
    <w:rsid w:val="004827EE"/>
    <w:rsid w:val="00482C35"/>
    <w:rsid w:val="00483BDA"/>
    <w:rsid w:val="00484572"/>
    <w:rsid w:val="0048553C"/>
    <w:rsid w:val="00487B37"/>
    <w:rsid w:val="004908A7"/>
    <w:rsid w:val="00491129"/>
    <w:rsid w:val="00491177"/>
    <w:rsid w:val="00491B3F"/>
    <w:rsid w:val="004922B7"/>
    <w:rsid w:val="00493113"/>
    <w:rsid w:val="00494689"/>
    <w:rsid w:val="00494A67"/>
    <w:rsid w:val="00495E39"/>
    <w:rsid w:val="0049671B"/>
    <w:rsid w:val="004969ED"/>
    <w:rsid w:val="00496CC2"/>
    <w:rsid w:val="004A1398"/>
    <w:rsid w:val="004A22EE"/>
    <w:rsid w:val="004A27C4"/>
    <w:rsid w:val="004A346C"/>
    <w:rsid w:val="004A3945"/>
    <w:rsid w:val="004A39C5"/>
    <w:rsid w:val="004A3AEF"/>
    <w:rsid w:val="004A3E7B"/>
    <w:rsid w:val="004A5286"/>
    <w:rsid w:val="004A5CE1"/>
    <w:rsid w:val="004A611A"/>
    <w:rsid w:val="004A755F"/>
    <w:rsid w:val="004B1961"/>
    <w:rsid w:val="004B3E59"/>
    <w:rsid w:val="004B4548"/>
    <w:rsid w:val="004B45EF"/>
    <w:rsid w:val="004B605F"/>
    <w:rsid w:val="004B63C6"/>
    <w:rsid w:val="004B6411"/>
    <w:rsid w:val="004B66EE"/>
    <w:rsid w:val="004B760E"/>
    <w:rsid w:val="004C0F2F"/>
    <w:rsid w:val="004C2B42"/>
    <w:rsid w:val="004C4114"/>
    <w:rsid w:val="004C5B51"/>
    <w:rsid w:val="004C6681"/>
    <w:rsid w:val="004C6975"/>
    <w:rsid w:val="004C76A7"/>
    <w:rsid w:val="004D25C2"/>
    <w:rsid w:val="004D4E21"/>
    <w:rsid w:val="004D5369"/>
    <w:rsid w:val="004D6361"/>
    <w:rsid w:val="004D6F5F"/>
    <w:rsid w:val="004D7043"/>
    <w:rsid w:val="004D76C1"/>
    <w:rsid w:val="004D795D"/>
    <w:rsid w:val="004E06B9"/>
    <w:rsid w:val="004E096B"/>
    <w:rsid w:val="004E0A71"/>
    <w:rsid w:val="004E21C1"/>
    <w:rsid w:val="004E286C"/>
    <w:rsid w:val="004E2D81"/>
    <w:rsid w:val="004E456E"/>
    <w:rsid w:val="004E45FF"/>
    <w:rsid w:val="004E46A9"/>
    <w:rsid w:val="004E6640"/>
    <w:rsid w:val="004E6D26"/>
    <w:rsid w:val="004E7237"/>
    <w:rsid w:val="004E7BD9"/>
    <w:rsid w:val="004F04C9"/>
    <w:rsid w:val="004F09AB"/>
    <w:rsid w:val="004F1C1E"/>
    <w:rsid w:val="004F25BD"/>
    <w:rsid w:val="004F26DE"/>
    <w:rsid w:val="004F28AA"/>
    <w:rsid w:val="004F3638"/>
    <w:rsid w:val="004F3BE5"/>
    <w:rsid w:val="004F3F00"/>
    <w:rsid w:val="004F45D0"/>
    <w:rsid w:val="004F5945"/>
    <w:rsid w:val="004F629F"/>
    <w:rsid w:val="004F6637"/>
    <w:rsid w:val="005002AE"/>
    <w:rsid w:val="0050070C"/>
    <w:rsid w:val="00500C4C"/>
    <w:rsid w:val="005011C0"/>
    <w:rsid w:val="0050154A"/>
    <w:rsid w:val="00501ECE"/>
    <w:rsid w:val="0050222D"/>
    <w:rsid w:val="00504DAA"/>
    <w:rsid w:val="005058FF"/>
    <w:rsid w:val="0050660F"/>
    <w:rsid w:val="00510163"/>
    <w:rsid w:val="00510260"/>
    <w:rsid w:val="005113F6"/>
    <w:rsid w:val="00512457"/>
    <w:rsid w:val="00513036"/>
    <w:rsid w:val="0051318B"/>
    <w:rsid w:val="0051395C"/>
    <w:rsid w:val="00514C98"/>
    <w:rsid w:val="0051630A"/>
    <w:rsid w:val="00517CFA"/>
    <w:rsid w:val="00520403"/>
    <w:rsid w:val="0052053C"/>
    <w:rsid w:val="005218A6"/>
    <w:rsid w:val="00521CBB"/>
    <w:rsid w:val="00521DA3"/>
    <w:rsid w:val="00522810"/>
    <w:rsid w:val="005228A1"/>
    <w:rsid w:val="005239AB"/>
    <w:rsid w:val="00523C3B"/>
    <w:rsid w:val="00524381"/>
    <w:rsid w:val="005254D6"/>
    <w:rsid w:val="0052618E"/>
    <w:rsid w:val="005277F5"/>
    <w:rsid w:val="00527E6F"/>
    <w:rsid w:val="005305C0"/>
    <w:rsid w:val="005307B1"/>
    <w:rsid w:val="005329DF"/>
    <w:rsid w:val="00533B5F"/>
    <w:rsid w:val="00533D79"/>
    <w:rsid w:val="00535AB3"/>
    <w:rsid w:val="00536C24"/>
    <w:rsid w:val="005374EB"/>
    <w:rsid w:val="00537DAD"/>
    <w:rsid w:val="00540EDF"/>
    <w:rsid w:val="00541018"/>
    <w:rsid w:val="00541614"/>
    <w:rsid w:val="00541651"/>
    <w:rsid w:val="005424DE"/>
    <w:rsid w:val="005457F5"/>
    <w:rsid w:val="00545EE5"/>
    <w:rsid w:val="00545EF5"/>
    <w:rsid w:val="0054646C"/>
    <w:rsid w:val="00546577"/>
    <w:rsid w:val="00546711"/>
    <w:rsid w:val="0054746F"/>
    <w:rsid w:val="00547780"/>
    <w:rsid w:val="00547A20"/>
    <w:rsid w:val="00547EC7"/>
    <w:rsid w:val="0055063A"/>
    <w:rsid w:val="00552CA6"/>
    <w:rsid w:val="00552D32"/>
    <w:rsid w:val="00553F9D"/>
    <w:rsid w:val="005541F7"/>
    <w:rsid w:val="005545E6"/>
    <w:rsid w:val="00555FED"/>
    <w:rsid w:val="005574AE"/>
    <w:rsid w:val="005606CE"/>
    <w:rsid w:val="005610AE"/>
    <w:rsid w:val="0056118C"/>
    <w:rsid w:val="00561846"/>
    <w:rsid w:val="00561CE5"/>
    <w:rsid w:val="00562A39"/>
    <w:rsid w:val="0056322E"/>
    <w:rsid w:val="00564C53"/>
    <w:rsid w:val="005665F1"/>
    <w:rsid w:val="0056696C"/>
    <w:rsid w:val="00567A96"/>
    <w:rsid w:val="005720DD"/>
    <w:rsid w:val="00572EEB"/>
    <w:rsid w:val="005737D7"/>
    <w:rsid w:val="00574C33"/>
    <w:rsid w:val="00574CFF"/>
    <w:rsid w:val="005752AB"/>
    <w:rsid w:val="005754A0"/>
    <w:rsid w:val="00575BF4"/>
    <w:rsid w:val="00577EC2"/>
    <w:rsid w:val="005800C1"/>
    <w:rsid w:val="00580234"/>
    <w:rsid w:val="00580236"/>
    <w:rsid w:val="005809BA"/>
    <w:rsid w:val="00580AFE"/>
    <w:rsid w:val="00580D5C"/>
    <w:rsid w:val="00581C07"/>
    <w:rsid w:val="0058246C"/>
    <w:rsid w:val="00582A3C"/>
    <w:rsid w:val="0058346A"/>
    <w:rsid w:val="0058375E"/>
    <w:rsid w:val="00585323"/>
    <w:rsid w:val="0058698B"/>
    <w:rsid w:val="0058720D"/>
    <w:rsid w:val="0058745A"/>
    <w:rsid w:val="005901BE"/>
    <w:rsid w:val="00590B0F"/>
    <w:rsid w:val="00590B75"/>
    <w:rsid w:val="00590BE0"/>
    <w:rsid w:val="0059134A"/>
    <w:rsid w:val="00592137"/>
    <w:rsid w:val="0059331E"/>
    <w:rsid w:val="00593A15"/>
    <w:rsid w:val="00593BE9"/>
    <w:rsid w:val="00594296"/>
    <w:rsid w:val="00596785"/>
    <w:rsid w:val="00596997"/>
    <w:rsid w:val="005A0EFC"/>
    <w:rsid w:val="005A31A1"/>
    <w:rsid w:val="005A4C44"/>
    <w:rsid w:val="005B01EA"/>
    <w:rsid w:val="005B2056"/>
    <w:rsid w:val="005B2392"/>
    <w:rsid w:val="005B2BF1"/>
    <w:rsid w:val="005B322E"/>
    <w:rsid w:val="005B4138"/>
    <w:rsid w:val="005B48CB"/>
    <w:rsid w:val="005B504D"/>
    <w:rsid w:val="005B5910"/>
    <w:rsid w:val="005B5A34"/>
    <w:rsid w:val="005B5A4B"/>
    <w:rsid w:val="005B5F41"/>
    <w:rsid w:val="005B7EA8"/>
    <w:rsid w:val="005C05F9"/>
    <w:rsid w:val="005C185F"/>
    <w:rsid w:val="005C266B"/>
    <w:rsid w:val="005C2909"/>
    <w:rsid w:val="005C2920"/>
    <w:rsid w:val="005C3A3E"/>
    <w:rsid w:val="005C4557"/>
    <w:rsid w:val="005C5B54"/>
    <w:rsid w:val="005D0BFD"/>
    <w:rsid w:val="005D1377"/>
    <w:rsid w:val="005D31C9"/>
    <w:rsid w:val="005D37A1"/>
    <w:rsid w:val="005D3FDD"/>
    <w:rsid w:val="005D4321"/>
    <w:rsid w:val="005D5120"/>
    <w:rsid w:val="005D6203"/>
    <w:rsid w:val="005D63A8"/>
    <w:rsid w:val="005D6514"/>
    <w:rsid w:val="005D70B0"/>
    <w:rsid w:val="005E07D9"/>
    <w:rsid w:val="005E0FAF"/>
    <w:rsid w:val="005E1FC1"/>
    <w:rsid w:val="005E26E9"/>
    <w:rsid w:val="005E3111"/>
    <w:rsid w:val="005E3341"/>
    <w:rsid w:val="005E3E5A"/>
    <w:rsid w:val="005E3F44"/>
    <w:rsid w:val="005E5883"/>
    <w:rsid w:val="005E5B35"/>
    <w:rsid w:val="005E666A"/>
    <w:rsid w:val="005F060D"/>
    <w:rsid w:val="005F0ADF"/>
    <w:rsid w:val="005F2DC5"/>
    <w:rsid w:val="005F2FB8"/>
    <w:rsid w:val="005F424B"/>
    <w:rsid w:val="005F4935"/>
    <w:rsid w:val="005F4AA1"/>
    <w:rsid w:val="005F5249"/>
    <w:rsid w:val="005F58DE"/>
    <w:rsid w:val="005F642B"/>
    <w:rsid w:val="005F6CCE"/>
    <w:rsid w:val="005F7D60"/>
    <w:rsid w:val="00603089"/>
    <w:rsid w:val="00604D5C"/>
    <w:rsid w:val="00605D67"/>
    <w:rsid w:val="00606145"/>
    <w:rsid w:val="00606D1D"/>
    <w:rsid w:val="006071FC"/>
    <w:rsid w:val="006076D3"/>
    <w:rsid w:val="00607B07"/>
    <w:rsid w:val="00607C71"/>
    <w:rsid w:val="00607F9A"/>
    <w:rsid w:val="00610426"/>
    <w:rsid w:val="0061130F"/>
    <w:rsid w:val="006126C4"/>
    <w:rsid w:val="00613166"/>
    <w:rsid w:val="00613607"/>
    <w:rsid w:val="0061414B"/>
    <w:rsid w:val="00616090"/>
    <w:rsid w:val="006163ED"/>
    <w:rsid w:val="00616AE3"/>
    <w:rsid w:val="00620F15"/>
    <w:rsid w:val="00621223"/>
    <w:rsid w:val="00621329"/>
    <w:rsid w:val="006216DD"/>
    <w:rsid w:val="00621F45"/>
    <w:rsid w:val="00622266"/>
    <w:rsid w:val="0062291A"/>
    <w:rsid w:val="00622D0D"/>
    <w:rsid w:val="00623445"/>
    <w:rsid w:val="0062377C"/>
    <w:rsid w:val="00623C20"/>
    <w:rsid w:val="00623FF6"/>
    <w:rsid w:val="00624232"/>
    <w:rsid w:val="006254D3"/>
    <w:rsid w:val="006256D8"/>
    <w:rsid w:val="00625CF8"/>
    <w:rsid w:val="006263CB"/>
    <w:rsid w:val="006275E4"/>
    <w:rsid w:val="00627B81"/>
    <w:rsid w:val="00627E06"/>
    <w:rsid w:val="006300EB"/>
    <w:rsid w:val="00630750"/>
    <w:rsid w:val="00631565"/>
    <w:rsid w:val="00631B01"/>
    <w:rsid w:val="00633205"/>
    <w:rsid w:val="00633230"/>
    <w:rsid w:val="00633328"/>
    <w:rsid w:val="00633B3F"/>
    <w:rsid w:val="0063412D"/>
    <w:rsid w:val="00634387"/>
    <w:rsid w:val="00636855"/>
    <w:rsid w:val="00641DA5"/>
    <w:rsid w:val="00643C22"/>
    <w:rsid w:val="00645623"/>
    <w:rsid w:val="006464D6"/>
    <w:rsid w:val="00647DE9"/>
    <w:rsid w:val="00651535"/>
    <w:rsid w:val="00653B88"/>
    <w:rsid w:val="00653CDE"/>
    <w:rsid w:val="00654FC6"/>
    <w:rsid w:val="00655394"/>
    <w:rsid w:val="006558DE"/>
    <w:rsid w:val="00655912"/>
    <w:rsid w:val="006559BA"/>
    <w:rsid w:val="00656D1F"/>
    <w:rsid w:val="00657C29"/>
    <w:rsid w:val="00660584"/>
    <w:rsid w:val="0066061C"/>
    <w:rsid w:val="006618E1"/>
    <w:rsid w:val="006623F7"/>
    <w:rsid w:val="00662CA6"/>
    <w:rsid w:val="00662E9A"/>
    <w:rsid w:val="00663088"/>
    <w:rsid w:val="006630B1"/>
    <w:rsid w:val="0066564C"/>
    <w:rsid w:val="00665D0D"/>
    <w:rsid w:val="00665EF6"/>
    <w:rsid w:val="00666052"/>
    <w:rsid w:val="00667739"/>
    <w:rsid w:val="00670319"/>
    <w:rsid w:val="00670784"/>
    <w:rsid w:val="00670D3A"/>
    <w:rsid w:val="00671C09"/>
    <w:rsid w:val="0067264A"/>
    <w:rsid w:val="00672884"/>
    <w:rsid w:val="00672FC6"/>
    <w:rsid w:val="006730CC"/>
    <w:rsid w:val="00673205"/>
    <w:rsid w:val="006735A3"/>
    <w:rsid w:val="00674119"/>
    <w:rsid w:val="006742FB"/>
    <w:rsid w:val="00674807"/>
    <w:rsid w:val="0067481F"/>
    <w:rsid w:val="00674BC1"/>
    <w:rsid w:val="00674C1D"/>
    <w:rsid w:val="00674E50"/>
    <w:rsid w:val="00676667"/>
    <w:rsid w:val="00676A66"/>
    <w:rsid w:val="00676D96"/>
    <w:rsid w:val="0067773A"/>
    <w:rsid w:val="00677816"/>
    <w:rsid w:val="00680971"/>
    <w:rsid w:val="006809A8"/>
    <w:rsid w:val="00681D2F"/>
    <w:rsid w:val="00682F68"/>
    <w:rsid w:val="006832C2"/>
    <w:rsid w:val="00683B0F"/>
    <w:rsid w:val="00683BC1"/>
    <w:rsid w:val="00684571"/>
    <w:rsid w:val="00684E74"/>
    <w:rsid w:val="00686968"/>
    <w:rsid w:val="00686BED"/>
    <w:rsid w:val="006878D8"/>
    <w:rsid w:val="00687F02"/>
    <w:rsid w:val="00692461"/>
    <w:rsid w:val="00692538"/>
    <w:rsid w:val="00694855"/>
    <w:rsid w:val="0069565C"/>
    <w:rsid w:val="0069605E"/>
    <w:rsid w:val="00696ED1"/>
    <w:rsid w:val="00696F9E"/>
    <w:rsid w:val="00697C3D"/>
    <w:rsid w:val="006A03C8"/>
    <w:rsid w:val="006A0720"/>
    <w:rsid w:val="006A1052"/>
    <w:rsid w:val="006A10E7"/>
    <w:rsid w:val="006A1266"/>
    <w:rsid w:val="006A12A5"/>
    <w:rsid w:val="006A140C"/>
    <w:rsid w:val="006A194E"/>
    <w:rsid w:val="006A20BC"/>
    <w:rsid w:val="006A2BD0"/>
    <w:rsid w:val="006A5F1B"/>
    <w:rsid w:val="006A6793"/>
    <w:rsid w:val="006A6F58"/>
    <w:rsid w:val="006A7089"/>
    <w:rsid w:val="006B028B"/>
    <w:rsid w:val="006B06E9"/>
    <w:rsid w:val="006B23E0"/>
    <w:rsid w:val="006B376A"/>
    <w:rsid w:val="006B6A33"/>
    <w:rsid w:val="006B79A8"/>
    <w:rsid w:val="006B7C8A"/>
    <w:rsid w:val="006B7F0C"/>
    <w:rsid w:val="006C0C28"/>
    <w:rsid w:val="006C0CC6"/>
    <w:rsid w:val="006C2AF8"/>
    <w:rsid w:val="006C33DB"/>
    <w:rsid w:val="006C5D95"/>
    <w:rsid w:val="006C64FE"/>
    <w:rsid w:val="006C6848"/>
    <w:rsid w:val="006C68DD"/>
    <w:rsid w:val="006C6B44"/>
    <w:rsid w:val="006C7611"/>
    <w:rsid w:val="006C7959"/>
    <w:rsid w:val="006D0E2D"/>
    <w:rsid w:val="006D1DAC"/>
    <w:rsid w:val="006D21A8"/>
    <w:rsid w:val="006D4572"/>
    <w:rsid w:val="006D4CAC"/>
    <w:rsid w:val="006D62BC"/>
    <w:rsid w:val="006E189D"/>
    <w:rsid w:val="006E1F5C"/>
    <w:rsid w:val="006E2A10"/>
    <w:rsid w:val="006E31C5"/>
    <w:rsid w:val="006E3AC6"/>
    <w:rsid w:val="006E3D37"/>
    <w:rsid w:val="006E52DE"/>
    <w:rsid w:val="006E532C"/>
    <w:rsid w:val="006E538C"/>
    <w:rsid w:val="006E5EE8"/>
    <w:rsid w:val="006E7DDE"/>
    <w:rsid w:val="006F1BDE"/>
    <w:rsid w:val="006F25DD"/>
    <w:rsid w:val="006F298F"/>
    <w:rsid w:val="006F54A9"/>
    <w:rsid w:val="006F5F27"/>
    <w:rsid w:val="006F6211"/>
    <w:rsid w:val="006F665F"/>
    <w:rsid w:val="006F6908"/>
    <w:rsid w:val="006F6E88"/>
    <w:rsid w:val="006F77CA"/>
    <w:rsid w:val="006F7F82"/>
    <w:rsid w:val="00700325"/>
    <w:rsid w:val="0070092A"/>
    <w:rsid w:val="00701053"/>
    <w:rsid w:val="007011B1"/>
    <w:rsid w:val="0070122B"/>
    <w:rsid w:val="0070173A"/>
    <w:rsid w:val="00701E80"/>
    <w:rsid w:val="00702BC8"/>
    <w:rsid w:val="00702C93"/>
    <w:rsid w:val="00703BB6"/>
    <w:rsid w:val="00704169"/>
    <w:rsid w:val="0070438A"/>
    <w:rsid w:val="00705388"/>
    <w:rsid w:val="0070599C"/>
    <w:rsid w:val="00706275"/>
    <w:rsid w:val="007114C7"/>
    <w:rsid w:val="0071180C"/>
    <w:rsid w:val="00711D0A"/>
    <w:rsid w:val="007124A0"/>
    <w:rsid w:val="00713ADC"/>
    <w:rsid w:val="00714B99"/>
    <w:rsid w:val="007155C3"/>
    <w:rsid w:val="00716923"/>
    <w:rsid w:val="00716E37"/>
    <w:rsid w:val="00716F15"/>
    <w:rsid w:val="00717D0F"/>
    <w:rsid w:val="00720138"/>
    <w:rsid w:val="007208CC"/>
    <w:rsid w:val="007239F8"/>
    <w:rsid w:val="00723A9C"/>
    <w:rsid w:val="00724200"/>
    <w:rsid w:val="0072665B"/>
    <w:rsid w:val="00727A8A"/>
    <w:rsid w:val="00727CA6"/>
    <w:rsid w:val="00731316"/>
    <w:rsid w:val="00732951"/>
    <w:rsid w:val="00733A04"/>
    <w:rsid w:val="00734A79"/>
    <w:rsid w:val="00734E59"/>
    <w:rsid w:val="0073550E"/>
    <w:rsid w:val="007370B5"/>
    <w:rsid w:val="007372A1"/>
    <w:rsid w:val="007374A7"/>
    <w:rsid w:val="0073797E"/>
    <w:rsid w:val="00740FCF"/>
    <w:rsid w:val="0074139B"/>
    <w:rsid w:val="00741934"/>
    <w:rsid w:val="0074197E"/>
    <w:rsid w:val="00742746"/>
    <w:rsid w:val="00742A85"/>
    <w:rsid w:val="007443C6"/>
    <w:rsid w:val="00744963"/>
    <w:rsid w:val="00744F23"/>
    <w:rsid w:val="00746888"/>
    <w:rsid w:val="00746B41"/>
    <w:rsid w:val="00747789"/>
    <w:rsid w:val="00747B78"/>
    <w:rsid w:val="00747E47"/>
    <w:rsid w:val="00751D9B"/>
    <w:rsid w:val="00752BCE"/>
    <w:rsid w:val="00754BCC"/>
    <w:rsid w:val="00754BD4"/>
    <w:rsid w:val="0075656C"/>
    <w:rsid w:val="007612DC"/>
    <w:rsid w:val="007616D9"/>
    <w:rsid w:val="00761DCF"/>
    <w:rsid w:val="00761DE6"/>
    <w:rsid w:val="007621A7"/>
    <w:rsid w:val="00762F3A"/>
    <w:rsid w:val="00763A53"/>
    <w:rsid w:val="00766134"/>
    <w:rsid w:val="00766B1B"/>
    <w:rsid w:val="00766B4B"/>
    <w:rsid w:val="00766C50"/>
    <w:rsid w:val="00770108"/>
    <w:rsid w:val="00770675"/>
    <w:rsid w:val="00770F29"/>
    <w:rsid w:val="007719D1"/>
    <w:rsid w:val="0077272A"/>
    <w:rsid w:val="007730C6"/>
    <w:rsid w:val="00774492"/>
    <w:rsid w:val="00774605"/>
    <w:rsid w:val="0077462B"/>
    <w:rsid w:val="00774F51"/>
    <w:rsid w:val="00775557"/>
    <w:rsid w:val="0077583C"/>
    <w:rsid w:val="00775A96"/>
    <w:rsid w:val="00775B6C"/>
    <w:rsid w:val="007779F3"/>
    <w:rsid w:val="00780430"/>
    <w:rsid w:val="007804C7"/>
    <w:rsid w:val="0078079E"/>
    <w:rsid w:val="00780AE5"/>
    <w:rsid w:val="00781439"/>
    <w:rsid w:val="007816D6"/>
    <w:rsid w:val="007827CF"/>
    <w:rsid w:val="00783C88"/>
    <w:rsid w:val="00783DCF"/>
    <w:rsid w:val="00785103"/>
    <w:rsid w:val="007855C8"/>
    <w:rsid w:val="00785872"/>
    <w:rsid w:val="007866DB"/>
    <w:rsid w:val="00786CBA"/>
    <w:rsid w:val="00786D79"/>
    <w:rsid w:val="00787154"/>
    <w:rsid w:val="007875FA"/>
    <w:rsid w:val="007912F9"/>
    <w:rsid w:val="007970AD"/>
    <w:rsid w:val="0079715F"/>
    <w:rsid w:val="007977D9"/>
    <w:rsid w:val="007A053E"/>
    <w:rsid w:val="007A1690"/>
    <w:rsid w:val="007A2849"/>
    <w:rsid w:val="007A3643"/>
    <w:rsid w:val="007A3AD8"/>
    <w:rsid w:val="007A3C6E"/>
    <w:rsid w:val="007A5171"/>
    <w:rsid w:val="007A5B98"/>
    <w:rsid w:val="007A6123"/>
    <w:rsid w:val="007A7660"/>
    <w:rsid w:val="007A76ED"/>
    <w:rsid w:val="007B0826"/>
    <w:rsid w:val="007B109A"/>
    <w:rsid w:val="007B25E7"/>
    <w:rsid w:val="007B2BC6"/>
    <w:rsid w:val="007B3783"/>
    <w:rsid w:val="007B396B"/>
    <w:rsid w:val="007B3D60"/>
    <w:rsid w:val="007B3F05"/>
    <w:rsid w:val="007B450A"/>
    <w:rsid w:val="007B6180"/>
    <w:rsid w:val="007B6A57"/>
    <w:rsid w:val="007B6CEB"/>
    <w:rsid w:val="007B7110"/>
    <w:rsid w:val="007B75D4"/>
    <w:rsid w:val="007B7A2D"/>
    <w:rsid w:val="007C127D"/>
    <w:rsid w:val="007C269A"/>
    <w:rsid w:val="007C39DC"/>
    <w:rsid w:val="007C624C"/>
    <w:rsid w:val="007C65BF"/>
    <w:rsid w:val="007C6E6F"/>
    <w:rsid w:val="007C7181"/>
    <w:rsid w:val="007C7A77"/>
    <w:rsid w:val="007C7ACC"/>
    <w:rsid w:val="007D0999"/>
    <w:rsid w:val="007D167C"/>
    <w:rsid w:val="007D185F"/>
    <w:rsid w:val="007D1B98"/>
    <w:rsid w:val="007D2EE5"/>
    <w:rsid w:val="007D2FEB"/>
    <w:rsid w:val="007D49F2"/>
    <w:rsid w:val="007D4FBD"/>
    <w:rsid w:val="007D60F7"/>
    <w:rsid w:val="007D6374"/>
    <w:rsid w:val="007D65B6"/>
    <w:rsid w:val="007D77CA"/>
    <w:rsid w:val="007E0956"/>
    <w:rsid w:val="007E0D3F"/>
    <w:rsid w:val="007E1051"/>
    <w:rsid w:val="007E1CD6"/>
    <w:rsid w:val="007E2019"/>
    <w:rsid w:val="007E23C2"/>
    <w:rsid w:val="007E2590"/>
    <w:rsid w:val="007E30FF"/>
    <w:rsid w:val="007E33D9"/>
    <w:rsid w:val="007E351D"/>
    <w:rsid w:val="007E3C19"/>
    <w:rsid w:val="007E7138"/>
    <w:rsid w:val="007E7210"/>
    <w:rsid w:val="007E72D5"/>
    <w:rsid w:val="007E74A3"/>
    <w:rsid w:val="007E7709"/>
    <w:rsid w:val="007F1879"/>
    <w:rsid w:val="007F1A3F"/>
    <w:rsid w:val="007F1C07"/>
    <w:rsid w:val="007F1C5D"/>
    <w:rsid w:val="007F3589"/>
    <w:rsid w:val="007F3E82"/>
    <w:rsid w:val="007F46E5"/>
    <w:rsid w:val="007F523F"/>
    <w:rsid w:val="007F5B06"/>
    <w:rsid w:val="007F6235"/>
    <w:rsid w:val="007F72D3"/>
    <w:rsid w:val="007F7773"/>
    <w:rsid w:val="007F7FC4"/>
    <w:rsid w:val="00800993"/>
    <w:rsid w:val="00801BCA"/>
    <w:rsid w:val="0080354D"/>
    <w:rsid w:val="00804268"/>
    <w:rsid w:val="008043B2"/>
    <w:rsid w:val="008054C2"/>
    <w:rsid w:val="00805656"/>
    <w:rsid w:val="00806BC0"/>
    <w:rsid w:val="0080740F"/>
    <w:rsid w:val="0081035A"/>
    <w:rsid w:val="00813A52"/>
    <w:rsid w:val="00814277"/>
    <w:rsid w:val="00815BBF"/>
    <w:rsid w:val="00817B9C"/>
    <w:rsid w:val="0082107E"/>
    <w:rsid w:val="0082166B"/>
    <w:rsid w:val="008217AE"/>
    <w:rsid w:val="0082206D"/>
    <w:rsid w:val="00824515"/>
    <w:rsid w:val="008273F5"/>
    <w:rsid w:val="0083000D"/>
    <w:rsid w:val="008307CC"/>
    <w:rsid w:val="00830BC9"/>
    <w:rsid w:val="00831601"/>
    <w:rsid w:val="00831658"/>
    <w:rsid w:val="008318FC"/>
    <w:rsid w:val="008330F2"/>
    <w:rsid w:val="00834AB2"/>
    <w:rsid w:val="00835376"/>
    <w:rsid w:val="00835D93"/>
    <w:rsid w:val="00836AA4"/>
    <w:rsid w:val="00836DC3"/>
    <w:rsid w:val="00837048"/>
    <w:rsid w:val="008371B2"/>
    <w:rsid w:val="008371E7"/>
    <w:rsid w:val="00837268"/>
    <w:rsid w:val="00840FD8"/>
    <w:rsid w:val="00841A42"/>
    <w:rsid w:val="00842F16"/>
    <w:rsid w:val="008432EF"/>
    <w:rsid w:val="008441BE"/>
    <w:rsid w:val="00846140"/>
    <w:rsid w:val="00847085"/>
    <w:rsid w:val="008472DF"/>
    <w:rsid w:val="00847D40"/>
    <w:rsid w:val="008501F1"/>
    <w:rsid w:val="0085107D"/>
    <w:rsid w:val="0085187A"/>
    <w:rsid w:val="0085259A"/>
    <w:rsid w:val="00852681"/>
    <w:rsid w:val="0085394A"/>
    <w:rsid w:val="00854918"/>
    <w:rsid w:val="00855F46"/>
    <w:rsid w:val="0085630B"/>
    <w:rsid w:val="0085773F"/>
    <w:rsid w:val="00857752"/>
    <w:rsid w:val="00857952"/>
    <w:rsid w:val="00860184"/>
    <w:rsid w:val="00861081"/>
    <w:rsid w:val="00861D3E"/>
    <w:rsid w:val="0086224E"/>
    <w:rsid w:val="008629D8"/>
    <w:rsid w:val="00862E25"/>
    <w:rsid w:val="008636ED"/>
    <w:rsid w:val="0086387C"/>
    <w:rsid w:val="00863DCC"/>
    <w:rsid w:val="00864765"/>
    <w:rsid w:val="0086523B"/>
    <w:rsid w:val="00865753"/>
    <w:rsid w:val="00866100"/>
    <w:rsid w:val="008661AC"/>
    <w:rsid w:val="008667D8"/>
    <w:rsid w:val="00866DB8"/>
    <w:rsid w:val="00867883"/>
    <w:rsid w:val="00867939"/>
    <w:rsid w:val="008707D4"/>
    <w:rsid w:val="008707DB"/>
    <w:rsid w:val="00871AA9"/>
    <w:rsid w:val="00872150"/>
    <w:rsid w:val="0087215F"/>
    <w:rsid w:val="00875FBE"/>
    <w:rsid w:val="008804C2"/>
    <w:rsid w:val="00880F74"/>
    <w:rsid w:val="00882009"/>
    <w:rsid w:val="008837CE"/>
    <w:rsid w:val="008842D3"/>
    <w:rsid w:val="00884B7C"/>
    <w:rsid w:val="0088504B"/>
    <w:rsid w:val="008852D6"/>
    <w:rsid w:val="0088621E"/>
    <w:rsid w:val="00887592"/>
    <w:rsid w:val="00887772"/>
    <w:rsid w:val="008901C1"/>
    <w:rsid w:val="00890C66"/>
    <w:rsid w:val="00892EF6"/>
    <w:rsid w:val="00893ABC"/>
    <w:rsid w:val="00893F4C"/>
    <w:rsid w:val="00894175"/>
    <w:rsid w:val="00894262"/>
    <w:rsid w:val="008952BB"/>
    <w:rsid w:val="008956F6"/>
    <w:rsid w:val="008976B0"/>
    <w:rsid w:val="00897B02"/>
    <w:rsid w:val="008A0634"/>
    <w:rsid w:val="008A0AEA"/>
    <w:rsid w:val="008A0FF3"/>
    <w:rsid w:val="008A1B75"/>
    <w:rsid w:val="008A1D04"/>
    <w:rsid w:val="008A1F69"/>
    <w:rsid w:val="008A2488"/>
    <w:rsid w:val="008A42B3"/>
    <w:rsid w:val="008A4416"/>
    <w:rsid w:val="008A4605"/>
    <w:rsid w:val="008A4DEE"/>
    <w:rsid w:val="008A6116"/>
    <w:rsid w:val="008A7745"/>
    <w:rsid w:val="008A7CCC"/>
    <w:rsid w:val="008B0CA7"/>
    <w:rsid w:val="008B1084"/>
    <w:rsid w:val="008B210E"/>
    <w:rsid w:val="008B28B7"/>
    <w:rsid w:val="008B311D"/>
    <w:rsid w:val="008B3B4B"/>
    <w:rsid w:val="008B4D95"/>
    <w:rsid w:val="008B599A"/>
    <w:rsid w:val="008B6D5A"/>
    <w:rsid w:val="008B7292"/>
    <w:rsid w:val="008C0147"/>
    <w:rsid w:val="008C19EF"/>
    <w:rsid w:val="008C1A0A"/>
    <w:rsid w:val="008C1AE4"/>
    <w:rsid w:val="008C1B79"/>
    <w:rsid w:val="008C3412"/>
    <w:rsid w:val="008C444E"/>
    <w:rsid w:val="008C48CE"/>
    <w:rsid w:val="008C61DD"/>
    <w:rsid w:val="008D0278"/>
    <w:rsid w:val="008D1212"/>
    <w:rsid w:val="008D1DC8"/>
    <w:rsid w:val="008D2343"/>
    <w:rsid w:val="008D2471"/>
    <w:rsid w:val="008D2BA3"/>
    <w:rsid w:val="008D3380"/>
    <w:rsid w:val="008D3568"/>
    <w:rsid w:val="008D4289"/>
    <w:rsid w:val="008D4322"/>
    <w:rsid w:val="008D49F5"/>
    <w:rsid w:val="008D4E78"/>
    <w:rsid w:val="008D5086"/>
    <w:rsid w:val="008D65C6"/>
    <w:rsid w:val="008D6700"/>
    <w:rsid w:val="008D6F3E"/>
    <w:rsid w:val="008D7330"/>
    <w:rsid w:val="008D744D"/>
    <w:rsid w:val="008D7DB3"/>
    <w:rsid w:val="008E150B"/>
    <w:rsid w:val="008E20A7"/>
    <w:rsid w:val="008E21D7"/>
    <w:rsid w:val="008E2243"/>
    <w:rsid w:val="008E2365"/>
    <w:rsid w:val="008E2A89"/>
    <w:rsid w:val="008E6169"/>
    <w:rsid w:val="008E65B9"/>
    <w:rsid w:val="008F0451"/>
    <w:rsid w:val="008F0864"/>
    <w:rsid w:val="008F0B02"/>
    <w:rsid w:val="008F13DE"/>
    <w:rsid w:val="008F16A0"/>
    <w:rsid w:val="008F1AF5"/>
    <w:rsid w:val="008F4152"/>
    <w:rsid w:val="008F4D51"/>
    <w:rsid w:val="008F52C8"/>
    <w:rsid w:val="008F53F8"/>
    <w:rsid w:val="008F5665"/>
    <w:rsid w:val="008F5C3C"/>
    <w:rsid w:val="00900453"/>
    <w:rsid w:val="00900F1C"/>
    <w:rsid w:val="00901151"/>
    <w:rsid w:val="0090137E"/>
    <w:rsid w:val="009015D6"/>
    <w:rsid w:val="00901E1F"/>
    <w:rsid w:val="00901FD6"/>
    <w:rsid w:val="00904BF2"/>
    <w:rsid w:val="00905582"/>
    <w:rsid w:val="0090658F"/>
    <w:rsid w:val="00911C6F"/>
    <w:rsid w:val="009123F2"/>
    <w:rsid w:val="0091270C"/>
    <w:rsid w:val="00912746"/>
    <w:rsid w:val="00912962"/>
    <w:rsid w:val="00912A7F"/>
    <w:rsid w:val="00913198"/>
    <w:rsid w:val="00914009"/>
    <w:rsid w:val="00914041"/>
    <w:rsid w:val="009142C1"/>
    <w:rsid w:val="00914447"/>
    <w:rsid w:val="009147F3"/>
    <w:rsid w:val="00915154"/>
    <w:rsid w:val="00916633"/>
    <w:rsid w:val="00916714"/>
    <w:rsid w:val="00916B0F"/>
    <w:rsid w:val="009170B6"/>
    <w:rsid w:val="009171A4"/>
    <w:rsid w:val="00917351"/>
    <w:rsid w:val="009218BE"/>
    <w:rsid w:val="00921E16"/>
    <w:rsid w:val="00921EF2"/>
    <w:rsid w:val="009220C0"/>
    <w:rsid w:val="00922B74"/>
    <w:rsid w:val="00922FA7"/>
    <w:rsid w:val="0092320A"/>
    <w:rsid w:val="009232A2"/>
    <w:rsid w:val="00923992"/>
    <w:rsid w:val="00923BFC"/>
    <w:rsid w:val="00924C30"/>
    <w:rsid w:val="00924D6D"/>
    <w:rsid w:val="00925258"/>
    <w:rsid w:val="00925328"/>
    <w:rsid w:val="00925610"/>
    <w:rsid w:val="00925611"/>
    <w:rsid w:val="0092570D"/>
    <w:rsid w:val="00925BE6"/>
    <w:rsid w:val="0092622D"/>
    <w:rsid w:val="00926312"/>
    <w:rsid w:val="00926911"/>
    <w:rsid w:val="00927799"/>
    <w:rsid w:val="00930499"/>
    <w:rsid w:val="00931097"/>
    <w:rsid w:val="00931995"/>
    <w:rsid w:val="00931BD9"/>
    <w:rsid w:val="00931CA8"/>
    <w:rsid w:val="00934EC8"/>
    <w:rsid w:val="009355A5"/>
    <w:rsid w:val="00935F1A"/>
    <w:rsid w:val="00936759"/>
    <w:rsid w:val="0093676A"/>
    <w:rsid w:val="00940844"/>
    <w:rsid w:val="00940863"/>
    <w:rsid w:val="00940892"/>
    <w:rsid w:val="00941612"/>
    <w:rsid w:val="009419B4"/>
    <w:rsid w:val="009438EC"/>
    <w:rsid w:val="00943F48"/>
    <w:rsid w:val="00944113"/>
    <w:rsid w:val="0094419A"/>
    <w:rsid w:val="0094440E"/>
    <w:rsid w:val="00944BD4"/>
    <w:rsid w:val="0094518B"/>
    <w:rsid w:val="00946044"/>
    <w:rsid w:val="009465AB"/>
    <w:rsid w:val="009505C4"/>
    <w:rsid w:val="00951563"/>
    <w:rsid w:val="00953071"/>
    <w:rsid w:val="00953CF5"/>
    <w:rsid w:val="009545E3"/>
    <w:rsid w:val="00954D02"/>
    <w:rsid w:val="00955E9A"/>
    <w:rsid w:val="00957016"/>
    <w:rsid w:val="00957131"/>
    <w:rsid w:val="0096019F"/>
    <w:rsid w:val="00960282"/>
    <w:rsid w:val="00960386"/>
    <w:rsid w:val="00961207"/>
    <w:rsid w:val="00961EE0"/>
    <w:rsid w:val="0096420C"/>
    <w:rsid w:val="009649E6"/>
    <w:rsid w:val="00965953"/>
    <w:rsid w:val="00965A67"/>
    <w:rsid w:val="0096667A"/>
    <w:rsid w:val="009666D9"/>
    <w:rsid w:val="00966D2F"/>
    <w:rsid w:val="009675F1"/>
    <w:rsid w:val="0096783B"/>
    <w:rsid w:val="00967895"/>
    <w:rsid w:val="00967B06"/>
    <w:rsid w:val="00971099"/>
    <w:rsid w:val="00971A9D"/>
    <w:rsid w:val="00971CA1"/>
    <w:rsid w:val="0097392A"/>
    <w:rsid w:val="00974224"/>
    <w:rsid w:val="009747F8"/>
    <w:rsid w:val="00975A19"/>
    <w:rsid w:val="0098049D"/>
    <w:rsid w:val="00980AD7"/>
    <w:rsid w:val="0098159D"/>
    <w:rsid w:val="00981903"/>
    <w:rsid w:val="00981B4A"/>
    <w:rsid w:val="00982C16"/>
    <w:rsid w:val="00982C1B"/>
    <w:rsid w:val="00983D5C"/>
    <w:rsid w:val="0098470C"/>
    <w:rsid w:val="00984A94"/>
    <w:rsid w:val="00984E3C"/>
    <w:rsid w:val="00985556"/>
    <w:rsid w:val="00985927"/>
    <w:rsid w:val="009862DD"/>
    <w:rsid w:val="009863F3"/>
    <w:rsid w:val="009869BB"/>
    <w:rsid w:val="009877B0"/>
    <w:rsid w:val="009902E7"/>
    <w:rsid w:val="00990842"/>
    <w:rsid w:val="0099091A"/>
    <w:rsid w:val="00990A60"/>
    <w:rsid w:val="00990FAF"/>
    <w:rsid w:val="009923C0"/>
    <w:rsid w:val="00992841"/>
    <w:rsid w:val="00993E4D"/>
    <w:rsid w:val="00993FF6"/>
    <w:rsid w:val="00994326"/>
    <w:rsid w:val="0099460C"/>
    <w:rsid w:val="00994BBF"/>
    <w:rsid w:val="00995B1E"/>
    <w:rsid w:val="00997A60"/>
    <w:rsid w:val="00997B00"/>
    <w:rsid w:val="009A1360"/>
    <w:rsid w:val="009A1618"/>
    <w:rsid w:val="009A1A1E"/>
    <w:rsid w:val="009A269E"/>
    <w:rsid w:val="009A289A"/>
    <w:rsid w:val="009A4036"/>
    <w:rsid w:val="009A437A"/>
    <w:rsid w:val="009A4BDE"/>
    <w:rsid w:val="009A4ED6"/>
    <w:rsid w:val="009A5032"/>
    <w:rsid w:val="009A58B1"/>
    <w:rsid w:val="009A68FC"/>
    <w:rsid w:val="009A6BED"/>
    <w:rsid w:val="009B0CCB"/>
    <w:rsid w:val="009B318B"/>
    <w:rsid w:val="009B4698"/>
    <w:rsid w:val="009B4999"/>
    <w:rsid w:val="009B4AD4"/>
    <w:rsid w:val="009B67BE"/>
    <w:rsid w:val="009B7FA1"/>
    <w:rsid w:val="009C039F"/>
    <w:rsid w:val="009C0EF3"/>
    <w:rsid w:val="009C3137"/>
    <w:rsid w:val="009C3209"/>
    <w:rsid w:val="009C4283"/>
    <w:rsid w:val="009C53B0"/>
    <w:rsid w:val="009C5B8E"/>
    <w:rsid w:val="009C73F3"/>
    <w:rsid w:val="009C7919"/>
    <w:rsid w:val="009D056B"/>
    <w:rsid w:val="009D102C"/>
    <w:rsid w:val="009D16DB"/>
    <w:rsid w:val="009D1840"/>
    <w:rsid w:val="009D212D"/>
    <w:rsid w:val="009D3950"/>
    <w:rsid w:val="009D5446"/>
    <w:rsid w:val="009D57B7"/>
    <w:rsid w:val="009D57D4"/>
    <w:rsid w:val="009D5843"/>
    <w:rsid w:val="009E0296"/>
    <w:rsid w:val="009E049D"/>
    <w:rsid w:val="009E179F"/>
    <w:rsid w:val="009E42D6"/>
    <w:rsid w:val="009E654C"/>
    <w:rsid w:val="009E6DE4"/>
    <w:rsid w:val="009E7B22"/>
    <w:rsid w:val="009E7D89"/>
    <w:rsid w:val="009F036D"/>
    <w:rsid w:val="009F09F2"/>
    <w:rsid w:val="009F0EC6"/>
    <w:rsid w:val="009F2D03"/>
    <w:rsid w:val="009F3381"/>
    <w:rsid w:val="009F3523"/>
    <w:rsid w:val="009F4999"/>
    <w:rsid w:val="009F4D98"/>
    <w:rsid w:val="009F5025"/>
    <w:rsid w:val="009F5430"/>
    <w:rsid w:val="009F5857"/>
    <w:rsid w:val="00A002C1"/>
    <w:rsid w:val="00A02933"/>
    <w:rsid w:val="00A02A84"/>
    <w:rsid w:val="00A0460C"/>
    <w:rsid w:val="00A04AD4"/>
    <w:rsid w:val="00A050C7"/>
    <w:rsid w:val="00A05237"/>
    <w:rsid w:val="00A052F8"/>
    <w:rsid w:val="00A055DD"/>
    <w:rsid w:val="00A057F0"/>
    <w:rsid w:val="00A05AFF"/>
    <w:rsid w:val="00A069E2"/>
    <w:rsid w:val="00A0753E"/>
    <w:rsid w:val="00A07DED"/>
    <w:rsid w:val="00A128FF"/>
    <w:rsid w:val="00A131EA"/>
    <w:rsid w:val="00A13755"/>
    <w:rsid w:val="00A158CE"/>
    <w:rsid w:val="00A160DA"/>
    <w:rsid w:val="00A16168"/>
    <w:rsid w:val="00A16525"/>
    <w:rsid w:val="00A20046"/>
    <w:rsid w:val="00A20CC5"/>
    <w:rsid w:val="00A21067"/>
    <w:rsid w:val="00A216B4"/>
    <w:rsid w:val="00A216E5"/>
    <w:rsid w:val="00A21E78"/>
    <w:rsid w:val="00A22AD8"/>
    <w:rsid w:val="00A23422"/>
    <w:rsid w:val="00A235E8"/>
    <w:rsid w:val="00A24766"/>
    <w:rsid w:val="00A24C5B"/>
    <w:rsid w:val="00A24FBE"/>
    <w:rsid w:val="00A25056"/>
    <w:rsid w:val="00A25773"/>
    <w:rsid w:val="00A25B7B"/>
    <w:rsid w:val="00A31307"/>
    <w:rsid w:val="00A32294"/>
    <w:rsid w:val="00A3340E"/>
    <w:rsid w:val="00A33511"/>
    <w:rsid w:val="00A33589"/>
    <w:rsid w:val="00A34FF3"/>
    <w:rsid w:val="00A35560"/>
    <w:rsid w:val="00A35C6E"/>
    <w:rsid w:val="00A40EDE"/>
    <w:rsid w:val="00A425A4"/>
    <w:rsid w:val="00A438A5"/>
    <w:rsid w:val="00A43A82"/>
    <w:rsid w:val="00A43B04"/>
    <w:rsid w:val="00A44895"/>
    <w:rsid w:val="00A450C4"/>
    <w:rsid w:val="00A467C0"/>
    <w:rsid w:val="00A46D33"/>
    <w:rsid w:val="00A47133"/>
    <w:rsid w:val="00A47453"/>
    <w:rsid w:val="00A47AC7"/>
    <w:rsid w:val="00A50E03"/>
    <w:rsid w:val="00A50ECA"/>
    <w:rsid w:val="00A51E02"/>
    <w:rsid w:val="00A51E49"/>
    <w:rsid w:val="00A52ACC"/>
    <w:rsid w:val="00A52CA4"/>
    <w:rsid w:val="00A53D6C"/>
    <w:rsid w:val="00A5473E"/>
    <w:rsid w:val="00A5490B"/>
    <w:rsid w:val="00A5626C"/>
    <w:rsid w:val="00A56816"/>
    <w:rsid w:val="00A56AF2"/>
    <w:rsid w:val="00A56F5E"/>
    <w:rsid w:val="00A61194"/>
    <w:rsid w:val="00A62034"/>
    <w:rsid w:val="00A62300"/>
    <w:rsid w:val="00A62B48"/>
    <w:rsid w:val="00A636E0"/>
    <w:rsid w:val="00A650B2"/>
    <w:rsid w:val="00A65318"/>
    <w:rsid w:val="00A65571"/>
    <w:rsid w:val="00A65AF6"/>
    <w:rsid w:val="00A65DC6"/>
    <w:rsid w:val="00A66F2E"/>
    <w:rsid w:val="00A67647"/>
    <w:rsid w:val="00A70567"/>
    <w:rsid w:val="00A71B7F"/>
    <w:rsid w:val="00A74283"/>
    <w:rsid w:val="00A75090"/>
    <w:rsid w:val="00A7550A"/>
    <w:rsid w:val="00A80359"/>
    <w:rsid w:val="00A812E0"/>
    <w:rsid w:val="00A81D26"/>
    <w:rsid w:val="00A8369C"/>
    <w:rsid w:val="00A840EF"/>
    <w:rsid w:val="00A841BB"/>
    <w:rsid w:val="00A8476D"/>
    <w:rsid w:val="00A84E7B"/>
    <w:rsid w:val="00A8518A"/>
    <w:rsid w:val="00A85326"/>
    <w:rsid w:val="00A8603D"/>
    <w:rsid w:val="00A86CE1"/>
    <w:rsid w:val="00A86DCC"/>
    <w:rsid w:val="00A872CC"/>
    <w:rsid w:val="00A87439"/>
    <w:rsid w:val="00A87C74"/>
    <w:rsid w:val="00A87C97"/>
    <w:rsid w:val="00A90688"/>
    <w:rsid w:val="00A90C18"/>
    <w:rsid w:val="00A91092"/>
    <w:rsid w:val="00A91A1F"/>
    <w:rsid w:val="00A924AD"/>
    <w:rsid w:val="00A9257B"/>
    <w:rsid w:val="00A92E6D"/>
    <w:rsid w:val="00A95471"/>
    <w:rsid w:val="00A96004"/>
    <w:rsid w:val="00A968AA"/>
    <w:rsid w:val="00A97977"/>
    <w:rsid w:val="00A97B3D"/>
    <w:rsid w:val="00AA05E8"/>
    <w:rsid w:val="00AA08BF"/>
    <w:rsid w:val="00AA1531"/>
    <w:rsid w:val="00AA2AF4"/>
    <w:rsid w:val="00AA2B42"/>
    <w:rsid w:val="00AA2D21"/>
    <w:rsid w:val="00AA3F1B"/>
    <w:rsid w:val="00AA4DF7"/>
    <w:rsid w:val="00AA61A9"/>
    <w:rsid w:val="00AA6A79"/>
    <w:rsid w:val="00AA6E88"/>
    <w:rsid w:val="00AA773E"/>
    <w:rsid w:val="00AA7FC6"/>
    <w:rsid w:val="00AB0080"/>
    <w:rsid w:val="00AB035C"/>
    <w:rsid w:val="00AB0365"/>
    <w:rsid w:val="00AB20D9"/>
    <w:rsid w:val="00AB216A"/>
    <w:rsid w:val="00AB26D0"/>
    <w:rsid w:val="00AB28D2"/>
    <w:rsid w:val="00AB2CA4"/>
    <w:rsid w:val="00AB34E0"/>
    <w:rsid w:val="00AB3875"/>
    <w:rsid w:val="00AB4BD1"/>
    <w:rsid w:val="00AB5BCB"/>
    <w:rsid w:val="00AB7AD6"/>
    <w:rsid w:val="00AC083F"/>
    <w:rsid w:val="00AC18AA"/>
    <w:rsid w:val="00AC3746"/>
    <w:rsid w:val="00AC3D2A"/>
    <w:rsid w:val="00AC42F6"/>
    <w:rsid w:val="00AC5295"/>
    <w:rsid w:val="00AC5606"/>
    <w:rsid w:val="00AC5964"/>
    <w:rsid w:val="00AC74CE"/>
    <w:rsid w:val="00AD07D9"/>
    <w:rsid w:val="00AD198F"/>
    <w:rsid w:val="00AD1A4B"/>
    <w:rsid w:val="00AD2FDF"/>
    <w:rsid w:val="00AD47DF"/>
    <w:rsid w:val="00AD47E8"/>
    <w:rsid w:val="00AD4CBC"/>
    <w:rsid w:val="00AD51A4"/>
    <w:rsid w:val="00AD5A3E"/>
    <w:rsid w:val="00AD5BE7"/>
    <w:rsid w:val="00AD5D10"/>
    <w:rsid w:val="00AD62A4"/>
    <w:rsid w:val="00AD7F6B"/>
    <w:rsid w:val="00AE0AAB"/>
    <w:rsid w:val="00AE2743"/>
    <w:rsid w:val="00AE3A0F"/>
    <w:rsid w:val="00AE3A77"/>
    <w:rsid w:val="00AE4D5F"/>
    <w:rsid w:val="00AE53BD"/>
    <w:rsid w:val="00AE7DB0"/>
    <w:rsid w:val="00AF0679"/>
    <w:rsid w:val="00AF0D16"/>
    <w:rsid w:val="00AF0FBC"/>
    <w:rsid w:val="00AF194A"/>
    <w:rsid w:val="00AF1AEA"/>
    <w:rsid w:val="00AF1EC7"/>
    <w:rsid w:val="00AF2222"/>
    <w:rsid w:val="00AF2272"/>
    <w:rsid w:val="00AF268A"/>
    <w:rsid w:val="00AF3022"/>
    <w:rsid w:val="00AF38F9"/>
    <w:rsid w:val="00AF4313"/>
    <w:rsid w:val="00AF51C7"/>
    <w:rsid w:val="00AF5253"/>
    <w:rsid w:val="00AF55C6"/>
    <w:rsid w:val="00AF5BD0"/>
    <w:rsid w:val="00AF6699"/>
    <w:rsid w:val="00AF6838"/>
    <w:rsid w:val="00AF7B13"/>
    <w:rsid w:val="00B02D17"/>
    <w:rsid w:val="00B02E54"/>
    <w:rsid w:val="00B041DF"/>
    <w:rsid w:val="00B048E6"/>
    <w:rsid w:val="00B04EC1"/>
    <w:rsid w:val="00B04F88"/>
    <w:rsid w:val="00B05AB2"/>
    <w:rsid w:val="00B06A53"/>
    <w:rsid w:val="00B10446"/>
    <w:rsid w:val="00B10511"/>
    <w:rsid w:val="00B10E31"/>
    <w:rsid w:val="00B13ADB"/>
    <w:rsid w:val="00B141BE"/>
    <w:rsid w:val="00B14C37"/>
    <w:rsid w:val="00B15BF1"/>
    <w:rsid w:val="00B16641"/>
    <w:rsid w:val="00B23366"/>
    <w:rsid w:val="00B23769"/>
    <w:rsid w:val="00B25A0D"/>
    <w:rsid w:val="00B25C24"/>
    <w:rsid w:val="00B260F4"/>
    <w:rsid w:val="00B2720E"/>
    <w:rsid w:val="00B2723B"/>
    <w:rsid w:val="00B272A1"/>
    <w:rsid w:val="00B301F5"/>
    <w:rsid w:val="00B3298C"/>
    <w:rsid w:val="00B32B13"/>
    <w:rsid w:val="00B32C55"/>
    <w:rsid w:val="00B336F0"/>
    <w:rsid w:val="00B33C78"/>
    <w:rsid w:val="00B346A1"/>
    <w:rsid w:val="00B34D88"/>
    <w:rsid w:val="00B34E02"/>
    <w:rsid w:val="00B34ECA"/>
    <w:rsid w:val="00B352D9"/>
    <w:rsid w:val="00B36FA5"/>
    <w:rsid w:val="00B40608"/>
    <w:rsid w:val="00B41A66"/>
    <w:rsid w:val="00B423EE"/>
    <w:rsid w:val="00B42BD1"/>
    <w:rsid w:val="00B4317E"/>
    <w:rsid w:val="00B43737"/>
    <w:rsid w:val="00B442E3"/>
    <w:rsid w:val="00B469F7"/>
    <w:rsid w:val="00B46D0B"/>
    <w:rsid w:val="00B511D1"/>
    <w:rsid w:val="00B51CB4"/>
    <w:rsid w:val="00B52442"/>
    <w:rsid w:val="00B5370C"/>
    <w:rsid w:val="00B55460"/>
    <w:rsid w:val="00B55B70"/>
    <w:rsid w:val="00B56E21"/>
    <w:rsid w:val="00B5714D"/>
    <w:rsid w:val="00B6012D"/>
    <w:rsid w:val="00B60DF0"/>
    <w:rsid w:val="00B61EBA"/>
    <w:rsid w:val="00B62001"/>
    <w:rsid w:val="00B62B3B"/>
    <w:rsid w:val="00B65266"/>
    <w:rsid w:val="00B65482"/>
    <w:rsid w:val="00B669F2"/>
    <w:rsid w:val="00B66A93"/>
    <w:rsid w:val="00B70572"/>
    <w:rsid w:val="00B70E5C"/>
    <w:rsid w:val="00B721E3"/>
    <w:rsid w:val="00B726C8"/>
    <w:rsid w:val="00B72772"/>
    <w:rsid w:val="00B73DAA"/>
    <w:rsid w:val="00B74016"/>
    <w:rsid w:val="00B74C7E"/>
    <w:rsid w:val="00B75541"/>
    <w:rsid w:val="00B76741"/>
    <w:rsid w:val="00B80CE5"/>
    <w:rsid w:val="00B818F5"/>
    <w:rsid w:val="00B819A5"/>
    <w:rsid w:val="00B825AC"/>
    <w:rsid w:val="00B82EF3"/>
    <w:rsid w:val="00B852EA"/>
    <w:rsid w:val="00B8534A"/>
    <w:rsid w:val="00B86301"/>
    <w:rsid w:val="00B864D6"/>
    <w:rsid w:val="00B87087"/>
    <w:rsid w:val="00B877F5"/>
    <w:rsid w:val="00B90960"/>
    <w:rsid w:val="00B916BB"/>
    <w:rsid w:val="00B916EB"/>
    <w:rsid w:val="00B91D30"/>
    <w:rsid w:val="00B92261"/>
    <w:rsid w:val="00B9358C"/>
    <w:rsid w:val="00B93836"/>
    <w:rsid w:val="00B939EB"/>
    <w:rsid w:val="00B93DC0"/>
    <w:rsid w:val="00B94AD3"/>
    <w:rsid w:val="00B9549A"/>
    <w:rsid w:val="00B9555A"/>
    <w:rsid w:val="00B95AFC"/>
    <w:rsid w:val="00B96AEA"/>
    <w:rsid w:val="00B96C40"/>
    <w:rsid w:val="00B96D82"/>
    <w:rsid w:val="00BA054E"/>
    <w:rsid w:val="00BA0897"/>
    <w:rsid w:val="00BA1C23"/>
    <w:rsid w:val="00BA2C9C"/>
    <w:rsid w:val="00BA2DFB"/>
    <w:rsid w:val="00BA37A6"/>
    <w:rsid w:val="00BA3E14"/>
    <w:rsid w:val="00BA4880"/>
    <w:rsid w:val="00BA4C20"/>
    <w:rsid w:val="00BA4F9C"/>
    <w:rsid w:val="00BA636E"/>
    <w:rsid w:val="00BA6E81"/>
    <w:rsid w:val="00BA6EDB"/>
    <w:rsid w:val="00BA7343"/>
    <w:rsid w:val="00BA7AAA"/>
    <w:rsid w:val="00BB04EB"/>
    <w:rsid w:val="00BB1159"/>
    <w:rsid w:val="00BB3582"/>
    <w:rsid w:val="00BB3CE7"/>
    <w:rsid w:val="00BB426C"/>
    <w:rsid w:val="00BB4938"/>
    <w:rsid w:val="00BB657E"/>
    <w:rsid w:val="00BB699C"/>
    <w:rsid w:val="00BB7267"/>
    <w:rsid w:val="00BC1195"/>
    <w:rsid w:val="00BC211E"/>
    <w:rsid w:val="00BC2639"/>
    <w:rsid w:val="00BC30BC"/>
    <w:rsid w:val="00BC30FA"/>
    <w:rsid w:val="00BC367B"/>
    <w:rsid w:val="00BC484E"/>
    <w:rsid w:val="00BC4914"/>
    <w:rsid w:val="00BC4F15"/>
    <w:rsid w:val="00BC50E2"/>
    <w:rsid w:val="00BC7C56"/>
    <w:rsid w:val="00BD015D"/>
    <w:rsid w:val="00BD0411"/>
    <w:rsid w:val="00BD1BAD"/>
    <w:rsid w:val="00BD37C5"/>
    <w:rsid w:val="00BD49FA"/>
    <w:rsid w:val="00BD6017"/>
    <w:rsid w:val="00BD6AAE"/>
    <w:rsid w:val="00BD6B78"/>
    <w:rsid w:val="00BD6CF1"/>
    <w:rsid w:val="00BD7A1D"/>
    <w:rsid w:val="00BE025E"/>
    <w:rsid w:val="00BE03A3"/>
    <w:rsid w:val="00BE0C0F"/>
    <w:rsid w:val="00BE23E4"/>
    <w:rsid w:val="00BE243F"/>
    <w:rsid w:val="00BE3EA0"/>
    <w:rsid w:val="00BE4EA7"/>
    <w:rsid w:val="00BE54D4"/>
    <w:rsid w:val="00BE59EE"/>
    <w:rsid w:val="00BE60CE"/>
    <w:rsid w:val="00BE61D9"/>
    <w:rsid w:val="00BE6C41"/>
    <w:rsid w:val="00BE7C68"/>
    <w:rsid w:val="00BF083E"/>
    <w:rsid w:val="00BF310C"/>
    <w:rsid w:val="00BF38FD"/>
    <w:rsid w:val="00BF3F38"/>
    <w:rsid w:val="00BF6167"/>
    <w:rsid w:val="00C000B2"/>
    <w:rsid w:val="00C00C2A"/>
    <w:rsid w:val="00C00C5E"/>
    <w:rsid w:val="00C01819"/>
    <w:rsid w:val="00C03093"/>
    <w:rsid w:val="00C034EB"/>
    <w:rsid w:val="00C04BF4"/>
    <w:rsid w:val="00C059ED"/>
    <w:rsid w:val="00C06039"/>
    <w:rsid w:val="00C0792E"/>
    <w:rsid w:val="00C07BC8"/>
    <w:rsid w:val="00C10419"/>
    <w:rsid w:val="00C10BC7"/>
    <w:rsid w:val="00C10E99"/>
    <w:rsid w:val="00C13C6E"/>
    <w:rsid w:val="00C14226"/>
    <w:rsid w:val="00C14EF2"/>
    <w:rsid w:val="00C14FA2"/>
    <w:rsid w:val="00C14FC6"/>
    <w:rsid w:val="00C1589A"/>
    <w:rsid w:val="00C17892"/>
    <w:rsid w:val="00C1794A"/>
    <w:rsid w:val="00C179DC"/>
    <w:rsid w:val="00C17F3C"/>
    <w:rsid w:val="00C20831"/>
    <w:rsid w:val="00C20E39"/>
    <w:rsid w:val="00C2307F"/>
    <w:rsid w:val="00C23FF1"/>
    <w:rsid w:val="00C2459A"/>
    <w:rsid w:val="00C24A4E"/>
    <w:rsid w:val="00C25772"/>
    <w:rsid w:val="00C268C6"/>
    <w:rsid w:val="00C268FE"/>
    <w:rsid w:val="00C26F6E"/>
    <w:rsid w:val="00C276B4"/>
    <w:rsid w:val="00C3402E"/>
    <w:rsid w:val="00C34F37"/>
    <w:rsid w:val="00C3536A"/>
    <w:rsid w:val="00C35582"/>
    <w:rsid w:val="00C36211"/>
    <w:rsid w:val="00C36576"/>
    <w:rsid w:val="00C36A82"/>
    <w:rsid w:val="00C377E7"/>
    <w:rsid w:val="00C37F6B"/>
    <w:rsid w:val="00C40288"/>
    <w:rsid w:val="00C40A0D"/>
    <w:rsid w:val="00C40DAF"/>
    <w:rsid w:val="00C40ED9"/>
    <w:rsid w:val="00C42929"/>
    <w:rsid w:val="00C4379A"/>
    <w:rsid w:val="00C444D7"/>
    <w:rsid w:val="00C44C1D"/>
    <w:rsid w:val="00C4544A"/>
    <w:rsid w:val="00C456EF"/>
    <w:rsid w:val="00C464A1"/>
    <w:rsid w:val="00C501A5"/>
    <w:rsid w:val="00C53992"/>
    <w:rsid w:val="00C553BC"/>
    <w:rsid w:val="00C55978"/>
    <w:rsid w:val="00C56CD2"/>
    <w:rsid w:val="00C5760B"/>
    <w:rsid w:val="00C60C70"/>
    <w:rsid w:val="00C60F22"/>
    <w:rsid w:val="00C6151C"/>
    <w:rsid w:val="00C61603"/>
    <w:rsid w:val="00C62CA2"/>
    <w:rsid w:val="00C63908"/>
    <w:rsid w:val="00C6446F"/>
    <w:rsid w:val="00C64CB2"/>
    <w:rsid w:val="00C659C6"/>
    <w:rsid w:val="00C667E8"/>
    <w:rsid w:val="00C66C3D"/>
    <w:rsid w:val="00C70224"/>
    <w:rsid w:val="00C70D69"/>
    <w:rsid w:val="00C70E84"/>
    <w:rsid w:val="00C71FD9"/>
    <w:rsid w:val="00C72BF1"/>
    <w:rsid w:val="00C72E08"/>
    <w:rsid w:val="00C7382E"/>
    <w:rsid w:val="00C7414E"/>
    <w:rsid w:val="00C74979"/>
    <w:rsid w:val="00C75679"/>
    <w:rsid w:val="00C7759A"/>
    <w:rsid w:val="00C813BE"/>
    <w:rsid w:val="00C81FE2"/>
    <w:rsid w:val="00C82164"/>
    <w:rsid w:val="00C825E9"/>
    <w:rsid w:val="00C837D4"/>
    <w:rsid w:val="00C85A82"/>
    <w:rsid w:val="00C86302"/>
    <w:rsid w:val="00C870B3"/>
    <w:rsid w:val="00C870B8"/>
    <w:rsid w:val="00C87B83"/>
    <w:rsid w:val="00C87D39"/>
    <w:rsid w:val="00C87E5B"/>
    <w:rsid w:val="00C902D5"/>
    <w:rsid w:val="00C92538"/>
    <w:rsid w:val="00C94A73"/>
    <w:rsid w:val="00C955F1"/>
    <w:rsid w:val="00C960F8"/>
    <w:rsid w:val="00C97145"/>
    <w:rsid w:val="00C9716A"/>
    <w:rsid w:val="00CA00D4"/>
    <w:rsid w:val="00CA0793"/>
    <w:rsid w:val="00CA23F6"/>
    <w:rsid w:val="00CA3A2F"/>
    <w:rsid w:val="00CA4769"/>
    <w:rsid w:val="00CA5464"/>
    <w:rsid w:val="00CB0390"/>
    <w:rsid w:val="00CB0584"/>
    <w:rsid w:val="00CB10F5"/>
    <w:rsid w:val="00CB16CD"/>
    <w:rsid w:val="00CB1748"/>
    <w:rsid w:val="00CB2B19"/>
    <w:rsid w:val="00CB36F4"/>
    <w:rsid w:val="00CB41A4"/>
    <w:rsid w:val="00CB49B7"/>
    <w:rsid w:val="00CB572A"/>
    <w:rsid w:val="00CB5E1F"/>
    <w:rsid w:val="00CB5EF1"/>
    <w:rsid w:val="00CB6489"/>
    <w:rsid w:val="00CB65DA"/>
    <w:rsid w:val="00CB6F16"/>
    <w:rsid w:val="00CC09D4"/>
    <w:rsid w:val="00CC1602"/>
    <w:rsid w:val="00CC27A0"/>
    <w:rsid w:val="00CC2DAB"/>
    <w:rsid w:val="00CC3034"/>
    <w:rsid w:val="00CC3CEC"/>
    <w:rsid w:val="00CC5C00"/>
    <w:rsid w:val="00CC6004"/>
    <w:rsid w:val="00CC648E"/>
    <w:rsid w:val="00CC6FCB"/>
    <w:rsid w:val="00CC7311"/>
    <w:rsid w:val="00CC7A19"/>
    <w:rsid w:val="00CD0BC6"/>
    <w:rsid w:val="00CD2A92"/>
    <w:rsid w:val="00CD2D13"/>
    <w:rsid w:val="00CD3119"/>
    <w:rsid w:val="00CD399D"/>
    <w:rsid w:val="00CD3C35"/>
    <w:rsid w:val="00CD4511"/>
    <w:rsid w:val="00CD4ACA"/>
    <w:rsid w:val="00CD519B"/>
    <w:rsid w:val="00CD5F2B"/>
    <w:rsid w:val="00CD743B"/>
    <w:rsid w:val="00CD76BE"/>
    <w:rsid w:val="00CD7D47"/>
    <w:rsid w:val="00CD7E99"/>
    <w:rsid w:val="00CE1091"/>
    <w:rsid w:val="00CE141A"/>
    <w:rsid w:val="00CE1FCF"/>
    <w:rsid w:val="00CE29E6"/>
    <w:rsid w:val="00CE4298"/>
    <w:rsid w:val="00CE4784"/>
    <w:rsid w:val="00CE51BF"/>
    <w:rsid w:val="00CE7955"/>
    <w:rsid w:val="00CF0137"/>
    <w:rsid w:val="00CF28A6"/>
    <w:rsid w:val="00CF3037"/>
    <w:rsid w:val="00CF345D"/>
    <w:rsid w:val="00CF3BCF"/>
    <w:rsid w:val="00CF4052"/>
    <w:rsid w:val="00CF4551"/>
    <w:rsid w:val="00CF4DB9"/>
    <w:rsid w:val="00CF4E12"/>
    <w:rsid w:val="00CF4E13"/>
    <w:rsid w:val="00CF54A2"/>
    <w:rsid w:val="00CF73BE"/>
    <w:rsid w:val="00D00373"/>
    <w:rsid w:val="00D00883"/>
    <w:rsid w:val="00D014DF"/>
    <w:rsid w:val="00D0226A"/>
    <w:rsid w:val="00D0329B"/>
    <w:rsid w:val="00D036EE"/>
    <w:rsid w:val="00D037D1"/>
    <w:rsid w:val="00D039D4"/>
    <w:rsid w:val="00D040BB"/>
    <w:rsid w:val="00D057E0"/>
    <w:rsid w:val="00D11995"/>
    <w:rsid w:val="00D125B0"/>
    <w:rsid w:val="00D129C3"/>
    <w:rsid w:val="00D13234"/>
    <w:rsid w:val="00D1379A"/>
    <w:rsid w:val="00D15F48"/>
    <w:rsid w:val="00D165E7"/>
    <w:rsid w:val="00D177CD"/>
    <w:rsid w:val="00D21079"/>
    <w:rsid w:val="00D218EA"/>
    <w:rsid w:val="00D2388E"/>
    <w:rsid w:val="00D24437"/>
    <w:rsid w:val="00D245C3"/>
    <w:rsid w:val="00D245F7"/>
    <w:rsid w:val="00D2517D"/>
    <w:rsid w:val="00D25537"/>
    <w:rsid w:val="00D2781D"/>
    <w:rsid w:val="00D278D8"/>
    <w:rsid w:val="00D279AA"/>
    <w:rsid w:val="00D30AF3"/>
    <w:rsid w:val="00D31694"/>
    <w:rsid w:val="00D31C49"/>
    <w:rsid w:val="00D31D00"/>
    <w:rsid w:val="00D31D87"/>
    <w:rsid w:val="00D325E9"/>
    <w:rsid w:val="00D33920"/>
    <w:rsid w:val="00D33B73"/>
    <w:rsid w:val="00D33CE2"/>
    <w:rsid w:val="00D342EC"/>
    <w:rsid w:val="00D36693"/>
    <w:rsid w:val="00D36DC7"/>
    <w:rsid w:val="00D372FE"/>
    <w:rsid w:val="00D37900"/>
    <w:rsid w:val="00D4006B"/>
    <w:rsid w:val="00D40114"/>
    <w:rsid w:val="00D4071F"/>
    <w:rsid w:val="00D40F15"/>
    <w:rsid w:val="00D4147F"/>
    <w:rsid w:val="00D4155B"/>
    <w:rsid w:val="00D4190C"/>
    <w:rsid w:val="00D4195F"/>
    <w:rsid w:val="00D42D0B"/>
    <w:rsid w:val="00D4350D"/>
    <w:rsid w:val="00D44C2D"/>
    <w:rsid w:val="00D44C7F"/>
    <w:rsid w:val="00D45A25"/>
    <w:rsid w:val="00D46958"/>
    <w:rsid w:val="00D46D8D"/>
    <w:rsid w:val="00D479EE"/>
    <w:rsid w:val="00D47F56"/>
    <w:rsid w:val="00D504DF"/>
    <w:rsid w:val="00D50D9F"/>
    <w:rsid w:val="00D515F5"/>
    <w:rsid w:val="00D52712"/>
    <w:rsid w:val="00D535A0"/>
    <w:rsid w:val="00D5461B"/>
    <w:rsid w:val="00D57637"/>
    <w:rsid w:val="00D57A87"/>
    <w:rsid w:val="00D57C25"/>
    <w:rsid w:val="00D57F1F"/>
    <w:rsid w:val="00D601CE"/>
    <w:rsid w:val="00D607C0"/>
    <w:rsid w:val="00D614E1"/>
    <w:rsid w:val="00D62845"/>
    <w:rsid w:val="00D639C2"/>
    <w:rsid w:val="00D63B48"/>
    <w:rsid w:val="00D646BB"/>
    <w:rsid w:val="00D658E0"/>
    <w:rsid w:val="00D65AC1"/>
    <w:rsid w:val="00D66216"/>
    <w:rsid w:val="00D6643F"/>
    <w:rsid w:val="00D67404"/>
    <w:rsid w:val="00D67834"/>
    <w:rsid w:val="00D70038"/>
    <w:rsid w:val="00D71959"/>
    <w:rsid w:val="00D73CA0"/>
    <w:rsid w:val="00D742D8"/>
    <w:rsid w:val="00D75E24"/>
    <w:rsid w:val="00D762F5"/>
    <w:rsid w:val="00D764EB"/>
    <w:rsid w:val="00D76F61"/>
    <w:rsid w:val="00D77009"/>
    <w:rsid w:val="00D77C01"/>
    <w:rsid w:val="00D77D05"/>
    <w:rsid w:val="00D803BF"/>
    <w:rsid w:val="00D803D7"/>
    <w:rsid w:val="00D806FA"/>
    <w:rsid w:val="00D822EF"/>
    <w:rsid w:val="00D84C35"/>
    <w:rsid w:val="00D85485"/>
    <w:rsid w:val="00D86213"/>
    <w:rsid w:val="00D875B3"/>
    <w:rsid w:val="00D87818"/>
    <w:rsid w:val="00D87A82"/>
    <w:rsid w:val="00D90736"/>
    <w:rsid w:val="00D91D11"/>
    <w:rsid w:val="00D942AF"/>
    <w:rsid w:val="00D94AFF"/>
    <w:rsid w:val="00D95EF8"/>
    <w:rsid w:val="00D97B92"/>
    <w:rsid w:val="00DA05AD"/>
    <w:rsid w:val="00DA2323"/>
    <w:rsid w:val="00DA2348"/>
    <w:rsid w:val="00DA31DA"/>
    <w:rsid w:val="00DA3208"/>
    <w:rsid w:val="00DA427A"/>
    <w:rsid w:val="00DA5CBA"/>
    <w:rsid w:val="00DB01F5"/>
    <w:rsid w:val="00DB06D1"/>
    <w:rsid w:val="00DB0C3B"/>
    <w:rsid w:val="00DB2016"/>
    <w:rsid w:val="00DB22CD"/>
    <w:rsid w:val="00DB2671"/>
    <w:rsid w:val="00DB2D32"/>
    <w:rsid w:val="00DB4909"/>
    <w:rsid w:val="00DB55D5"/>
    <w:rsid w:val="00DB6978"/>
    <w:rsid w:val="00DB7192"/>
    <w:rsid w:val="00DC1060"/>
    <w:rsid w:val="00DC13FC"/>
    <w:rsid w:val="00DC204D"/>
    <w:rsid w:val="00DC2F04"/>
    <w:rsid w:val="00DC32EF"/>
    <w:rsid w:val="00DC3EE9"/>
    <w:rsid w:val="00DC6773"/>
    <w:rsid w:val="00DC6DF3"/>
    <w:rsid w:val="00DD0555"/>
    <w:rsid w:val="00DD3740"/>
    <w:rsid w:val="00DD3B1E"/>
    <w:rsid w:val="00DD449C"/>
    <w:rsid w:val="00DD44AD"/>
    <w:rsid w:val="00DD54DE"/>
    <w:rsid w:val="00DD578A"/>
    <w:rsid w:val="00DD5E35"/>
    <w:rsid w:val="00DD605F"/>
    <w:rsid w:val="00DD698F"/>
    <w:rsid w:val="00DD762F"/>
    <w:rsid w:val="00DE1657"/>
    <w:rsid w:val="00DE20E8"/>
    <w:rsid w:val="00DE2C38"/>
    <w:rsid w:val="00DE3BB3"/>
    <w:rsid w:val="00DE4338"/>
    <w:rsid w:val="00DE513A"/>
    <w:rsid w:val="00DE643A"/>
    <w:rsid w:val="00DE795C"/>
    <w:rsid w:val="00DF01CF"/>
    <w:rsid w:val="00DF1D45"/>
    <w:rsid w:val="00DF2F6A"/>
    <w:rsid w:val="00DF3E00"/>
    <w:rsid w:val="00DF4402"/>
    <w:rsid w:val="00DF4548"/>
    <w:rsid w:val="00DF5D3E"/>
    <w:rsid w:val="00DF651F"/>
    <w:rsid w:val="00E01FCD"/>
    <w:rsid w:val="00E02C2E"/>
    <w:rsid w:val="00E03A48"/>
    <w:rsid w:val="00E0420B"/>
    <w:rsid w:val="00E044FB"/>
    <w:rsid w:val="00E05C43"/>
    <w:rsid w:val="00E0611A"/>
    <w:rsid w:val="00E0716A"/>
    <w:rsid w:val="00E07A18"/>
    <w:rsid w:val="00E1001B"/>
    <w:rsid w:val="00E10B88"/>
    <w:rsid w:val="00E11679"/>
    <w:rsid w:val="00E11A0D"/>
    <w:rsid w:val="00E12E81"/>
    <w:rsid w:val="00E13508"/>
    <w:rsid w:val="00E14D8C"/>
    <w:rsid w:val="00E16600"/>
    <w:rsid w:val="00E168E5"/>
    <w:rsid w:val="00E17553"/>
    <w:rsid w:val="00E200C4"/>
    <w:rsid w:val="00E20E46"/>
    <w:rsid w:val="00E20FAA"/>
    <w:rsid w:val="00E2360C"/>
    <w:rsid w:val="00E24CB0"/>
    <w:rsid w:val="00E26C68"/>
    <w:rsid w:val="00E27ABE"/>
    <w:rsid w:val="00E30EA3"/>
    <w:rsid w:val="00E31A25"/>
    <w:rsid w:val="00E32ACC"/>
    <w:rsid w:val="00E33466"/>
    <w:rsid w:val="00E33702"/>
    <w:rsid w:val="00E3411F"/>
    <w:rsid w:val="00E34C0C"/>
    <w:rsid w:val="00E353FF"/>
    <w:rsid w:val="00E35E66"/>
    <w:rsid w:val="00E369AE"/>
    <w:rsid w:val="00E37119"/>
    <w:rsid w:val="00E371A5"/>
    <w:rsid w:val="00E40172"/>
    <w:rsid w:val="00E41126"/>
    <w:rsid w:val="00E41491"/>
    <w:rsid w:val="00E415BC"/>
    <w:rsid w:val="00E4188D"/>
    <w:rsid w:val="00E42B56"/>
    <w:rsid w:val="00E4330F"/>
    <w:rsid w:val="00E444E9"/>
    <w:rsid w:val="00E44B93"/>
    <w:rsid w:val="00E4579C"/>
    <w:rsid w:val="00E459C6"/>
    <w:rsid w:val="00E47A6A"/>
    <w:rsid w:val="00E509D0"/>
    <w:rsid w:val="00E518B0"/>
    <w:rsid w:val="00E51EC2"/>
    <w:rsid w:val="00E51FD8"/>
    <w:rsid w:val="00E54DEA"/>
    <w:rsid w:val="00E55E63"/>
    <w:rsid w:val="00E56740"/>
    <w:rsid w:val="00E579C5"/>
    <w:rsid w:val="00E60117"/>
    <w:rsid w:val="00E60420"/>
    <w:rsid w:val="00E605D1"/>
    <w:rsid w:val="00E61352"/>
    <w:rsid w:val="00E61547"/>
    <w:rsid w:val="00E61D58"/>
    <w:rsid w:val="00E6280D"/>
    <w:rsid w:val="00E63486"/>
    <w:rsid w:val="00E63CF3"/>
    <w:rsid w:val="00E63EA8"/>
    <w:rsid w:val="00E65036"/>
    <w:rsid w:val="00E651B1"/>
    <w:rsid w:val="00E6582D"/>
    <w:rsid w:val="00E66AA9"/>
    <w:rsid w:val="00E671A9"/>
    <w:rsid w:val="00E6750A"/>
    <w:rsid w:val="00E7005B"/>
    <w:rsid w:val="00E701E4"/>
    <w:rsid w:val="00E707E3"/>
    <w:rsid w:val="00E711AB"/>
    <w:rsid w:val="00E72989"/>
    <w:rsid w:val="00E72DC4"/>
    <w:rsid w:val="00E73ADA"/>
    <w:rsid w:val="00E73E39"/>
    <w:rsid w:val="00E74DD6"/>
    <w:rsid w:val="00E75D6C"/>
    <w:rsid w:val="00E76267"/>
    <w:rsid w:val="00E77531"/>
    <w:rsid w:val="00E775BD"/>
    <w:rsid w:val="00E77818"/>
    <w:rsid w:val="00E805A9"/>
    <w:rsid w:val="00E80A69"/>
    <w:rsid w:val="00E80F2B"/>
    <w:rsid w:val="00E810FA"/>
    <w:rsid w:val="00E81159"/>
    <w:rsid w:val="00E81430"/>
    <w:rsid w:val="00E8179F"/>
    <w:rsid w:val="00E82943"/>
    <w:rsid w:val="00E83117"/>
    <w:rsid w:val="00E83561"/>
    <w:rsid w:val="00E83EDE"/>
    <w:rsid w:val="00E84713"/>
    <w:rsid w:val="00E8478D"/>
    <w:rsid w:val="00E862AC"/>
    <w:rsid w:val="00E868E0"/>
    <w:rsid w:val="00E879B9"/>
    <w:rsid w:val="00E879DF"/>
    <w:rsid w:val="00E87C89"/>
    <w:rsid w:val="00E9039E"/>
    <w:rsid w:val="00E90A0F"/>
    <w:rsid w:val="00E90BED"/>
    <w:rsid w:val="00E9180A"/>
    <w:rsid w:val="00E93513"/>
    <w:rsid w:val="00E93DE4"/>
    <w:rsid w:val="00E93F5C"/>
    <w:rsid w:val="00E951C6"/>
    <w:rsid w:val="00E95356"/>
    <w:rsid w:val="00EA007E"/>
    <w:rsid w:val="00EA13D5"/>
    <w:rsid w:val="00EA26D4"/>
    <w:rsid w:val="00EA2F4B"/>
    <w:rsid w:val="00EA3453"/>
    <w:rsid w:val="00EA432D"/>
    <w:rsid w:val="00EA480B"/>
    <w:rsid w:val="00EA4855"/>
    <w:rsid w:val="00EA5839"/>
    <w:rsid w:val="00EA651B"/>
    <w:rsid w:val="00EA65FE"/>
    <w:rsid w:val="00EA6730"/>
    <w:rsid w:val="00EA7155"/>
    <w:rsid w:val="00EB166C"/>
    <w:rsid w:val="00EB4FC6"/>
    <w:rsid w:val="00EB5194"/>
    <w:rsid w:val="00EB5394"/>
    <w:rsid w:val="00EB57D4"/>
    <w:rsid w:val="00EB5EC5"/>
    <w:rsid w:val="00EB5F27"/>
    <w:rsid w:val="00EB637B"/>
    <w:rsid w:val="00EB656D"/>
    <w:rsid w:val="00EB6A09"/>
    <w:rsid w:val="00EC123A"/>
    <w:rsid w:val="00EC230E"/>
    <w:rsid w:val="00EC420C"/>
    <w:rsid w:val="00EC4E61"/>
    <w:rsid w:val="00EC6070"/>
    <w:rsid w:val="00EC6380"/>
    <w:rsid w:val="00EC6BC4"/>
    <w:rsid w:val="00EC7234"/>
    <w:rsid w:val="00ED2869"/>
    <w:rsid w:val="00ED41B3"/>
    <w:rsid w:val="00ED442C"/>
    <w:rsid w:val="00ED511E"/>
    <w:rsid w:val="00ED53FD"/>
    <w:rsid w:val="00ED5A4A"/>
    <w:rsid w:val="00ED5C0E"/>
    <w:rsid w:val="00EE0C2B"/>
    <w:rsid w:val="00EE28C5"/>
    <w:rsid w:val="00EE38BA"/>
    <w:rsid w:val="00EE43F3"/>
    <w:rsid w:val="00EE554C"/>
    <w:rsid w:val="00EE6C65"/>
    <w:rsid w:val="00EE7214"/>
    <w:rsid w:val="00EE7C8E"/>
    <w:rsid w:val="00EE7CA7"/>
    <w:rsid w:val="00EE7E3A"/>
    <w:rsid w:val="00EF1CFA"/>
    <w:rsid w:val="00EF1E39"/>
    <w:rsid w:val="00EF2507"/>
    <w:rsid w:val="00EF3D6D"/>
    <w:rsid w:val="00EF4587"/>
    <w:rsid w:val="00EF740F"/>
    <w:rsid w:val="00EF7452"/>
    <w:rsid w:val="00EF7671"/>
    <w:rsid w:val="00F01ADE"/>
    <w:rsid w:val="00F03ACC"/>
    <w:rsid w:val="00F059A4"/>
    <w:rsid w:val="00F06260"/>
    <w:rsid w:val="00F07736"/>
    <w:rsid w:val="00F1128E"/>
    <w:rsid w:val="00F1229C"/>
    <w:rsid w:val="00F13AE7"/>
    <w:rsid w:val="00F14821"/>
    <w:rsid w:val="00F15F5C"/>
    <w:rsid w:val="00F161F0"/>
    <w:rsid w:val="00F16650"/>
    <w:rsid w:val="00F16942"/>
    <w:rsid w:val="00F16FB2"/>
    <w:rsid w:val="00F1702F"/>
    <w:rsid w:val="00F171A0"/>
    <w:rsid w:val="00F172C2"/>
    <w:rsid w:val="00F17ECD"/>
    <w:rsid w:val="00F2218B"/>
    <w:rsid w:val="00F2254A"/>
    <w:rsid w:val="00F23B69"/>
    <w:rsid w:val="00F23BC5"/>
    <w:rsid w:val="00F23DF6"/>
    <w:rsid w:val="00F241DC"/>
    <w:rsid w:val="00F242FC"/>
    <w:rsid w:val="00F24DE0"/>
    <w:rsid w:val="00F25F59"/>
    <w:rsid w:val="00F305E8"/>
    <w:rsid w:val="00F314BC"/>
    <w:rsid w:val="00F324F9"/>
    <w:rsid w:val="00F329CD"/>
    <w:rsid w:val="00F32C83"/>
    <w:rsid w:val="00F3301E"/>
    <w:rsid w:val="00F33210"/>
    <w:rsid w:val="00F3329E"/>
    <w:rsid w:val="00F348A7"/>
    <w:rsid w:val="00F35C20"/>
    <w:rsid w:val="00F35D18"/>
    <w:rsid w:val="00F36BE5"/>
    <w:rsid w:val="00F40329"/>
    <w:rsid w:val="00F40337"/>
    <w:rsid w:val="00F407D8"/>
    <w:rsid w:val="00F41120"/>
    <w:rsid w:val="00F41F49"/>
    <w:rsid w:val="00F45910"/>
    <w:rsid w:val="00F45DC8"/>
    <w:rsid w:val="00F460B8"/>
    <w:rsid w:val="00F472C6"/>
    <w:rsid w:val="00F47B63"/>
    <w:rsid w:val="00F5197C"/>
    <w:rsid w:val="00F53568"/>
    <w:rsid w:val="00F54EA3"/>
    <w:rsid w:val="00F5569B"/>
    <w:rsid w:val="00F5578D"/>
    <w:rsid w:val="00F55D98"/>
    <w:rsid w:val="00F55F60"/>
    <w:rsid w:val="00F56116"/>
    <w:rsid w:val="00F605F7"/>
    <w:rsid w:val="00F60EF0"/>
    <w:rsid w:val="00F60FFD"/>
    <w:rsid w:val="00F61B43"/>
    <w:rsid w:val="00F62545"/>
    <w:rsid w:val="00F62BB2"/>
    <w:rsid w:val="00F62C78"/>
    <w:rsid w:val="00F63B73"/>
    <w:rsid w:val="00F64F00"/>
    <w:rsid w:val="00F6537B"/>
    <w:rsid w:val="00F66883"/>
    <w:rsid w:val="00F67D39"/>
    <w:rsid w:val="00F7025B"/>
    <w:rsid w:val="00F711A6"/>
    <w:rsid w:val="00F7275C"/>
    <w:rsid w:val="00F7290D"/>
    <w:rsid w:val="00F73209"/>
    <w:rsid w:val="00F74FDB"/>
    <w:rsid w:val="00F76A43"/>
    <w:rsid w:val="00F77875"/>
    <w:rsid w:val="00F804B9"/>
    <w:rsid w:val="00F809C1"/>
    <w:rsid w:val="00F810ED"/>
    <w:rsid w:val="00F82070"/>
    <w:rsid w:val="00F8377B"/>
    <w:rsid w:val="00F83926"/>
    <w:rsid w:val="00F85C5C"/>
    <w:rsid w:val="00F86165"/>
    <w:rsid w:val="00F86D0A"/>
    <w:rsid w:val="00F87DE1"/>
    <w:rsid w:val="00F9040D"/>
    <w:rsid w:val="00F90A6E"/>
    <w:rsid w:val="00F912FB"/>
    <w:rsid w:val="00F913C0"/>
    <w:rsid w:val="00F91824"/>
    <w:rsid w:val="00F9213A"/>
    <w:rsid w:val="00F930D4"/>
    <w:rsid w:val="00F94130"/>
    <w:rsid w:val="00F942B7"/>
    <w:rsid w:val="00F95C3F"/>
    <w:rsid w:val="00F95E0E"/>
    <w:rsid w:val="00F96C02"/>
    <w:rsid w:val="00F96C19"/>
    <w:rsid w:val="00F9763F"/>
    <w:rsid w:val="00FA0590"/>
    <w:rsid w:val="00FA101E"/>
    <w:rsid w:val="00FA106C"/>
    <w:rsid w:val="00FA27D3"/>
    <w:rsid w:val="00FA28C0"/>
    <w:rsid w:val="00FA39C9"/>
    <w:rsid w:val="00FA4762"/>
    <w:rsid w:val="00FA4B83"/>
    <w:rsid w:val="00FA5FC7"/>
    <w:rsid w:val="00FA637B"/>
    <w:rsid w:val="00FA6C04"/>
    <w:rsid w:val="00FA71C9"/>
    <w:rsid w:val="00FB089C"/>
    <w:rsid w:val="00FB2EEA"/>
    <w:rsid w:val="00FB313B"/>
    <w:rsid w:val="00FB322C"/>
    <w:rsid w:val="00FB3425"/>
    <w:rsid w:val="00FB3D85"/>
    <w:rsid w:val="00FB453F"/>
    <w:rsid w:val="00FB46DE"/>
    <w:rsid w:val="00FB4CCC"/>
    <w:rsid w:val="00FB4D4F"/>
    <w:rsid w:val="00FB4F6B"/>
    <w:rsid w:val="00FB59EF"/>
    <w:rsid w:val="00FB67C9"/>
    <w:rsid w:val="00FB6EE3"/>
    <w:rsid w:val="00FB6FFE"/>
    <w:rsid w:val="00FC103C"/>
    <w:rsid w:val="00FC14B5"/>
    <w:rsid w:val="00FC1F49"/>
    <w:rsid w:val="00FC2A63"/>
    <w:rsid w:val="00FC3D21"/>
    <w:rsid w:val="00FC3EB0"/>
    <w:rsid w:val="00FC4D0A"/>
    <w:rsid w:val="00FC4F65"/>
    <w:rsid w:val="00FC5255"/>
    <w:rsid w:val="00FC5767"/>
    <w:rsid w:val="00FC677C"/>
    <w:rsid w:val="00FC6B7C"/>
    <w:rsid w:val="00FC76C1"/>
    <w:rsid w:val="00FD0434"/>
    <w:rsid w:val="00FD13F8"/>
    <w:rsid w:val="00FD15C4"/>
    <w:rsid w:val="00FD2D8C"/>
    <w:rsid w:val="00FD33B1"/>
    <w:rsid w:val="00FD382C"/>
    <w:rsid w:val="00FD444E"/>
    <w:rsid w:val="00FD5B40"/>
    <w:rsid w:val="00FD6E3A"/>
    <w:rsid w:val="00FD7235"/>
    <w:rsid w:val="00FE0BDE"/>
    <w:rsid w:val="00FE10FC"/>
    <w:rsid w:val="00FE220F"/>
    <w:rsid w:val="00FE55C4"/>
    <w:rsid w:val="00FE6FBA"/>
    <w:rsid w:val="00FE71CA"/>
    <w:rsid w:val="00FF1E74"/>
    <w:rsid w:val="00FF1FE3"/>
    <w:rsid w:val="00FF25B4"/>
    <w:rsid w:val="00FF3803"/>
    <w:rsid w:val="00FF6B01"/>
    <w:rsid w:val="00FF72FD"/>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827EE"/>
    <w:pPr>
      <w:spacing w:after="0"/>
    </w:pPr>
    <w:rPr>
      <w:rFonts w:ascii="Segoe UI" w:hAnsi="Segoe UI" w:cs="Segoe UI"/>
      <w:noProof/>
      <w:sz w:val="17"/>
      <w:szCs w:val="17"/>
      <w:lang w:val="nl-NL" w:eastAsia="nl-NL"/>
    </w:rPr>
  </w:style>
  <w:style w:type="paragraph" w:styleId="Kop1">
    <w:name w:val="heading 1"/>
    <w:basedOn w:val="Standaard"/>
    <w:next w:val="Standaard"/>
    <w:link w:val="Kop1Char"/>
    <w:qFormat/>
    <w:rsid w:val="005218A6"/>
    <w:pPr>
      <w:keepNext/>
      <w:keepLines/>
      <w:pageBreakBefore/>
      <w:numPr>
        <w:numId w:val="1"/>
      </w:numPr>
      <w:spacing w:after="120"/>
      <w:ind w:left="567" w:hanging="567"/>
      <w:outlineLvl w:val="0"/>
    </w:pPr>
    <w:rPr>
      <w:rFonts w:eastAsiaTheme="majorEastAsia" w:cstheme="minorHAnsi"/>
      <w:bCs/>
      <w:color w:val="EC7405"/>
      <w:sz w:val="42"/>
      <w:szCs w:val="42"/>
    </w:rPr>
  </w:style>
  <w:style w:type="paragraph" w:styleId="Kop2">
    <w:name w:val="heading 2"/>
    <w:basedOn w:val="Standaard"/>
    <w:next w:val="Standaard"/>
    <w:link w:val="Kop2Char"/>
    <w:unhideWhenUsed/>
    <w:qFormat/>
    <w:rsid w:val="005218A6"/>
    <w:pPr>
      <w:keepNext/>
      <w:keepLines/>
      <w:numPr>
        <w:ilvl w:val="1"/>
        <w:numId w:val="1"/>
      </w:numPr>
      <w:spacing w:before="320" w:line="240" w:lineRule="auto"/>
      <w:ind w:left="567" w:hanging="567"/>
      <w:outlineLvl w:val="1"/>
    </w:pPr>
    <w:rPr>
      <w:rFonts w:eastAsiaTheme="majorEastAsia" w:cstheme="minorHAnsi"/>
      <w:bCs/>
      <w:color w:val="EC7405"/>
      <w:sz w:val="28"/>
      <w:szCs w:val="28"/>
    </w:rPr>
  </w:style>
  <w:style w:type="paragraph" w:styleId="Kop3">
    <w:name w:val="heading 3"/>
    <w:basedOn w:val="Standaard"/>
    <w:next w:val="Standaard"/>
    <w:link w:val="Kop3Char"/>
    <w:unhideWhenUsed/>
    <w:qFormat/>
    <w:rsid w:val="005218A6"/>
    <w:pPr>
      <w:keepNext/>
      <w:keepLines/>
      <w:numPr>
        <w:ilvl w:val="2"/>
        <w:numId w:val="1"/>
      </w:numPr>
      <w:spacing w:line="240" w:lineRule="auto"/>
      <w:ind w:left="851" w:hanging="851"/>
      <w:outlineLvl w:val="2"/>
    </w:pPr>
    <w:rPr>
      <w:rFonts w:eastAsiaTheme="majorEastAsia" w:cstheme="minorHAnsi"/>
      <w:bCs/>
      <w:color w:val="EC7405"/>
      <w:sz w:val="28"/>
      <w:szCs w:val="30"/>
    </w:rPr>
  </w:style>
  <w:style w:type="paragraph" w:styleId="Kop4">
    <w:name w:val="heading 4"/>
    <w:basedOn w:val="Standaard"/>
    <w:next w:val="Standaard"/>
    <w:link w:val="Kop4Char"/>
    <w:unhideWhenUsed/>
    <w:qFormat/>
    <w:rsid w:val="005218A6"/>
    <w:pPr>
      <w:keepNext/>
      <w:keepLines/>
      <w:numPr>
        <w:ilvl w:val="3"/>
        <w:numId w:val="1"/>
      </w:numPr>
      <w:spacing w:before="320" w:line="240" w:lineRule="auto"/>
      <w:ind w:left="567" w:hanging="567"/>
      <w:outlineLvl w:val="3"/>
    </w:pPr>
    <w:rPr>
      <w:rFonts w:eastAsiaTheme="majorEastAsia"/>
      <w:bCs/>
      <w:iCs/>
      <w:color w:val="EC7405"/>
      <w:sz w:val="28"/>
      <w:szCs w:val="28"/>
    </w:rPr>
  </w:style>
  <w:style w:type="paragraph" w:styleId="Kop5">
    <w:name w:val="heading 5"/>
    <w:basedOn w:val="Standaard"/>
    <w:next w:val="Standaard"/>
    <w:link w:val="Kop5Char"/>
    <w:unhideWhenUsed/>
    <w:qFormat/>
    <w:rsid w:val="005218A6"/>
    <w:pPr>
      <w:keepNext/>
      <w:keepLines/>
      <w:numPr>
        <w:ilvl w:val="4"/>
        <w:numId w:val="1"/>
      </w:numPr>
      <w:spacing w:line="240" w:lineRule="auto"/>
      <w:ind w:left="567" w:hanging="567"/>
      <w:outlineLvl w:val="4"/>
    </w:pPr>
    <w:rPr>
      <w:rFonts w:asciiTheme="majorHAnsi" w:eastAsiaTheme="majorEastAsia" w:hAnsiTheme="majorHAnsi" w:cstheme="majorBidi"/>
      <w:color w:val="EC7405"/>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218A6"/>
    <w:rPr>
      <w:rFonts w:ascii="Segoe UI" w:eastAsiaTheme="majorEastAsia" w:hAnsi="Segoe UI" w:cstheme="minorHAnsi"/>
      <w:bCs/>
      <w:noProof/>
      <w:color w:val="EC7405"/>
      <w:sz w:val="42"/>
      <w:szCs w:val="42"/>
      <w:lang w:val="nl-NL" w:eastAsia="nl-NL"/>
    </w:rPr>
  </w:style>
  <w:style w:type="character" w:customStyle="1" w:styleId="Kop2Char">
    <w:name w:val="Kop 2 Char"/>
    <w:basedOn w:val="Standaardalinea-lettertype"/>
    <w:link w:val="Kop2"/>
    <w:rsid w:val="005218A6"/>
    <w:rPr>
      <w:rFonts w:ascii="Segoe UI" w:eastAsiaTheme="majorEastAsia" w:hAnsi="Segoe UI" w:cstheme="minorHAnsi"/>
      <w:bCs/>
      <w:noProof/>
      <w:color w:val="EC7405"/>
      <w:sz w:val="28"/>
      <w:szCs w:val="28"/>
      <w:lang w:val="nl-NL" w:eastAsia="nl-NL"/>
    </w:rPr>
  </w:style>
  <w:style w:type="character" w:customStyle="1" w:styleId="Kop3Char">
    <w:name w:val="Kop 3 Char"/>
    <w:basedOn w:val="Standaardalinea-lettertype"/>
    <w:link w:val="Kop3"/>
    <w:rsid w:val="005218A6"/>
    <w:rPr>
      <w:rFonts w:ascii="Segoe UI" w:eastAsiaTheme="majorEastAsia" w:hAnsi="Segoe UI" w:cstheme="minorHAnsi"/>
      <w:bCs/>
      <w:noProof/>
      <w:color w:val="EC7405"/>
      <w:sz w:val="28"/>
      <w:szCs w:val="30"/>
      <w:lang w:val="nl-NL" w:eastAsia="nl-NL"/>
    </w:rPr>
  </w:style>
  <w:style w:type="character" w:customStyle="1" w:styleId="Kop4Char">
    <w:name w:val="Kop 4 Char"/>
    <w:basedOn w:val="Standaardalinea-lettertype"/>
    <w:link w:val="Kop4"/>
    <w:rsid w:val="005218A6"/>
    <w:rPr>
      <w:rFonts w:ascii="Segoe UI" w:eastAsiaTheme="majorEastAsia" w:hAnsi="Segoe UI" w:cs="Segoe UI"/>
      <w:bCs/>
      <w:iCs/>
      <w:noProof/>
      <w:color w:val="EC7405"/>
      <w:sz w:val="28"/>
      <w:szCs w:val="28"/>
      <w:lang w:val="nl-NL" w:eastAsia="nl-NL"/>
    </w:rPr>
  </w:style>
  <w:style w:type="character" w:customStyle="1" w:styleId="Kop5Char">
    <w:name w:val="Kop 5 Char"/>
    <w:basedOn w:val="Standaardalinea-lettertype"/>
    <w:link w:val="Kop5"/>
    <w:rsid w:val="005218A6"/>
    <w:rPr>
      <w:rFonts w:asciiTheme="majorHAnsi" w:eastAsiaTheme="majorEastAsia" w:hAnsiTheme="majorHAnsi" w:cstheme="majorBidi"/>
      <w:noProof/>
      <w:color w:val="EC7405"/>
      <w:sz w:val="28"/>
      <w:szCs w:val="28"/>
      <w:lang w:val="nl-NL" w:eastAsia="nl-NL"/>
    </w:rPr>
  </w:style>
  <w:style w:type="paragraph" w:customStyle="1" w:styleId="Rodetekst">
    <w:name w:val="_Rode tekst"/>
    <w:basedOn w:val="Standaard"/>
    <w:qFormat/>
    <w:rsid w:val="005218A6"/>
    <w:rPr>
      <w:color w:val="FF0000"/>
    </w:rPr>
  </w:style>
  <w:style w:type="table" w:customStyle="1" w:styleId="NOCNSF">
    <w:name w:val="NOCNSF"/>
    <w:basedOn w:val="Standaardtabel"/>
    <w:uiPriority w:val="99"/>
    <w:rsid w:val="005218A6"/>
    <w:pPr>
      <w:spacing w:after="0" w:line="240" w:lineRule="auto"/>
    </w:pPr>
    <w:rPr>
      <w:rFonts w:ascii="Segoe UI" w:hAnsi="Segoe UI"/>
      <w:sz w:val="17"/>
      <w:lang w:val="nl-NL"/>
    </w:rPr>
    <w:tblPr>
      <w:tblBorders>
        <w:insideH w:val="single" w:sz="8" w:space="0" w:color="FFFFFF" w:themeColor="background1"/>
        <w:insideV w:val="single" w:sz="8" w:space="0" w:color="FFFFFF" w:themeColor="background1"/>
      </w:tblBorders>
    </w:tblPr>
    <w:tcPr>
      <w:shd w:val="clear" w:color="auto" w:fill="FEF2E7"/>
    </w:tcPr>
    <w:tblStylePr w:type="firstRow">
      <w:rPr>
        <w:b/>
      </w:rPr>
      <w:tblPr/>
      <w:tcPr>
        <w:tcBorders>
          <w:bottom w:val="nil"/>
        </w:tcBorders>
        <w:shd w:val="clear" w:color="auto" w:fill="FEF2E7"/>
      </w:tcPr>
    </w:tblStylePr>
    <w:tblStylePr w:type="firstCol">
      <w:rPr>
        <w:b/>
      </w:rPr>
    </w:tblStylePr>
  </w:style>
  <w:style w:type="paragraph" w:customStyle="1" w:styleId="Opsomming">
    <w:name w:val="_Opsomming"/>
    <w:qFormat/>
    <w:rsid w:val="005218A6"/>
    <w:pPr>
      <w:numPr>
        <w:numId w:val="2"/>
      </w:numPr>
      <w:spacing w:after="0" w:line="240" w:lineRule="auto"/>
    </w:pPr>
    <w:rPr>
      <w:noProof/>
      <w:color w:val="000000" w:themeColor="text1"/>
      <w:sz w:val="17"/>
      <w:lang w:val="nl-NL"/>
    </w:rPr>
  </w:style>
  <w:style w:type="character" w:customStyle="1" w:styleId="Standaard1Char">
    <w:name w:val="Standaard1 Char"/>
    <w:basedOn w:val="Standaardalinea-lettertype"/>
    <w:link w:val="Standaard1"/>
    <w:locked/>
    <w:rsid w:val="000C0FA7"/>
    <w:rPr>
      <w:rFonts w:ascii="ArialMT" w:eastAsia="Times New Roman" w:hAnsi="ArialMT" w:cs="Times New Roman"/>
      <w:color w:val="000000"/>
      <w:szCs w:val="20"/>
      <w:lang w:val="nl-NL" w:eastAsia="nl-NL"/>
    </w:rPr>
  </w:style>
  <w:style w:type="paragraph" w:customStyle="1" w:styleId="Standaard1">
    <w:name w:val="Standaard1"/>
    <w:basedOn w:val="Standaard"/>
    <w:link w:val="Standaard1Char"/>
    <w:rsid w:val="000C0FA7"/>
    <w:pPr>
      <w:widowControl w:val="0"/>
      <w:suppressAutoHyphens/>
      <w:autoSpaceDE w:val="0"/>
      <w:autoSpaceDN w:val="0"/>
      <w:adjustRightInd w:val="0"/>
      <w:spacing w:line="260" w:lineRule="atLeast"/>
    </w:pPr>
    <w:rPr>
      <w:rFonts w:ascii="ArialMT" w:eastAsia="Times New Roman" w:hAnsi="ArialMT" w:cs="Times New Roman"/>
      <w:noProof w:val="0"/>
      <w:color w:val="000000"/>
      <w:sz w:val="22"/>
      <w:szCs w:val="20"/>
    </w:rPr>
  </w:style>
  <w:style w:type="table" w:styleId="Tabelraster">
    <w:name w:val="Table Grid"/>
    <w:basedOn w:val="Standaardtabel"/>
    <w:uiPriority w:val="59"/>
    <w:rsid w:val="000C0FA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CNSF1">
    <w:name w:val="NOCNSF1"/>
    <w:basedOn w:val="Standaardtabel"/>
    <w:uiPriority w:val="99"/>
    <w:rsid w:val="00F96C19"/>
    <w:pPr>
      <w:spacing w:after="0" w:line="240" w:lineRule="auto"/>
    </w:pPr>
    <w:rPr>
      <w:rFonts w:ascii="Segoe UI" w:hAnsi="Segoe UI"/>
      <w:sz w:val="17"/>
      <w:lang w:val="nl-NL"/>
    </w:rPr>
    <w:tblPr>
      <w:tblBorders>
        <w:insideH w:val="single" w:sz="8" w:space="0" w:color="FFFFFF" w:themeColor="background1"/>
        <w:insideV w:val="single" w:sz="8" w:space="0" w:color="FFFFFF" w:themeColor="background1"/>
      </w:tblBorders>
    </w:tblPr>
    <w:tcPr>
      <w:shd w:val="clear" w:color="auto" w:fill="FEF2E7"/>
    </w:tcPr>
    <w:tblStylePr w:type="firstRow">
      <w:rPr>
        <w:b/>
      </w:rPr>
      <w:tblPr/>
      <w:tcPr>
        <w:tcBorders>
          <w:bottom w:val="nil"/>
        </w:tcBorders>
        <w:shd w:val="clear" w:color="auto" w:fill="FEF2E7"/>
      </w:tcPr>
    </w:tblStylePr>
    <w:tblStylePr w:type="firstCol">
      <w:rPr>
        <w:b/>
      </w:rPr>
    </w:tblStylePr>
  </w:style>
  <w:style w:type="paragraph" w:styleId="Lijstalinea">
    <w:name w:val="List Paragraph"/>
    <w:basedOn w:val="Standaard"/>
    <w:uiPriority w:val="34"/>
    <w:qFormat/>
    <w:rsid w:val="005F4AA1"/>
    <w:pPr>
      <w:ind w:left="720"/>
      <w:contextualSpacing/>
    </w:pPr>
  </w:style>
  <w:style w:type="paragraph" w:styleId="Koptekst">
    <w:name w:val="header"/>
    <w:basedOn w:val="Standaard"/>
    <w:link w:val="KoptekstChar"/>
    <w:uiPriority w:val="99"/>
    <w:unhideWhenUsed/>
    <w:rsid w:val="00A70567"/>
    <w:pPr>
      <w:tabs>
        <w:tab w:val="center" w:pos="4680"/>
        <w:tab w:val="right" w:pos="9360"/>
      </w:tabs>
      <w:spacing w:line="240" w:lineRule="auto"/>
    </w:pPr>
  </w:style>
  <w:style w:type="character" w:customStyle="1" w:styleId="KoptekstChar">
    <w:name w:val="Koptekst Char"/>
    <w:basedOn w:val="Standaardalinea-lettertype"/>
    <w:link w:val="Koptekst"/>
    <w:uiPriority w:val="99"/>
    <w:rsid w:val="00A70567"/>
    <w:rPr>
      <w:rFonts w:ascii="Segoe UI" w:hAnsi="Segoe UI" w:cs="Segoe UI"/>
      <w:noProof/>
      <w:sz w:val="17"/>
      <w:szCs w:val="17"/>
      <w:lang w:val="nl-NL" w:eastAsia="nl-NL"/>
    </w:rPr>
  </w:style>
  <w:style w:type="paragraph" w:styleId="Voettekst">
    <w:name w:val="footer"/>
    <w:basedOn w:val="Standaard"/>
    <w:link w:val="VoettekstChar"/>
    <w:uiPriority w:val="99"/>
    <w:unhideWhenUsed/>
    <w:rsid w:val="00A70567"/>
    <w:pPr>
      <w:tabs>
        <w:tab w:val="center" w:pos="4680"/>
        <w:tab w:val="right" w:pos="9360"/>
      </w:tabs>
      <w:spacing w:line="240" w:lineRule="auto"/>
    </w:pPr>
  </w:style>
  <w:style w:type="character" w:customStyle="1" w:styleId="VoettekstChar">
    <w:name w:val="Voettekst Char"/>
    <w:basedOn w:val="Standaardalinea-lettertype"/>
    <w:link w:val="Voettekst"/>
    <w:uiPriority w:val="99"/>
    <w:rsid w:val="00A70567"/>
    <w:rPr>
      <w:rFonts w:ascii="Segoe UI" w:hAnsi="Segoe UI" w:cs="Segoe UI"/>
      <w:noProof/>
      <w:sz w:val="17"/>
      <w:szCs w:val="17"/>
      <w:lang w:val="nl-NL" w:eastAsia="nl-NL"/>
    </w:rPr>
  </w:style>
  <w:style w:type="paragraph" w:styleId="Ballontekst">
    <w:name w:val="Balloon Text"/>
    <w:basedOn w:val="Standaard"/>
    <w:link w:val="BallontekstChar"/>
    <w:uiPriority w:val="99"/>
    <w:semiHidden/>
    <w:unhideWhenUsed/>
    <w:rsid w:val="00C56CD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56CD2"/>
    <w:rPr>
      <w:rFonts w:ascii="Tahoma" w:hAnsi="Tahoma" w:cs="Tahoma"/>
      <w:noProof/>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827EE"/>
    <w:pPr>
      <w:spacing w:after="0"/>
    </w:pPr>
    <w:rPr>
      <w:rFonts w:ascii="Segoe UI" w:hAnsi="Segoe UI" w:cs="Segoe UI"/>
      <w:noProof/>
      <w:sz w:val="17"/>
      <w:szCs w:val="17"/>
      <w:lang w:val="nl-NL" w:eastAsia="nl-NL"/>
    </w:rPr>
  </w:style>
  <w:style w:type="paragraph" w:styleId="Kop1">
    <w:name w:val="heading 1"/>
    <w:basedOn w:val="Standaard"/>
    <w:next w:val="Standaard"/>
    <w:link w:val="Kop1Char"/>
    <w:qFormat/>
    <w:rsid w:val="005218A6"/>
    <w:pPr>
      <w:keepNext/>
      <w:keepLines/>
      <w:pageBreakBefore/>
      <w:numPr>
        <w:numId w:val="1"/>
      </w:numPr>
      <w:spacing w:after="120"/>
      <w:ind w:left="567" w:hanging="567"/>
      <w:outlineLvl w:val="0"/>
    </w:pPr>
    <w:rPr>
      <w:rFonts w:eastAsiaTheme="majorEastAsia" w:cstheme="minorHAnsi"/>
      <w:bCs/>
      <w:color w:val="EC7405"/>
      <w:sz w:val="42"/>
      <w:szCs w:val="42"/>
    </w:rPr>
  </w:style>
  <w:style w:type="paragraph" w:styleId="Kop2">
    <w:name w:val="heading 2"/>
    <w:basedOn w:val="Standaard"/>
    <w:next w:val="Standaard"/>
    <w:link w:val="Kop2Char"/>
    <w:unhideWhenUsed/>
    <w:qFormat/>
    <w:rsid w:val="005218A6"/>
    <w:pPr>
      <w:keepNext/>
      <w:keepLines/>
      <w:numPr>
        <w:ilvl w:val="1"/>
        <w:numId w:val="1"/>
      </w:numPr>
      <w:spacing w:before="320" w:line="240" w:lineRule="auto"/>
      <w:ind w:left="567" w:hanging="567"/>
      <w:outlineLvl w:val="1"/>
    </w:pPr>
    <w:rPr>
      <w:rFonts w:eastAsiaTheme="majorEastAsia" w:cstheme="minorHAnsi"/>
      <w:bCs/>
      <w:color w:val="EC7405"/>
      <w:sz w:val="28"/>
      <w:szCs w:val="28"/>
    </w:rPr>
  </w:style>
  <w:style w:type="paragraph" w:styleId="Kop3">
    <w:name w:val="heading 3"/>
    <w:basedOn w:val="Standaard"/>
    <w:next w:val="Standaard"/>
    <w:link w:val="Kop3Char"/>
    <w:unhideWhenUsed/>
    <w:qFormat/>
    <w:rsid w:val="005218A6"/>
    <w:pPr>
      <w:keepNext/>
      <w:keepLines/>
      <w:numPr>
        <w:ilvl w:val="2"/>
        <w:numId w:val="1"/>
      </w:numPr>
      <w:spacing w:line="240" w:lineRule="auto"/>
      <w:ind w:left="851" w:hanging="851"/>
      <w:outlineLvl w:val="2"/>
    </w:pPr>
    <w:rPr>
      <w:rFonts w:eastAsiaTheme="majorEastAsia" w:cstheme="minorHAnsi"/>
      <w:bCs/>
      <w:color w:val="EC7405"/>
      <w:sz w:val="28"/>
      <w:szCs w:val="30"/>
    </w:rPr>
  </w:style>
  <w:style w:type="paragraph" w:styleId="Kop4">
    <w:name w:val="heading 4"/>
    <w:basedOn w:val="Standaard"/>
    <w:next w:val="Standaard"/>
    <w:link w:val="Kop4Char"/>
    <w:unhideWhenUsed/>
    <w:qFormat/>
    <w:rsid w:val="005218A6"/>
    <w:pPr>
      <w:keepNext/>
      <w:keepLines/>
      <w:numPr>
        <w:ilvl w:val="3"/>
        <w:numId w:val="1"/>
      </w:numPr>
      <w:spacing w:before="320" w:line="240" w:lineRule="auto"/>
      <w:ind w:left="567" w:hanging="567"/>
      <w:outlineLvl w:val="3"/>
    </w:pPr>
    <w:rPr>
      <w:rFonts w:eastAsiaTheme="majorEastAsia"/>
      <w:bCs/>
      <w:iCs/>
      <w:color w:val="EC7405"/>
      <w:sz w:val="28"/>
      <w:szCs w:val="28"/>
    </w:rPr>
  </w:style>
  <w:style w:type="paragraph" w:styleId="Kop5">
    <w:name w:val="heading 5"/>
    <w:basedOn w:val="Standaard"/>
    <w:next w:val="Standaard"/>
    <w:link w:val="Kop5Char"/>
    <w:unhideWhenUsed/>
    <w:qFormat/>
    <w:rsid w:val="005218A6"/>
    <w:pPr>
      <w:keepNext/>
      <w:keepLines/>
      <w:numPr>
        <w:ilvl w:val="4"/>
        <w:numId w:val="1"/>
      </w:numPr>
      <w:spacing w:line="240" w:lineRule="auto"/>
      <w:ind w:left="567" w:hanging="567"/>
      <w:outlineLvl w:val="4"/>
    </w:pPr>
    <w:rPr>
      <w:rFonts w:asciiTheme="majorHAnsi" w:eastAsiaTheme="majorEastAsia" w:hAnsiTheme="majorHAnsi" w:cstheme="majorBidi"/>
      <w:color w:val="EC7405"/>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218A6"/>
    <w:rPr>
      <w:rFonts w:ascii="Segoe UI" w:eastAsiaTheme="majorEastAsia" w:hAnsi="Segoe UI" w:cstheme="minorHAnsi"/>
      <w:bCs/>
      <w:noProof/>
      <w:color w:val="EC7405"/>
      <w:sz w:val="42"/>
      <w:szCs w:val="42"/>
      <w:lang w:val="nl-NL" w:eastAsia="nl-NL"/>
    </w:rPr>
  </w:style>
  <w:style w:type="character" w:customStyle="1" w:styleId="Kop2Char">
    <w:name w:val="Kop 2 Char"/>
    <w:basedOn w:val="Standaardalinea-lettertype"/>
    <w:link w:val="Kop2"/>
    <w:rsid w:val="005218A6"/>
    <w:rPr>
      <w:rFonts w:ascii="Segoe UI" w:eastAsiaTheme="majorEastAsia" w:hAnsi="Segoe UI" w:cstheme="minorHAnsi"/>
      <w:bCs/>
      <w:noProof/>
      <w:color w:val="EC7405"/>
      <w:sz w:val="28"/>
      <w:szCs w:val="28"/>
      <w:lang w:val="nl-NL" w:eastAsia="nl-NL"/>
    </w:rPr>
  </w:style>
  <w:style w:type="character" w:customStyle="1" w:styleId="Kop3Char">
    <w:name w:val="Kop 3 Char"/>
    <w:basedOn w:val="Standaardalinea-lettertype"/>
    <w:link w:val="Kop3"/>
    <w:rsid w:val="005218A6"/>
    <w:rPr>
      <w:rFonts w:ascii="Segoe UI" w:eastAsiaTheme="majorEastAsia" w:hAnsi="Segoe UI" w:cstheme="minorHAnsi"/>
      <w:bCs/>
      <w:noProof/>
      <w:color w:val="EC7405"/>
      <w:sz w:val="28"/>
      <w:szCs w:val="30"/>
      <w:lang w:val="nl-NL" w:eastAsia="nl-NL"/>
    </w:rPr>
  </w:style>
  <w:style w:type="character" w:customStyle="1" w:styleId="Kop4Char">
    <w:name w:val="Kop 4 Char"/>
    <w:basedOn w:val="Standaardalinea-lettertype"/>
    <w:link w:val="Kop4"/>
    <w:rsid w:val="005218A6"/>
    <w:rPr>
      <w:rFonts w:ascii="Segoe UI" w:eastAsiaTheme="majorEastAsia" w:hAnsi="Segoe UI" w:cs="Segoe UI"/>
      <w:bCs/>
      <w:iCs/>
      <w:noProof/>
      <w:color w:val="EC7405"/>
      <w:sz w:val="28"/>
      <w:szCs w:val="28"/>
      <w:lang w:val="nl-NL" w:eastAsia="nl-NL"/>
    </w:rPr>
  </w:style>
  <w:style w:type="character" w:customStyle="1" w:styleId="Kop5Char">
    <w:name w:val="Kop 5 Char"/>
    <w:basedOn w:val="Standaardalinea-lettertype"/>
    <w:link w:val="Kop5"/>
    <w:rsid w:val="005218A6"/>
    <w:rPr>
      <w:rFonts w:asciiTheme="majorHAnsi" w:eastAsiaTheme="majorEastAsia" w:hAnsiTheme="majorHAnsi" w:cstheme="majorBidi"/>
      <w:noProof/>
      <w:color w:val="EC7405"/>
      <w:sz w:val="28"/>
      <w:szCs w:val="28"/>
      <w:lang w:val="nl-NL" w:eastAsia="nl-NL"/>
    </w:rPr>
  </w:style>
  <w:style w:type="paragraph" w:customStyle="1" w:styleId="Rodetekst">
    <w:name w:val="_Rode tekst"/>
    <w:basedOn w:val="Standaard"/>
    <w:qFormat/>
    <w:rsid w:val="005218A6"/>
    <w:rPr>
      <w:color w:val="FF0000"/>
    </w:rPr>
  </w:style>
  <w:style w:type="table" w:customStyle="1" w:styleId="NOCNSF">
    <w:name w:val="NOCNSF"/>
    <w:basedOn w:val="Standaardtabel"/>
    <w:uiPriority w:val="99"/>
    <w:rsid w:val="005218A6"/>
    <w:pPr>
      <w:spacing w:after="0" w:line="240" w:lineRule="auto"/>
    </w:pPr>
    <w:rPr>
      <w:rFonts w:ascii="Segoe UI" w:hAnsi="Segoe UI"/>
      <w:sz w:val="17"/>
      <w:lang w:val="nl-NL"/>
    </w:rPr>
    <w:tblPr>
      <w:tblBorders>
        <w:insideH w:val="single" w:sz="8" w:space="0" w:color="FFFFFF" w:themeColor="background1"/>
        <w:insideV w:val="single" w:sz="8" w:space="0" w:color="FFFFFF" w:themeColor="background1"/>
      </w:tblBorders>
    </w:tblPr>
    <w:tcPr>
      <w:shd w:val="clear" w:color="auto" w:fill="FEF2E7"/>
    </w:tcPr>
    <w:tblStylePr w:type="firstRow">
      <w:rPr>
        <w:b/>
      </w:rPr>
      <w:tblPr/>
      <w:tcPr>
        <w:tcBorders>
          <w:bottom w:val="nil"/>
        </w:tcBorders>
        <w:shd w:val="clear" w:color="auto" w:fill="FEF2E7"/>
      </w:tcPr>
    </w:tblStylePr>
    <w:tblStylePr w:type="firstCol">
      <w:rPr>
        <w:b/>
      </w:rPr>
    </w:tblStylePr>
  </w:style>
  <w:style w:type="paragraph" w:customStyle="1" w:styleId="Opsomming">
    <w:name w:val="_Opsomming"/>
    <w:qFormat/>
    <w:rsid w:val="005218A6"/>
    <w:pPr>
      <w:numPr>
        <w:numId w:val="2"/>
      </w:numPr>
      <w:spacing w:after="0" w:line="240" w:lineRule="auto"/>
    </w:pPr>
    <w:rPr>
      <w:noProof/>
      <w:color w:val="000000" w:themeColor="text1"/>
      <w:sz w:val="17"/>
      <w:lang w:val="nl-NL"/>
    </w:rPr>
  </w:style>
  <w:style w:type="character" w:customStyle="1" w:styleId="Standaard1Char">
    <w:name w:val="Standaard1 Char"/>
    <w:basedOn w:val="Standaardalinea-lettertype"/>
    <w:link w:val="Standaard1"/>
    <w:locked/>
    <w:rsid w:val="000C0FA7"/>
    <w:rPr>
      <w:rFonts w:ascii="ArialMT" w:eastAsia="Times New Roman" w:hAnsi="ArialMT" w:cs="Times New Roman"/>
      <w:color w:val="000000"/>
      <w:szCs w:val="20"/>
      <w:lang w:val="nl-NL" w:eastAsia="nl-NL"/>
    </w:rPr>
  </w:style>
  <w:style w:type="paragraph" w:customStyle="1" w:styleId="Standaard1">
    <w:name w:val="Standaard1"/>
    <w:basedOn w:val="Standaard"/>
    <w:link w:val="Standaard1Char"/>
    <w:rsid w:val="000C0FA7"/>
    <w:pPr>
      <w:widowControl w:val="0"/>
      <w:suppressAutoHyphens/>
      <w:autoSpaceDE w:val="0"/>
      <w:autoSpaceDN w:val="0"/>
      <w:adjustRightInd w:val="0"/>
      <w:spacing w:line="260" w:lineRule="atLeast"/>
    </w:pPr>
    <w:rPr>
      <w:rFonts w:ascii="ArialMT" w:eastAsia="Times New Roman" w:hAnsi="ArialMT" w:cs="Times New Roman"/>
      <w:noProof w:val="0"/>
      <w:color w:val="000000"/>
      <w:sz w:val="22"/>
      <w:szCs w:val="20"/>
    </w:rPr>
  </w:style>
  <w:style w:type="table" w:styleId="Tabelraster">
    <w:name w:val="Table Grid"/>
    <w:basedOn w:val="Standaardtabel"/>
    <w:uiPriority w:val="59"/>
    <w:rsid w:val="000C0FA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CNSF1">
    <w:name w:val="NOCNSF1"/>
    <w:basedOn w:val="Standaardtabel"/>
    <w:uiPriority w:val="99"/>
    <w:rsid w:val="00F96C19"/>
    <w:pPr>
      <w:spacing w:after="0" w:line="240" w:lineRule="auto"/>
    </w:pPr>
    <w:rPr>
      <w:rFonts w:ascii="Segoe UI" w:hAnsi="Segoe UI"/>
      <w:sz w:val="17"/>
      <w:lang w:val="nl-NL"/>
    </w:rPr>
    <w:tblPr>
      <w:tblBorders>
        <w:insideH w:val="single" w:sz="8" w:space="0" w:color="FFFFFF" w:themeColor="background1"/>
        <w:insideV w:val="single" w:sz="8" w:space="0" w:color="FFFFFF" w:themeColor="background1"/>
      </w:tblBorders>
    </w:tblPr>
    <w:tcPr>
      <w:shd w:val="clear" w:color="auto" w:fill="FEF2E7"/>
    </w:tcPr>
    <w:tblStylePr w:type="firstRow">
      <w:rPr>
        <w:b/>
      </w:rPr>
      <w:tblPr/>
      <w:tcPr>
        <w:tcBorders>
          <w:bottom w:val="nil"/>
        </w:tcBorders>
        <w:shd w:val="clear" w:color="auto" w:fill="FEF2E7"/>
      </w:tcPr>
    </w:tblStylePr>
    <w:tblStylePr w:type="firstCol">
      <w:rPr>
        <w:b/>
      </w:rPr>
    </w:tblStylePr>
  </w:style>
  <w:style w:type="paragraph" w:styleId="Lijstalinea">
    <w:name w:val="List Paragraph"/>
    <w:basedOn w:val="Standaard"/>
    <w:uiPriority w:val="34"/>
    <w:qFormat/>
    <w:rsid w:val="005F4AA1"/>
    <w:pPr>
      <w:ind w:left="720"/>
      <w:contextualSpacing/>
    </w:pPr>
  </w:style>
  <w:style w:type="paragraph" w:styleId="Koptekst">
    <w:name w:val="header"/>
    <w:basedOn w:val="Standaard"/>
    <w:link w:val="KoptekstChar"/>
    <w:uiPriority w:val="99"/>
    <w:unhideWhenUsed/>
    <w:rsid w:val="00A70567"/>
    <w:pPr>
      <w:tabs>
        <w:tab w:val="center" w:pos="4680"/>
        <w:tab w:val="right" w:pos="9360"/>
      </w:tabs>
      <w:spacing w:line="240" w:lineRule="auto"/>
    </w:pPr>
  </w:style>
  <w:style w:type="character" w:customStyle="1" w:styleId="KoptekstChar">
    <w:name w:val="Koptekst Char"/>
    <w:basedOn w:val="Standaardalinea-lettertype"/>
    <w:link w:val="Koptekst"/>
    <w:uiPriority w:val="99"/>
    <w:rsid w:val="00A70567"/>
    <w:rPr>
      <w:rFonts w:ascii="Segoe UI" w:hAnsi="Segoe UI" w:cs="Segoe UI"/>
      <w:noProof/>
      <w:sz w:val="17"/>
      <w:szCs w:val="17"/>
      <w:lang w:val="nl-NL" w:eastAsia="nl-NL"/>
    </w:rPr>
  </w:style>
  <w:style w:type="paragraph" w:styleId="Voettekst">
    <w:name w:val="footer"/>
    <w:basedOn w:val="Standaard"/>
    <w:link w:val="VoettekstChar"/>
    <w:uiPriority w:val="99"/>
    <w:unhideWhenUsed/>
    <w:rsid w:val="00A70567"/>
    <w:pPr>
      <w:tabs>
        <w:tab w:val="center" w:pos="4680"/>
        <w:tab w:val="right" w:pos="9360"/>
      </w:tabs>
      <w:spacing w:line="240" w:lineRule="auto"/>
    </w:pPr>
  </w:style>
  <w:style w:type="character" w:customStyle="1" w:styleId="VoettekstChar">
    <w:name w:val="Voettekst Char"/>
    <w:basedOn w:val="Standaardalinea-lettertype"/>
    <w:link w:val="Voettekst"/>
    <w:uiPriority w:val="99"/>
    <w:rsid w:val="00A70567"/>
    <w:rPr>
      <w:rFonts w:ascii="Segoe UI" w:hAnsi="Segoe UI" w:cs="Segoe UI"/>
      <w:noProof/>
      <w:sz w:val="17"/>
      <w:szCs w:val="17"/>
      <w:lang w:val="nl-NL" w:eastAsia="nl-NL"/>
    </w:rPr>
  </w:style>
  <w:style w:type="paragraph" w:styleId="Ballontekst">
    <w:name w:val="Balloon Text"/>
    <w:basedOn w:val="Standaard"/>
    <w:link w:val="BallontekstChar"/>
    <w:uiPriority w:val="99"/>
    <w:semiHidden/>
    <w:unhideWhenUsed/>
    <w:rsid w:val="00C56CD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56CD2"/>
    <w:rPr>
      <w:rFonts w:ascii="Tahoma" w:hAnsi="Tahoma" w:cs="Tahoma"/>
      <w:noProof/>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71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EE86BEC7B8C44C9AEA17F90506E7C4" ma:contentTypeVersion="7" ma:contentTypeDescription="Een nieuw document maken." ma:contentTypeScope="" ma:versionID="2ea0111c8eb46e942a52a1121ee3528a">
  <xsd:schema xmlns:xsd="http://www.w3.org/2001/XMLSchema" xmlns:xs="http://www.w3.org/2001/XMLSchema" xmlns:p="http://schemas.microsoft.com/office/2006/metadata/properties" xmlns:ns2="7b70162c-a828-4298-bcca-2eddab525a50" xmlns:ns3="c83bbe83-9f4e-48be-a7a4-62815578f0ab" xmlns:ns4="2ed7ee0a-86e5-4044-8ec7-1ac322f6ae9a" targetNamespace="http://schemas.microsoft.com/office/2006/metadata/properties" ma:root="true" ma:fieldsID="d9927da6f5703a01bba8a7ffe311d945" ns2:_="" ns3:_="" ns4:_="">
    <xsd:import namespace="7b70162c-a828-4298-bcca-2eddab525a50"/>
    <xsd:import namespace="c83bbe83-9f4e-48be-a7a4-62815578f0ab"/>
    <xsd:import namespace="2ed7ee0a-86e5-4044-8ec7-1ac322f6ae9a"/>
    <xsd:element name="properties">
      <xsd:complexType>
        <xsd:sequence>
          <xsd:element name="documentManagement">
            <xsd:complexType>
              <xsd:all>
                <xsd:element ref="ns2:Jaartal_x002f_Seizoen" minOccurs="0"/>
                <xsd:element ref="ns2:Documentsoort" minOccurs="0"/>
                <xsd:element ref="ns3:MediaServiceMetadata" minOccurs="0"/>
                <xsd:element ref="ns3:MediaServiceFastMetadata" minOccurs="0"/>
                <xsd:element ref="ns3:MediaServiceDateTake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70162c-a828-4298-bcca-2eddab525a50" elementFormDefault="qualified">
    <xsd:import namespace="http://schemas.microsoft.com/office/2006/documentManagement/types"/>
    <xsd:import namespace="http://schemas.microsoft.com/office/infopath/2007/PartnerControls"/>
    <xsd:element name="Jaartal_x002f_Seizoen" ma:index="8" nillable="true" ma:displayName="Jaartal/Seizoen" ma:format="Dropdown" ma:internalName="Jaartal_x002F_Seizoen">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restriction>
      </xsd:simpleType>
    </xsd:element>
    <xsd:element name="Documentsoort" ma:index="9" nillable="true" ma:displayName="Documentsoort" ma:format="Dropdown" ma:internalName="Documentsoort">
      <xsd:simpleType>
        <xsd:restriction base="dms:Choice">
          <xsd:enumeration value="Aanvraag"/>
          <xsd:enumeration value="Afrekening"/>
          <xsd:enumeration value="Agenda"/>
          <xsd:enumeration value="Begroting"/>
          <xsd:enumeration value="Beleidsdocument"/>
          <xsd:enumeration value="Correspondentie"/>
          <xsd:enumeration value="Draaiboek"/>
          <xsd:enumeration value="Factuur/declaratie/offerte"/>
          <xsd:enumeration value="Formulier"/>
          <xsd:enumeration value="Handleiding"/>
          <xsd:enumeration value="Logo"/>
          <xsd:enumeration value="Masterdocument"/>
          <xsd:enumeration value="Memo"/>
          <xsd:enumeration value="Onderzoek"/>
          <xsd:enumeration value="Overeenkomst"/>
          <xsd:enumeration value="Overzicht"/>
          <xsd:enumeration value="Planning"/>
          <xsd:enumeration value="Reglement"/>
          <xsd:enumeration value="Strategisch stuk"/>
          <xsd:enumeration value="Toekenning"/>
          <xsd:enumeration value="Uitspraak"/>
          <xsd:enumeration value="Vergaderstuk"/>
          <xsd:enumeration value="Verslag"/>
          <xsd:enumeration value="Visual/afbeelding"/>
        </xsd:restriction>
      </xsd:simpleType>
    </xsd:element>
  </xsd:schema>
  <xsd:schema xmlns:xsd="http://www.w3.org/2001/XMLSchema" xmlns:xs="http://www.w3.org/2001/XMLSchema" xmlns:dms="http://schemas.microsoft.com/office/2006/documentManagement/types" xmlns:pc="http://schemas.microsoft.com/office/infopath/2007/PartnerControls" targetNamespace="c83bbe83-9f4e-48be-a7a4-62815578f0a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d7ee0a-86e5-4044-8ec7-1ac322f6ae9a" elementFormDefault="qualified">
    <xsd:import namespace="http://schemas.microsoft.com/office/2006/documentManagement/types"/>
    <xsd:import namespace="http://schemas.microsoft.com/office/infopath/2007/PartnerControls"/>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oort xmlns="7b70162c-a828-4298-bcca-2eddab525a50">Masterdocument</Documentsoort>
    <Jaartal_x002f_Seizoen xmlns="7b70162c-a828-4298-bcca-2eddab525a50" xsi:nil="true"/>
  </documentManagement>
</p:properties>
</file>

<file path=customXml/itemProps1.xml><?xml version="1.0" encoding="utf-8"?>
<ds:datastoreItem xmlns:ds="http://schemas.openxmlformats.org/officeDocument/2006/customXml" ds:itemID="{05368205-2FBC-43EE-B78D-6B341A063F12}"/>
</file>

<file path=customXml/itemProps2.xml><?xml version="1.0" encoding="utf-8"?>
<ds:datastoreItem xmlns:ds="http://schemas.openxmlformats.org/officeDocument/2006/customXml" ds:itemID="{E059F841-8DE0-40A4-8725-2CB48E39AF4D}"/>
</file>

<file path=customXml/itemProps3.xml><?xml version="1.0" encoding="utf-8"?>
<ds:datastoreItem xmlns:ds="http://schemas.openxmlformats.org/officeDocument/2006/customXml" ds:itemID="{59B1E751-6AEC-46C2-A4B3-A17996A2ECD3}"/>
</file>

<file path=docProps/app.xml><?xml version="1.0" encoding="utf-8"?>
<Properties xmlns="http://schemas.openxmlformats.org/officeDocument/2006/extended-properties" xmlns:vt="http://schemas.openxmlformats.org/officeDocument/2006/docPropsVTypes">
  <Template>B4D29742</Template>
  <TotalTime>0</TotalTime>
  <Pages>6</Pages>
  <Words>1955</Words>
  <Characters>10753</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Huis van de sport</Company>
  <LinksUpToDate>false</LinksUpToDate>
  <CharactersWithSpaces>12683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 van de Geer</dc:creator>
  <cp:lastModifiedBy>Luc Vergoossen | NBB</cp:lastModifiedBy>
  <cp:revision>4</cp:revision>
  <dcterms:created xsi:type="dcterms:W3CDTF">2016-11-21T09:31:00Z</dcterms:created>
  <dcterms:modified xsi:type="dcterms:W3CDTF">2017-03-21T12:32:00Z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0x010100C0EE86BEC7B8C44C9AEA17F90506E7C4</vt:lpwstr>
  </property>
</Properties>
</file>